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C4" w:rsidRPr="00E82A09" w:rsidRDefault="00870C39" w:rsidP="00D67759">
      <w:pPr>
        <w:ind w:firstLine="709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-114300</wp:posOffset>
                </wp:positionV>
                <wp:extent cx="663575" cy="450850"/>
                <wp:effectExtent l="0" t="0" r="317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C4" w:rsidRPr="001663FC" w:rsidRDefault="005E2DC4" w:rsidP="00D67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15pt;margin-top:-9pt;width:52.2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B4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" stroked="f">
                <v:textbox>
                  <w:txbxContent>
                    <w:p w:rsidR="005E2DC4" w:rsidRPr="001663FC" w:rsidRDefault="005E2DC4" w:rsidP="00D6775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:rsidR="005E2DC4" w:rsidRPr="00D67759" w:rsidRDefault="005E2DC4" w:rsidP="00D67759">
      <w:pPr>
        <w:ind w:left="284" w:firstLine="284"/>
        <w:jc w:val="center"/>
        <w:rPr>
          <w:rFonts w:ascii="Arial" w:hAnsi="Arial" w:cs="Arial"/>
          <w:b/>
          <w:bCs/>
        </w:rPr>
      </w:pPr>
      <w:r w:rsidRPr="00D67759">
        <w:rPr>
          <w:rFonts w:ascii="Arial" w:hAnsi="Arial" w:cs="Arial"/>
          <w:b/>
          <w:bCs/>
        </w:rPr>
        <w:t>Begleitbogen</w:t>
      </w:r>
    </w:p>
    <w:p w:rsidR="005E2DC4" w:rsidRDefault="005E2DC4">
      <w:pPr>
        <w:rPr>
          <w:rFonts w:ascii="Arial" w:hAnsi="Arial" w:cs="Arial"/>
          <w:b/>
          <w:bCs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2760"/>
        <w:gridCol w:w="198"/>
        <w:gridCol w:w="1094"/>
        <w:gridCol w:w="2233"/>
        <w:gridCol w:w="630"/>
        <w:gridCol w:w="2067"/>
      </w:tblGrid>
      <w:tr w:rsidR="005E2DC4" w:rsidRPr="00A86AB5" w:rsidTr="00E91400">
        <w:trPr>
          <w:trHeight w:hRule="exact" w:val="284"/>
        </w:trPr>
        <w:tc>
          <w:tcPr>
            <w:tcW w:w="869" w:type="dxa"/>
            <w:vAlign w:val="center"/>
          </w:tcPr>
          <w:p w:rsidR="005E2DC4" w:rsidRPr="00A86AB5" w:rsidRDefault="005E2DC4">
            <w:pPr>
              <w:rPr>
                <w:rFonts w:ascii="Arial" w:hAnsi="Arial" w:cs="Arial"/>
                <w:iCs/>
              </w:rPr>
            </w:pPr>
            <w:r w:rsidRPr="00A86AB5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86AB5">
              <w:rPr>
                <w:rFonts w:ascii="Arial" w:hAnsi="Arial" w:cs="Arial"/>
                <w:sz w:val="22"/>
                <w:szCs w:val="22"/>
              </w:rPr>
              <w:t>am</w:t>
            </w:r>
            <w:r w:rsidRPr="00A86AB5">
              <w:rPr>
                <w:rFonts w:ascii="Arial" w:hAnsi="Arial" w:cs="Arial"/>
                <w:iCs/>
                <w:sz w:val="22"/>
                <w:szCs w:val="22"/>
              </w:rPr>
              <w:t>e:</w:t>
            </w:r>
          </w:p>
        </w:tc>
        <w:bookmarkStart w:id="0" w:name="Text3"/>
        <w:tc>
          <w:tcPr>
            <w:tcW w:w="2760" w:type="dxa"/>
            <w:tcBorders>
              <w:bottom w:val="dotted" w:sz="4" w:space="0" w:color="auto"/>
            </w:tcBorders>
          </w:tcPr>
          <w:p w:rsidR="005E2DC4" w:rsidRPr="00A86AB5" w:rsidRDefault="005E2DC4" w:rsidP="00C33C25">
            <w:pPr>
              <w:rPr>
                <w:rFonts w:ascii="Arial" w:hAnsi="Arial" w:cs="Arial"/>
                <w:b/>
                <w:bCs/>
              </w:rPr>
            </w:pP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dxa"/>
          </w:tcPr>
          <w:p w:rsidR="005E2DC4" w:rsidRPr="00A86AB5" w:rsidRDefault="005E2DC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94" w:type="dxa"/>
            <w:vAlign w:val="center"/>
          </w:tcPr>
          <w:p w:rsidR="005E2DC4" w:rsidRPr="00A86AB5" w:rsidRDefault="005E2DC4">
            <w:pPr>
              <w:pStyle w:val="berschrift1"/>
              <w:rPr>
                <w:i w:val="0"/>
              </w:rPr>
            </w:pPr>
            <w:r w:rsidRPr="00A86AB5">
              <w:rPr>
                <w:i w:val="0"/>
                <w:sz w:val="22"/>
                <w:szCs w:val="22"/>
              </w:rPr>
              <w:t>Vorname:</w:t>
            </w:r>
          </w:p>
        </w:tc>
        <w:bookmarkStart w:id="1" w:name="Text2"/>
        <w:tc>
          <w:tcPr>
            <w:tcW w:w="2233" w:type="dxa"/>
            <w:tcBorders>
              <w:bottom w:val="dotted" w:sz="4" w:space="0" w:color="auto"/>
            </w:tcBorders>
          </w:tcPr>
          <w:p w:rsidR="005E2DC4" w:rsidRPr="00A86AB5" w:rsidRDefault="005E2DC4">
            <w:pPr>
              <w:rPr>
                <w:rFonts w:ascii="Arial" w:hAnsi="Arial" w:cs="Arial"/>
                <w:b/>
                <w:bCs/>
              </w:rPr>
            </w:pP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30" w:type="dxa"/>
            <w:vAlign w:val="center"/>
          </w:tcPr>
          <w:p w:rsidR="005E2DC4" w:rsidRPr="00A86AB5" w:rsidRDefault="005E2DC4">
            <w:p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geb.</w:t>
            </w:r>
            <w:r w:rsidR="00E91400">
              <w:rPr>
                <w:rFonts w:ascii="Arial" w:hAnsi="Arial" w:cs="Arial"/>
                <w:sz w:val="22"/>
                <w:szCs w:val="22"/>
              </w:rPr>
              <w:t>:</w:t>
            </w:r>
            <w:r w:rsidRPr="00A86AB5">
              <w:rPr>
                <w:rFonts w:ascii="Arial" w:hAnsi="Arial" w:cs="Arial"/>
                <w:sz w:val="22"/>
                <w:szCs w:val="22"/>
              </w:rPr>
              <w:t xml:space="preserve"> am:</w:t>
            </w:r>
          </w:p>
        </w:tc>
        <w:bookmarkStart w:id="2" w:name="Text4"/>
        <w:tc>
          <w:tcPr>
            <w:tcW w:w="2067" w:type="dxa"/>
            <w:tcBorders>
              <w:bottom w:val="dotted" w:sz="4" w:space="0" w:color="auto"/>
            </w:tcBorders>
          </w:tcPr>
          <w:p w:rsidR="005E2DC4" w:rsidRPr="00A86AB5" w:rsidRDefault="005E2DC4">
            <w:p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E2DC4" w:rsidRPr="00A86AB5" w:rsidRDefault="005E2DC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5E2DC4" w:rsidRPr="00A86AB5" w:rsidTr="00E91400">
        <w:tc>
          <w:tcPr>
            <w:tcW w:w="921" w:type="dxa"/>
          </w:tcPr>
          <w:p w:rsidR="005E2DC4" w:rsidRPr="00A86AB5" w:rsidRDefault="005E2DC4">
            <w:pPr>
              <w:rPr>
                <w:rFonts w:ascii="Arial" w:hAnsi="Arial" w:cs="Arial"/>
                <w:iCs/>
              </w:rPr>
            </w:pPr>
            <w:r w:rsidRPr="00A86AB5">
              <w:rPr>
                <w:rFonts w:ascii="Arial" w:hAnsi="Arial" w:cs="Arial"/>
                <w:iCs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E9140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bookmarkStart w:id="3" w:name="Text45"/>
        <w:tc>
          <w:tcPr>
            <w:tcW w:w="8930" w:type="dxa"/>
            <w:tcBorders>
              <w:bottom w:val="dotted" w:sz="4" w:space="0" w:color="auto"/>
            </w:tcBorders>
          </w:tcPr>
          <w:p w:rsidR="005E2DC4" w:rsidRPr="00A86AB5" w:rsidRDefault="005E2DC4">
            <w:pPr>
              <w:rPr>
                <w:rFonts w:ascii="Arial" w:hAnsi="Arial" w:cs="Arial"/>
                <w:b/>
                <w:bCs/>
              </w:rPr>
            </w:pP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E2DC4" w:rsidRDefault="005E2DC4" w:rsidP="00A23C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E2DC4" w:rsidRPr="00A86AB5" w:rsidRDefault="005E2DC4" w:rsidP="00A23C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804"/>
        <w:gridCol w:w="1701"/>
      </w:tblGrid>
      <w:tr w:rsidR="005E2DC4" w:rsidRPr="00A86AB5" w:rsidTr="007A5772">
        <w:trPr>
          <w:trHeight w:hRule="exact" w:val="34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5E2DC4" w:rsidRPr="000B3504" w:rsidRDefault="005E2DC4" w:rsidP="0098411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5E2DC4" w:rsidRPr="007A5772" w:rsidRDefault="007A5772" w:rsidP="000B35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A5772">
              <w:rPr>
                <w:rFonts w:ascii="Arial" w:hAnsi="Arial" w:cs="Arial"/>
                <w:b/>
                <w:sz w:val="12"/>
                <w:szCs w:val="12"/>
              </w:rPr>
              <w:t>Formular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2DC4" w:rsidRPr="00A86AB5" w:rsidRDefault="005E2DC4" w:rsidP="00A86AB5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A86AB5">
              <w:rPr>
                <w:rFonts w:ascii="Arial" w:hAnsi="Arial" w:cs="Arial"/>
                <w:b/>
                <w:sz w:val="16"/>
                <w:szCs w:val="16"/>
              </w:rPr>
              <w:t>Inhalte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2DC4" w:rsidRPr="00A86AB5" w:rsidRDefault="005E2DC4" w:rsidP="00A86A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AB5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</w:tr>
      <w:tr w:rsidR="005E2DC4" w:rsidRPr="00DC04ED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spacing w:before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0B3504">
            <w:pPr>
              <w:rPr>
                <w:rFonts w:ascii="Arial" w:hAnsi="Arial" w:cs="Arial"/>
                <w:b/>
              </w:rPr>
            </w:pPr>
            <w:r w:rsidRPr="00DC04E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0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5E2DC4" w:rsidRPr="00DC04ED" w:rsidRDefault="005E2DC4" w:rsidP="00DC04ED">
            <w:pPr>
              <w:spacing w:before="280"/>
              <w:ind w:left="113"/>
              <w:rPr>
                <w:rFonts w:ascii="Arial" w:hAnsi="Arial" w:cs="Arial"/>
                <w:b/>
                <w:u w:val="single"/>
              </w:rPr>
            </w:pPr>
            <w:r w:rsidRPr="00DC04ED">
              <w:rPr>
                <w:rFonts w:ascii="Arial" w:hAnsi="Arial" w:cs="Arial"/>
                <w:b/>
                <w:u w:val="single"/>
              </w:rPr>
              <w:t>Antragstellung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5E2DC4" w:rsidRPr="00DC04ED" w:rsidRDefault="005E2DC4" w:rsidP="00DC04E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E2DC4" w:rsidRPr="00A86AB5" w:rsidTr="007A5772"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0B3504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 xml:space="preserve">Einleitung des Verfahrens gem. AO-SF </w:t>
            </w:r>
          </w:p>
        </w:tc>
        <w:bookmarkStart w:id="4" w:name="Text5"/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2DC4" w:rsidRPr="00A86AB5" w:rsidTr="007A5772"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0B3504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Begleitbogen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1.2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804" w:type="dxa"/>
            <w:vAlign w:val="center"/>
          </w:tcPr>
          <w:p w:rsidR="005E2DC4" w:rsidRPr="009F420E" w:rsidRDefault="005E2DC4" w:rsidP="00A23C78">
            <w:pPr>
              <w:ind w:left="113"/>
              <w:rPr>
                <w:rFonts w:ascii="Arial" w:hAnsi="Arial" w:cs="Arial"/>
              </w:rPr>
            </w:pPr>
            <w:r w:rsidRPr="009F420E">
              <w:rPr>
                <w:rFonts w:ascii="Arial" w:hAnsi="Arial" w:cs="Arial"/>
                <w:sz w:val="22"/>
                <w:szCs w:val="22"/>
              </w:rPr>
              <w:t>Bogen für Schülerinnen und Schüler</w:t>
            </w:r>
          </w:p>
        </w:tc>
        <w:bookmarkStart w:id="5" w:name="Text6"/>
        <w:tc>
          <w:tcPr>
            <w:tcW w:w="1701" w:type="dxa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1.3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804" w:type="dxa"/>
            <w:vAlign w:val="center"/>
          </w:tcPr>
          <w:p w:rsidR="005E2DC4" w:rsidRPr="009F420E" w:rsidRDefault="005E2DC4" w:rsidP="00A23C78">
            <w:pPr>
              <w:ind w:left="113"/>
              <w:rPr>
                <w:rFonts w:ascii="Arial" w:hAnsi="Arial" w:cs="Arial"/>
              </w:rPr>
            </w:pPr>
            <w:r w:rsidRPr="009F420E">
              <w:rPr>
                <w:rFonts w:ascii="Arial" w:hAnsi="Arial" w:cs="Arial"/>
                <w:sz w:val="22"/>
                <w:szCs w:val="22"/>
              </w:rPr>
              <w:t>Antrag der Eltern</w:t>
            </w:r>
          </w:p>
        </w:tc>
        <w:bookmarkStart w:id="6" w:name="Text8"/>
        <w:tc>
          <w:tcPr>
            <w:tcW w:w="1701" w:type="dxa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1.4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804" w:type="dxa"/>
            <w:vAlign w:val="center"/>
          </w:tcPr>
          <w:p w:rsidR="005E2DC4" w:rsidRPr="009F420E" w:rsidRDefault="005E2DC4" w:rsidP="00A23C78">
            <w:pPr>
              <w:ind w:left="113"/>
              <w:rPr>
                <w:rFonts w:ascii="Arial" w:hAnsi="Arial" w:cs="Arial"/>
              </w:rPr>
            </w:pPr>
            <w:r w:rsidRPr="009F420E">
              <w:rPr>
                <w:rFonts w:ascii="Arial" w:hAnsi="Arial" w:cs="Arial"/>
                <w:sz w:val="22"/>
                <w:szCs w:val="22"/>
              </w:rPr>
              <w:t>Erklärung der Eltern bei Antrag durch die Schule</w:t>
            </w:r>
          </w:p>
        </w:tc>
        <w:tc>
          <w:tcPr>
            <w:tcW w:w="1701" w:type="dxa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DB78CB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DB78CB" w:rsidRDefault="005E2DC4" w:rsidP="000B3504">
            <w:pPr>
              <w:ind w:lef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DB78CB" w:rsidRDefault="005E2DC4" w:rsidP="000B3504">
            <w:pPr>
              <w:rPr>
                <w:rFonts w:ascii="Arial" w:hAnsi="Arial" w:cs="Arial"/>
              </w:rPr>
            </w:pPr>
            <w:r w:rsidRPr="00DB78C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5E2DC4" w:rsidRPr="00DB78CB" w:rsidRDefault="005E2DC4" w:rsidP="00D67759">
            <w:pPr>
              <w:ind w:left="113"/>
              <w:rPr>
                <w:rFonts w:ascii="Arial" w:hAnsi="Arial" w:cs="Arial"/>
                <w:b/>
              </w:rPr>
            </w:pPr>
            <w:r w:rsidRPr="00DB78CB">
              <w:rPr>
                <w:rFonts w:ascii="Arial" w:hAnsi="Arial" w:cs="Arial"/>
                <w:sz w:val="22"/>
                <w:szCs w:val="22"/>
              </w:rPr>
              <w:t>Bericht der zuständigen Schule</w:t>
            </w:r>
          </w:p>
        </w:tc>
        <w:tc>
          <w:tcPr>
            <w:tcW w:w="1701" w:type="dxa"/>
          </w:tcPr>
          <w:p w:rsidR="005E2DC4" w:rsidRPr="00DB78CB" w:rsidRDefault="005E2DC4">
            <w:pPr>
              <w:jc w:val="center"/>
              <w:rPr>
                <w:rFonts w:ascii="Arial" w:hAnsi="Arial" w:cs="Arial"/>
              </w:rPr>
            </w:pP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</w:t>
            </w:r>
          </w:p>
        </w:tc>
        <w:tc>
          <w:tcPr>
            <w:tcW w:w="6804" w:type="dxa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Bericht</w:t>
            </w:r>
          </w:p>
        </w:tc>
        <w:bookmarkStart w:id="7" w:name="Text17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Förderplan</w:t>
            </w:r>
          </w:p>
        </w:tc>
        <w:bookmarkStart w:id="8" w:name="Text18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1.6.3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Zeugnis</w:t>
            </w:r>
          </w:p>
        </w:tc>
        <w:bookmarkStart w:id="9" w:name="Text19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1.6.4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0" w:name="Text20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Default="005E2DC4" w:rsidP="000B350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Default="005E2DC4" w:rsidP="000B350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DC04ED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0B3504" w:rsidRDefault="005E2DC4" w:rsidP="00DC04ED">
            <w:pPr>
              <w:pStyle w:val="berschrift2"/>
              <w:ind w:left="170"/>
              <w:jc w:val="left"/>
              <w:rPr>
                <w:i w:val="0"/>
                <w:sz w:val="24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0B3504">
            <w:pPr>
              <w:pStyle w:val="berschrift2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2.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pStyle w:val="berschrift3"/>
              <w:spacing w:before="100"/>
              <w:ind w:left="113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Eröffnung</w:t>
            </w:r>
            <w:r>
              <w:rPr>
                <w:i w:val="0"/>
                <w:sz w:val="24"/>
              </w:rPr>
              <w:t xml:space="preserve"> </w:t>
            </w:r>
            <w:r w:rsidRPr="00953604">
              <w:rPr>
                <w:i w:val="0"/>
                <w:color w:val="FF0000"/>
                <w:sz w:val="24"/>
              </w:rPr>
              <w:t>–</w:t>
            </w:r>
            <w:r>
              <w:rPr>
                <w:i w:val="0"/>
                <w:color w:val="FF0000"/>
                <w:sz w:val="24"/>
              </w:rPr>
              <w:t xml:space="preserve"> vom </w:t>
            </w:r>
            <w:r w:rsidRPr="00953604">
              <w:rPr>
                <w:i w:val="0"/>
                <w:color w:val="FF0000"/>
                <w:sz w:val="24"/>
              </w:rPr>
              <w:t>Schulamt</w:t>
            </w:r>
            <w:r>
              <w:rPr>
                <w:i w:val="0"/>
                <w:color w:val="FF0000"/>
                <w:sz w:val="24"/>
              </w:rPr>
              <w:t xml:space="preserve"> auszufüllen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pStyle w:val="berschrift3"/>
              <w:jc w:val="left"/>
              <w:rPr>
                <w:i w:val="0"/>
                <w:sz w:val="24"/>
                <w:u w:val="none"/>
              </w:rPr>
            </w:pP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76253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 über Eröffnung                                ja</w:t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49E5">
              <w:rPr>
                <w:rFonts w:ascii="Arial" w:hAnsi="Arial" w:cs="Arial"/>
                <w:sz w:val="16"/>
                <w:szCs w:val="16"/>
              </w:rPr>
            </w:r>
            <w:r w:rsidR="005549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53604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49E5">
              <w:rPr>
                <w:rFonts w:ascii="Arial" w:hAnsi="Arial" w:cs="Arial"/>
                <w:sz w:val="16"/>
                <w:szCs w:val="16"/>
              </w:rPr>
            </w:r>
            <w:r w:rsidR="005549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5572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</w:tcPr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DC4" w:rsidRDefault="005E2DC4" w:rsidP="00C07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804" w:type="dxa"/>
            <w:shd w:val="clear" w:color="auto" w:fill="D9D9D9"/>
          </w:tcPr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  <w:r w:rsidRPr="00D214D8">
              <w:rPr>
                <w:rFonts w:ascii="Arial" w:hAnsi="Arial" w:cs="Arial"/>
                <w:sz w:val="22"/>
                <w:szCs w:val="22"/>
              </w:rPr>
              <w:t>Vermuteter Förderschwerpunkt: ________________________</w:t>
            </w: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DC4" w:rsidRDefault="005E2DC4" w:rsidP="00D214D8">
            <w:pPr>
              <w:rPr>
                <w:rFonts w:ascii="Arial" w:hAnsi="Arial" w:cs="Arial"/>
                <w:b/>
              </w:rPr>
            </w:pPr>
            <w:r w:rsidRPr="00C07A53">
              <w:rPr>
                <w:rFonts w:ascii="Arial" w:hAnsi="Arial" w:cs="Arial"/>
                <w:b/>
                <w:sz w:val="22"/>
                <w:szCs w:val="22"/>
              </w:rPr>
              <w:t>Beauftragung der Gutachter</w:t>
            </w:r>
          </w:p>
          <w:p w:rsidR="005E2DC4" w:rsidRDefault="005E2DC4" w:rsidP="00D214D8">
            <w:pPr>
              <w:ind w:left="113"/>
              <w:rPr>
                <w:rFonts w:ascii="Arial" w:hAnsi="Arial" w:cs="Arial"/>
                <w:b/>
              </w:rPr>
            </w:pPr>
          </w:p>
          <w:p w:rsidR="005E2DC4" w:rsidRPr="00C07A53" w:rsidRDefault="005E2DC4" w:rsidP="00D214D8">
            <w:pPr>
              <w:ind w:left="113"/>
              <w:rPr>
                <w:rFonts w:ascii="Arial" w:hAnsi="Arial" w:cs="Arial"/>
                <w:b/>
              </w:rPr>
            </w:pPr>
            <w:r w:rsidRPr="00C11D42">
              <w:rPr>
                <w:rFonts w:ascii="Arial" w:hAnsi="Arial"/>
                <w:sz w:val="22"/>
                <w:szCs w:val="22"/>
              </w:rPr>
              <w:t>Mit der Durchführung der Untersuchungen und der Erstellung</w:t>
            </w:r>
            <w:r>
              <w:rPr>
                <w:rFonts w:ascii="Arial" w:hAnsi="Arial"/>
                <w:sz w:val="22"/>
                <w:szCs w:val="22"/>
              </w:rPr>
              <w:t xml:space="preserve"> des pädagogischen </w:t>
            </w:r>
            <w:r w:rsidRPr="00C11D42">
              <w:rPr>
                <w:rFonts w:ascii="Arial" w:hAnsi="Arial"/>
                <w:sz w:val="22"/>
                <w:szCs w:val="22"/>
              </w:rPr>
              <w:t>Gutachtens wird beauftragt:</w:t>
            </w:r>
          </w:p>
          <w:p w:rsidR="005E2DC4" w:rsidRPr="00C07A53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Pr="00C11D42" w:rsidRDefault="00EF0FC7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Lehrkraft der allg.</w:t>
            </w:r>
            <w:r w:rsidR="005E2DC4">
              <w:rPr>
                <w:rFonts w:ascii="Arial" w:hAnsi="Arial"/>
                <w:sz w:val="22"/>
                <w:szCs w:val="22"/>
              </w:rPr>
              <w:t xml:space="preserve"> Schule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="005E2DC4">
              <w:rPr>
                <w:rFonts w:ascii="Arial" w:hAnsi="Arial"/>
                <w:sz w:val="22"/>
                <w:szCs w:val="22"/>
              </w:rPr>
              <w:t xml:space="preserve"> </w:t>
            </w:r>
            <w:r w:rsidR="005E2DC4" w:rsidRPr="00C11D42">
              <w:rPr>
                <w:rFonts w:ascii="Arial" w:hAnsi="Arial"/>
                <w:sz w:val="22"/>
                <w:szCs w:val="22"/>
              </w:rPr>
              <w:t>_________</w:t>
            </w:r>
            <w:r>
              <w:rPr>
                <w:rFonts w:ascii="Arial" w:hAnsi="Arial"/>
                <w:sz w:val="22"/>
                <w:szCs w:val="22"/>
              </w:rPr>
              <w:t>_______________</w:t>
            </w:r>
            <w:r w:rsidR="005E2DC4">
              <w:rPr>
                <w:rFonts w:ascii="Arial" w:hAnsi="Arial"/>
                <w:sz w:val="22"/>
                <w:szCs w:val="22"/>
              </w:rPr>
              <w:t>______</w:t>
            </w:r>
          </w:p>
          <w:p w:rsidR="005E2DC4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D13B6C" w:rsidRDefault="00D13B6C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Pr="00C11D42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Default="00EF0FC7" w:rsidP="00D214D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Sonderpäd. Lehrkraft:     </w:t>
            </w:r>
            <w:r w:rsidR="005E2DC4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______________________________</w:t>
            </w:r>
            <w:r w:rsidR="005E2DC4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5E2DC4">
              <w:rPr>
                <w:rFonts w:ascii="Arial" w:hAnsi="Arial"/>
                <w:sz w:val="22"/>
                <w:szCs w:val="22"/>
              </w:rPr>
              <w:br/>
            </w:r>
          </w:p>
          <w:p w:rsidR="005E2DC4" w:rsidRDefault="005E2DC4" w:rsidP="00D214D8">
            <w:pPr>
              <w:rPr>
                <w:rFonts w:ascii="Arial" w:hAnsi="Arial"/>
              </w:rPr>
            </w:pPr>
          </w:p>
          <w:p w:rsidR="005E2DC4" w:rsidRDefault="005E2DC4" w:rsidP="00D214D8">
            <w:pPr>
              <w:rPr>
                <w:rFonts w:ascii="Arial" w:hAnsi="Arial"/>
              </w:rPr>
            </w:pPr>
          </w:p>
          <w:p w:rsidR="005E2DC4" w:rsidRPr="00C07A53" w:rsidRDefault="005E2DC4" w:rsidP="00D214D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</w:t>
            </w:r>
            <w:r>
              <w:rPr>
                <w:rFonts w:ascii="Arial" w:hAnsi="Arial"/>
                <w:sz w:val="22"/>
              </w:rPr>
              <w:t>____________________________________</w:t>
            </w:r>
            <w:r>
              <w:rPr>
                <w:rFonts w:ascii="Arial" w:hAnsi="Arial"/>
                <w:sz w:val="22"/>
              </w:rPr>
              <w:br/>
              <w:t>Ort, Datum</w:t>
            </w:r>
            <w:r>
              <w:rPr>
                <w:rFonts w:ascii="Arial" w:hAnsi="Arial"/>
                <w:sz w:val="22"/>
              </w:rPr>
              <w:tab/>
              <w:t xml:space="preserve">                                    Unterschrift der Schulaufsicht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</w:p>
        </w:tc>
      </w:tr>
      <w:tr w:rsidR="005E2DC4" w:rsidRPr="00A86AB5" w:rsidTr="007A5772">
        <w:trPr>
          <w:trHeight w:hRule="exact" w:val="1613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  <w:p w:rsidR="005E2DC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95360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Beauftragung schulärztliches Gutachten               ja</w:t>
            </w:r>
            <w:bookmarkStart w:id="11" w:name="Kontrollkästchen12"/>
            <w:bookmarkStart w:id="12" w:name="_GoBack"/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49E5">
              <w:rPr>
                <w:rFonts w:ascii="Arial" w:hAnsi="Arial" w:cs="Arial"/>
                <w:sz w:val="16"/>
                <w:szCs w:val="16"/>
              </w:rPr>
            </w:r>
            <w:r w:rsidR="005549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53604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49E5">
              <w:rPr>
                <w:rFonts w:ascii="Arial" w:hAnsi="Arial" w:cs="Arial"/>
                <w:sz w:val="16"/>
                <w:szCs w:val="16"/>
              </w:rPr>
            </w:r>
            <w:r w:rsidR="005549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E2DC4" w:rsidRDefault="005E2DC4"/>
    <w:tbl>
      <w:tblPr>
        <w:tblpPr w:leftFromText="141" w:rightFromText="141" w:tblpY="66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804"/>
        <w:gridCol w:w="1701"/>
      </w:tblGrid>
      <w:tr w:rsidR="007A5772" w:rsidRPr="00A86AB5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7A5772" w:rsidRDefault="007A5772" w:rsidP="007A5772">
            <w:pPr>
              <w:pStyle w:val="berschrift2"/>
              <w:ind w:left="170"/>
              <w:jc w:val="left"/>
              <w:rPr>
                <w:i w:val="0"/>
                <w:sz w:val="22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7A5772" w:rsidRPr="007A5772" w:rsidRDefault="007A5772" w:rsidP="007A5772">
            <w:pPr>
              <w:pStyle w:val="berschrift2"/>
              <w:jc w:val="left"/>
              <w:rPr>
                <w:b w:val="0"/>
                <w:i w:val="0"/>
                <w:sz w:val="12"/>
                <w:szCs w:val="12"/>
              </w:rPr>
            </w:pPr>
            <w:r w:rsidRPr="007A5772">
              <w:rPr>
                <w:b w:val="0"/>
                <w:i w:val="0"/>
                <w:sz w:val="12"/>
                <w:szCs w:val="12"/>
              </w:rPr>
              <w:t>Formular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7A5772" w:rsidRPr="007A5772" w:rsidRDefault="007A5772" w:rsidP="007A5772">
            <w:pPr>
              <w:pStyle w:val="berschrift3"/>
              <w:spacing w:before="100"/>
              <w:ind w:left="113"/>
              <w:jc w:val="left"/>
              <w:rPr>
                <w:i w:val="0"/>
                <w:sz w:val="16"/>
                <w:szCs w:val="16"/>
              </w:rPr>
            </w:pPr>
            <w:r w:rsidRPr="007A5772">
              <w:rPr>
                <w:i w:val="0"/>
                <w:sz w:val="16"/>
                <w:szCs w:val="16"/>
              </w:rPr>
              <w:t>Inhalte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7A5772" w:rsidRPr="007A5772" w:rsidRDefault="007A5772" w:rsidP="007A5772">
            <w:pPr>
              <w:pStyle w:val="berschrift3"/>
              <w:jc w:val="left"/>
              <w:rPr>
                <w:b w:val="0"/>
                <w:i w:val="0"/>
                <w:sz w:val="16"/>
                <w:szCs w:val="16"/>
                <w:u w:val="none"/>
              </w:rPr>
            </w:pPr>
            <w:r w:rsidRPr="007A5772">
              <w:rPr>
                <w:b w:val="0"/>
                <w:i w:val="0"/>
                <w:sz w:val="16"/>
                <w:szCs w:val="16"/>
                <w:u w:val="none"/>
              </w:rPr>
              <w:t>Datum</w:t>
            </w:r>
          </w:p>
        </w:tc>
      </w:tr>
      <w:tr w:rsidR="005E2DC4" w:rsidRPr="00A86AB5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Default="005E2DC4" w:rsidP="007A5772">
            <w:pPr>
              <w:pStyle w:val="berschrift2"/>
              <w:ind w:left="170"/>
              <w:jc w:val="left"/>
              <w:rPr>
                <w:i w:val="0"/>
                <w:sz w:val="22"/>
              </w:rPr>
            </w:pPr>
          </w:p>
          <w:p w:rsidR="007A5772" w:rsidRDefault="007A5772" w:rsidP="007A5772"/>
          <w:p w:rsidR="007A5772" w:rsidRPr="007A5772" w:rsidRDefault="007A5772" w:rsidP="007A5772"/>
          <w:p w:rsidR="005E2DC4" w:rsidRDefault="005E2DC4" w:rsidP="007A5772"/>
          <w:p w:rsidR="005E2DC4" w:rsidRDefault="005E2DC4" w:rsidP="007A5772"/>
          <w:p w:rsidR="005E2DC4" w:rsidRDefault="005E2DC4" w:rsidP="007A5772"/>
          <w:p w:rsidR="005E2DC4" w:rsidRPr="009F420E" w:rsidRDefault="005E2DC4" w:rsidP="007A5772"/>
          <w:p w:rsidR="005E2DC4" w:rsidRDefault="005E2DC4" w:rsidP="007A5772"/>
          <w:p w:rsidR="005E2DC4" w:rsidRDefault="005E2DC4" w:rsidP="007A5772"/>
          <w:p w:rsidR="005E2DC4" w:rsidRPr="009F420E" w:rsidRDefault="005E2DC4" w:rsidP="007A5772"/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7A5772">
            <w:pPr>
              <w:pStyle w:val="berschrift2"/>
              <w:jc w:val="left"/>
              <w:rPr>
                <w:i w:val="0"/>
                <w:sz w:val="22"/>
              </w:rPr>
            </w:pPr>
            <w:r w:rsidRPr="00DC04ED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5E2DC4" w:rsidRPr="00A86AB5" w:rsidRDefault="005E2DC4" w:rsidP="007A5772">
            <w:pPr>
              <w:pStyle w:val="berschrift3"/>
              <w:spacing w:before="100"/>
              <w:ind w:left="113"/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  <w:szCs w:val="22"/>
              </w:rPr>
              <w:t>Ermittlung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E2DC4" w:rsidRPr="00A86AB5" w:rsidRDefault="005E2DC4" w:rsidP="007A5772">
            <w:pPr>
              <w:pStyle w:val="berschrift3"/>
              <w:jc w:val="left"/>
              <w:rPr>
                <w:i w:val="0"/>
                <w:sz w:val="22"/>
              </w:rPr>
            </w:pP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3.1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Gutachten gem. AO-SF</w:t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3.2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Dokumentation des Abschlussgesprächs/Erklärung der Eltern</w:t>
            </w:r>
          </w:p>
        </w:tc>
        <w:tc>
          <w:tcPr>
            <w:tcW w:w="1701" w:type="dxa"/>
            <w:vAlign w:val="center"/>
          </w:tcPr>
          <w:p w:rsidR="005E2DC4" w:rsidRPr="00A86AB5" w:rsidRDefault="00462E65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Schulärztliches Gutachten</w:t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DB78CB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DB78CB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DB78CB" w:rsidRDefault="005E2DC4" w:rsidP="007A5772">
            <w:pPr>
              <w:rPr>
                <w:rFonts w:ascii="Arial" w:hAnsi="Arial" w:cs="Arial"/>
              </w:rPr>
            </w:pPr>
            <w:r w:rsidRPr="00DB78CB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6804" w:type="dxa"/>
            <w:vAlign w:val="center"/>
          </w:tcPr>
          <w:p w:rsidR="005E2DC4" w:rsidRPr="00DB78CB" w:rsidRDefault="00870C39" w:rsidP="007A577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Anlagen: Diagnostik/</w:t>
            </w:r>
            <w:r w:rsidR="005E2DC4" w:rsidRPr="00DB78CB">
              <w:rPr>
                <w:rFonts w:ascii="Arial" w:hAnsi="Arial" w:cs="Arial"/>
                <w:sz w:val="22"/>
                <w:szCs w:val="22"/>
              </w:rPr>
              <w:t>weitere Berichte</w:t>
            </w:r>
          </w:p>
        </w:tc>
        <w:tc>
          <w:tcPr>
            <w:tcW w:w="1701" w:type="dxa"/>
            <w:vAlign w:val="center"/>
          </w:tcPr>
          <w:p w:rsidR="005E2DC4" w:rsidRPr="00DB78CB" w:rsidRDefault="00462E65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3.4.1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</w:p>
        </w:tc>
        <w:bookmarkStart w:id="13" w:name="Text25"/>
        <w:tc>
          <w:tcPr>
            <w:tcW w:w="6804" w:type="dxa"/>
            <w:vAlign w:val="center"/>
          </w:tcPr>
          <w:p w:rsidR="005E2DC4" w:rsidRPr="00A86AB5" w:rsidRDefault="005E2DC4" w:rsidP="007A57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</w:p>
        </w:tc>
        <w:bookmarkStart w:id="14" w:name="Text37"/>
        <w:tc>
          <w:tcPr>
            <w:tcW w:w="6804" w:type="dxa"/>
            <w:vAlign w:val="center"/>
          </w:tcPr>
          <w:p w:rsidR="005E2DC4" w:rsidRPr="00A86AB5" w:rsidRDefault="005E2DC4" w:rsidP="007A57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38"/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Amtshilfe</w:t>
            </w:r>
          </w:p>
        </w:tc>
        <w:bookmarkStart w:id="16" w:name="Text39"/>
        <w:tc>
          <w:tcPr>
            <w:tcW w:w="1701" w:type="dxa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E2DC4" w:rsidRPr="00A86AB5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5432CC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pStyle w:val="berschrift2"/>
              <w:ind w:left="113"/>
              <w:jc w:val="left"/>
              <w:rPr>
                <w:b w:val="0"/>
                <w:i w:val="0"/>
                <w:sz w:val="22"/>
              </w:rPr>
            </w:pPr>
            <w:r w:rsidRPr="00A86AB5">
              <w:rPr>
                <w:b w:val="0"/>
                <w:i w:val="0"/>
                <w:sz w:val="22"/>
                <w:szCs w:val="22"/>
              </w:rPr>
              <w:t>Einladung zum Gespräch</w:t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pStyle w:val="berschrift3"/>
              <w:rPr>
                <w:b w:val="0"/>
                <w:i w:val="0"/>
                <w:sz w:val="22"/>
                <w:u w:val="none"/>
              </w:rPr>
            </w:pP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A86AB5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5432CC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7A5772">
            <w:pPr>
              <w:pStyle w:val="berschrift2"/>
              <w:ind w:left="113"/>
              <w:jc w:val="left"/>
              <w:rPr>
                <w:b w:val="0"/>
                <w:i w:val="0"/>
                <w:sz w:val="22"/>
              </w:rPr>
            </w:pPr>
            <w:r w:rsidRPr="00A86AB5">
              <w:rPr>
                <w:b w:val="0"/>
                <w:i w:val="0"/>
                <w:sz w:val="22"/>
                <w:szCs w:val="22"/>
              </w:rPr>
              <w:t xml:space="preserve">Entbindung </w:t>
            </w:r>
            <w:r>
              <w:rPr>
                <w:b w:val="0"/>
                <w:i w:val="0"/>
                <w:sz w:val="22"/>
                <w:szCs w:val="22"/>
              </w:rPr>
              <w:t xml:space="preserve">von </w:t>
            </w:r>
            <w:r w:rsidRPr="00A86AB5">
              <w:rPr>
                <w:b w:val="0"/>
                <w:i w:val="0"/>
                <w:sz w:val="22"/>
                <w:szCs w:val="22"/>
              </w:rPr>
              <w:t>der Schweigepflicht</w:t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7A5772">
            <w:pPr>
              <w:pStyle w:val="berschrift3"/>
              <w:rPr>
                <w:b w:val="0"/>
                <w:i w:val="0"/>
                <w:sz w:val="22"/>
                <w:u w:val="none"/>
              </w:rPr>
            </w:pP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A86AB5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0F1F40" w:rsidRDefault="005E2DC4" w:rsidP="007A5772">
            <w:pPr>
              <w:jc w:val="center"/>
              <w:rPr>
                <w:rFonts w:ascii="Arial" w:hAnsi="Arial" w:cs="Arial"/>
                <w:b/>
              </w:rPr>
            </w:pPr>
            <w:r w:rsidRPr="000F1F4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center"/>
          </w:tcPr>
          <w:p w:rsidR="005E2DC4" w:rsidRPr="000F1F40" w:rsidRDefault="005E2DC4" w:rsidP="007A5772">
            <w:pPr>
              <w:pStyle w:val="berschrift2"/>
              <w:ind w:left="113"/>
              <w:jc w:val="left"/>
              <w:rPr>
                <w:i w:val="0"/>
                <w:sz w:val="22"/>
              </w:rPr>
            </w:pPr>
            <w:r w:rsidRPr="000F1F40">
              <w:rPr>
                <w:i w:val="0"/>
                <w:sz w:val="22"/>
                <w:szCs w:val="22"/>
              </w:rPr>
              <w:t xml:space="preserve">Anschreiben an die Schulaufsicht </w:t>
            </w:r>
            <w:r w:rsidRPr="00BF45AC">
              <w:rPr>
                <w:i w:val="0"/>
                <w:sz w:val="16"/>
                <w:szCs w:val="16"/>
              </w:rPr>
              <w:t>(nach</w:t>
            </w:r>
            <w:r w:rsidRPr="000F1F40">
              <w:rPr>
                <w:i w:val="0"/>
                <w:sz w:val="16"/>
                <w:szCs w:val="16"/>
              </w:rPr>
              <w:t xml:space="preserve"> Fertigstellung des Gutachtens)</w:t>
            </w:r>
          </w:p>
        </w:tc>
        <w:tc>
          <w:tcPr>
            <w:tcW w:w="1701" w:type="dxa"/>
            <w:vAlign w:val="center"/>
          </w:tcPr>
          <w:p w:rsidR="005E2DC4" w:rsidRPr="00A86AB5" w:rsidRDefault="00462E65" w:rsidP="007A5772">
            <w:pPr>
              <w:pStyle w:val="berschrift3"/>
              <w:rPr>
                <w:b w:val="0"/>
                <w:i w:val="0"/>
                <w:sz w:val="22"/>
                <w:u w:val="none"/>
              </w:rPr>
            </w:pP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DC04ED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0B3504" w:rsidRDefault="005E2DC4" w:rsidP="007A5772">
            <w:pPr>
              <w:pStyle w:val="berschrift2"/>
              <w:ind w:left="170"/>
              <w:jc w:val="left"/>
              <w:rPr>
                <w:i w:val="0"/>
                <w:sz w:val="24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7A5772">
            <w:pPr>
              <w:pStyle w:val="berschrift2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4.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7A5772">
            <w:pPr>
              <w:pStyle w:val="berschrift3"/>
              <w:spacing w:before="100"/>
              <w:ind w:left="113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Entscheidung</w:t>
            </w:r>
            <w:r>
              <w:rPr>
                <w:i w:val="0"/>
                <w:sz w:val="24"/>
              </w:rPr>
              <w:t xml:space="preserve"> </w:t>
            </w:r>
            <w:r w:rsidRPr="00953604">
              <w:rPr>
                <w:i w:val="0"/>
                <w:color w:val="FF0000"/>
                <w:sz w:val="24"/>
              </w:rPr>
              <w:t>–</w:t>
            </w:r>
            <w:r>
              <w:rPr>
                <w:i w:val="0"/>
                <w:color w:val="FF0000"/>
                <w:sz w:val="24"/>
              </w:rPr>
              <w:t xml:space="preserve"> vom </w:t>
            </w:r>
            <w:r w:rsidRPr="00953604">
              <w:rPr>
                <w:i w:val="0"/>
                <w:color w:val="FF0000"/>
                <w:sz w:val="24"/>
              </w:rPr>
              <w:t>Schulamt</w:t>
            </w:r>
            <w:r>
              <w:rPr>
                <w:i w:val="0"/>
                <w:color w:val="FF0000"/>
                <w:sz w:val="24"/>
              </w:rPr>
              <w:t xml:space="preserve"> auszufüllen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7A5772">
            <w:pPr>
              <w:pStyle w:val="berschrift3"/>
              <w:jc w:val="left"/>
              <w:rPr>
                <w:i w:val="0"/>
                <w:sz w:val="24"/>
              </w:rPr>
            </w:pP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 xml:space="preserve">Einleitung der Beteiligung des Schulträgers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Stell</w:t>
            </w:r>
            <w:r>
              <w:rPr>
                <w:rFonts w:ascii="Arial" w:hAnsi="Arial" w:cs="Arial"/>
                <w:sz w:val="22"/>
                <w:szCs w:val="22"/>
              </w:rPr>
              <w:t>ungnahme des Schulträgers zum GL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7A5772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Gespräch mit Eltern</w:t>
            </w:r>
          </w:p>
        </w:tc>
        <w:tc>
          <w:tcPr>
            <w:tcW w:w="1701" w:type="dxa"/>
            <w:shd w:val="clear" w:color="auto" w:fill="D9D9D9"/>
          </w:tcPr>
          <w:p w:rsidR="005E2DC4" w:rsidRDefault="005E2DC4" w:rsidP="007A5772">
            <w:pPr>
              <w:jc w:val="center"/>
            </w:pPr>
            <w:r w:rsidRPr="00A3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591">
              <w:rPr>
                <w:rFonts w:ascii="Arial" w:hAnsi="Arial" w:cs="Arial"/>
                <w:sz w:val="22"/>
                <w:szCs w:val="22"/>
              </w:rPr>
            </w:r>
            <w:r w:rsidRPr="00A3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7A5772">
        <w:trPr>
          <w:trHeight w:hRule="exact" w:val="227"/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7A5772">
            <w:pPr>
              <w:pStyle w:val="berschrift2"/>
              <w:ind w:left="170"/>
              <w:jc w:val="left"/>
              <w:rPr>
                <w:i w:val="0"/>
                <w:sz w:val="22"/>
                <w:u w:val="single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pStyle w:val="berschrift2"/>
              <w:jc w:val="left"/>
              <w:rPr>
                <w:i w:val="0"/>
                <w:sz w:val="22"/>
                <w:u w:val="single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pStyle w:val="berschrift3"/>
              <w:ind w:left="113"/>
              <w:jc w:val="left"/>
              <w:rPr>
                <w:i w:val="0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pStyle w:val="berschrift3"/>
              <w:rPr>
                <w:i w:val="0"/>
                <w:sz w:val="22"/>
              </w:rPr>
            </w:pPr>
          </w:p>
        </w:tc>
      </w:tr>
      <w:tr w:rsidR="005E2DC4" w:rsidRPr="00A86AB5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7A57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7A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Entscheidung der Schulaufsicht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 w:rsidP="007A5772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E2DC4" w:rsidRPr="000B3504" w:rsidRDefault="005E2DC4">
      <w:pPr>
        <w:spacing w:line="40" w:lineRule="exact"/>
        <w:rPr>
          <w:rFonts w:ascii="Arial" w:hAnsi="Arial" w:cs="Arial"/>
          <w:bCs/>
          <w:sz w:val="22"/>
          <w:szCs w:val="22"/>
        </w:rPr>
      </w:pPr>
    </w:p>
    <w:sectPr w:rsidR="005E2DC4" w:rsidRPr="000B3504" w:rsidSect="0068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E5" w:rsidRDefault="005549E5">
      <w:r>
        <w:separator/>
      </w:r>
    </w:p>
  </w:endnote>
  <w:endnote w:type="continuationSeparator" w:id="0">
    <w:p w:rsidR="005549E5" w:rsidRDefault="005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9" w:rsidRDefault="00684B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5E2DC4" w:rsidRPr="00E82A09" w:rsidTr="00095490">
      <w:tc>
        <w:tcPr>
          <w:tcW w:w="10031" w:type="dxa"/>
        </w:tcPr>
        <w:p w:rsidR="005E2DC4" w:rsidRDefault="00684B59" w:rsidP="00D82444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Stand Juni 2019</w:t>
          </w:r>
        </w:p>
        <w:p w:rsidR="00684B59" w:rsidRPr="00E82A09" w:rsidRDefault="00684B59" w:rsidP="00D82444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</w:tr>
  </w:tbl>
  <w:p w:rsidR="005E2DC4" w:rsidRPr="00E82A09" w:rsidRDefault="00D82444" w:rsidP="00DC04ED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198F611" wp14:editId="5424C30A">
          <wp:simplePos x="0" y="0"/>
          <wp:positionH relativeFrom="column">
            <wp:posOffset>5741670</wp:posOffset>
          </wp:positionH>
          <wp:positionV relativeFrom="paragraph">
            <wp:posOffset>-68580</wp:posOffset>
          </wp:positionV>
          <wp:extent cx="634365" cy="428880"/>
          <wp:effectExtent l="0" t="0" r="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9" w:rsidRDefault="00684B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E5" w:rsidRDefault="005549E5">
      <w:r>
        <w:separator/>
      </w:r>
    </w:p>
  </w:footnote>
  <w:footnote w:type="continuationSeparator" w:id="0">
    <w:p w:rsidR="005549E5" w:rsidRDefault="0055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9" w:rsidRDefault="00684B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9" w:rsidRDefault="00684B5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9" w:rsidRDefault="00684B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652"/>
    <w:multiLevelType w:val="hybridMultilevel"/>
    <w:tmpl w:val="73062980"/>
    <w:lvl w:ilvl="0" w:tplc="DC80BB56">
      <w:start w:val="1"/>
      <w:numFmt w:val="bullet"/>
      <w:lvlText w:val="-"/>
      <w:lvlJc w:val="left"/>
      <w:pPr>
        <w:ind w:left="47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44A08CA"/>
    <w:multiLevelType w:val="hybridMultilevel"/>
    <w:tmpl w:val="09B2711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C"/>
    <w:rsid w:val="00012BB0"/>
    <w:rsid w:val="0005391B"/>
    <w:rsid w:val="00095490"/>
    <w:rsid w:val="000B3504"/>
    <w:rsid w:val="000F1F40"/>
    <w:rsid w:val="00165029"/>
    <w:rsid w:val="001663FC"/>
    <w:rsid w:val="001670EE"/>
    <w:rsid w:val="001B4872"/>
    <w:rsid w:val="001D6F99"/>
    <w:rsid w:val="001E32C5"/>
    <w:rsid w:val="001F397F"/>
    <w:rsid w:val="00210092"/>
    <w:rsid w:val="00224329"/>
    <w:rsid w:val="00240246"/>
    <w:rsid w:val="002A3DD7"/>
    <w:rsid w:val="002C7A62"/>
    <w:rsid w:val="0031668F"/>
    <w:rsid w:val="00356AD3"/>
    <w:rsid w:val="003704C9"/>
    <w:rsid w:val="003C243C"/>
    <w:rsid w:val="003E6E1B"/>
    <w:rsid w:val="00401608"/>
    <w:rsid w:val="00406F37"/>
    <w:rsid w:val="004516D0"/>
    <w:rsid w:val="00462E65"/>
    <w:rsid w:val="00485D31"/>
    <w:rsid w:val="004B22C4"/>
    <w:rsid w:val="004D42AA"/>
    <w:rsid w:val="005009A3"/>
    <w:rsid w:val="005432CC"/>
    <w:rsid w:val="00545893"/>
    <w:rsid w:val="005549E5"/>
    <w:rsid w:val="00562D48"/>
    <w:rsid w:val="005E2DC4"/>
    <w:rsid w:val="005F79B7"/>
    <w:rsid w:val="00611569"/>
    <w:rsid w:val="0061712F"/>
    <w:rsid w:val="006604F3"/>
    <w:rsid w:val="0067491B"/>
    <w:rsid w:val="00684B59"/>
    <w:rsid w:val="006956B9"/>
    <w:rsid w:val="006A663B"/>
    <w:rsid w:val="00751010"/>
    <w:rsid w:val="00752954"/>
    <w:rsid w:val="00762539"/>
    <w:rsid w:val="00765E80"/>
    <w:rsid w:val="00782898"/>
    <w:rsid w:val="007A5772"/>
    <w:rsid w:val="007B047B"/>
    <w:rsid w:val="007D40CB"/>
    <w:rsid w:val="007D584B"/>
    <w:rsid w:val="007F1A83"/>
    <w:rsid w:val="00814A8D"/>
    <w:rsid w:val="00834095"/>
    <w:rsid w:val="00862DD0"/>
    <w:rsid w:val="00870C39"/>
    <w:rsid w:val="008A62A3"/>
    <w:rsid w:val="008D5FAC"/>
    <w:rsid w:val="00901EA5"/>
    <w:rsid w:val="00953604"/>
    <w:rsid w:val="00981549"/>
    <w:rsid w:val="00984116"/>
    <w:rsid w:val="009F420E"/>
    <w:rsid w:val="00A23C78"/>
    <w:rsid w:val="00A30CFC"/>
    <w:rsid w:val="00A34591"/>
    <w:rsid w:val="00A678CB"/>
    <w:rsid w:val="00A86AB5"/>
    <w:rsid w:val="00A933DF"/>
    <w:rsid w:val="00AA7B3A"/>
    <w:rsid w:val="00AC11DC"/>
    <w:rsid w:val="00B61F4A"/>
    <w:rsid w:val="00BF45AC"/>
    <w:rsid w:val="00C07A53"/>
    <w:rsid w:val="00C11D42"/>
    <w:rsid w:val="00C228B0"/>
    <w:rsid w:val="00C33C25"/>
    <w:rsid w:val="00C433B4"/>
    <w:rsid w:val="00C545DA"/>
    <w:rsid w:val="00CC045E"/>
    <w:rsid w:val="00CC570D"/>
    <w:rsid w:val="00CD5647"/>
    <w:rsid w:val="00CE0362"/>
    <w:rsid w:val="00D13B6C"/>
    <w:rsid w:val="00D214D8"/>
    <w:rsid w:val="00D67759"/>
    <w:rsid w:val="00D82444"/>
    <w:rsid w:val="00D87802"/>
    <w:rsid w:val="00DB06E2"/>
    <w:rsid w:val="00DB78CB"/>
    <w:rsid w:val="00DC04ED"/>
    <w:rsid w:val="00E16D41"/>
    <w:rsid w:val="00E43B25"/>
    <w:rsid w:val="00E7268A"/>
    <w:rsid w:val="00E82A09"/>
    <w:rsid w:val="00E863E9"/>
    <w:rsid w:val="00E91400"/>
    <w:rsid w:val="00EB5939"/>
    <w:rsid w:val="00EC6984"/>
    <w:rsid w:val="00EE6892"/>
    <w:rsid w:val="00EF0FC7"/>
    <w:rsid w:val="00F7254C"/>
    <w:rsid w:val="00FC3A89"/>
    <w:rsid w:val="00FD13B9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4DD57-B0D7-41A1-AC00-0965142B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2A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42AA"/>
    <w:pPr>
      <w:keepNext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42AA"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42AA"/>
    <w:pPr>
      <w:keepNext/>
      <w:jc w:val="center"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5295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75295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752954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52954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82A09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5391B"/>
    <w:rPr>
      <w:rFonts w:ascii="Tahoma" w:hAnsi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5391B"/>
    <w:rPr>
      <w:rFonts w:ascii="Tahoma" w:hAnsi="Tahoma" w:cs="Times New Roman"/>
      <w:sz w:val="16"/>
    </w:rPr>
  </w:style>
  <w:style w:type="character" w:styleId="Fett">
    <w:name w:val="Strong"/>
    <w:uiPriority w:val="99"/>
    <w:qFormat/>
    <w:locked/>
    <w:rsid w:val="007828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D1B817EA.dotm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Inhaltsverzeichnis:   Schülerakte</vt:lpstr>
    </vt:vector>
  </TitlesOfParts>
  <Company>Kreis Unna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Inhaltsverzeichnis:   Schülerakte</dc:title>
  <dc:creator>Dirk_Arbeitszimmer</dc:creator>
  <cp:lastModifiedBy>Ursula Jaehn</cp:lastModifiedBy>
  <cp:revision>3</cp:revision>
  <cp:lastPrinted>2016-02-02T12:38:00Z</cp:lastPrinted>
  <dcterms:created xsi:type="dcterms:W3CDTF">2019-09-03T09:26:00Z</dcterms:created>
  <dcterms:modified xsi:type="dcterms:W3CDTF">2019-09-03T09:36:00Z</dcterms:modified>
</cp:coreProperties>
</file>