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DA" w:rsidRDefault="007A7BDA" w:rsidP="00264B58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A7BDA" w:rsidRPr="00C73EB9" w:rsidTr="00FA2CDE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bookmarkStart w:id="0" w:name="Text176"/>
          <w:p w:rsidR="007A7BDA" w:rsidRPr="00C73EB9" w:rsidRDefault="007A7BDA" w:rsidP="00BD7D8D">
            <w:pPr>
              <w:spacing w:line="276" w:lineRule="auto"/>
              <w:rPr>
                <w:rFonts w:ascii="Arial" w:hAnsi="Arial"/>
                <w:sz w:val="28"/>
              </w:rPr>
            </w:pPr>
            <w:r w:rsidRPr="00C73EB9">
              <w:rPr>
                <w:rFonts w:ascii="Arial" w:hAnsi="Arial"/>
                <w:sz w:val="2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/>
                <w:sz w:val="28"/>
              </w:rPr>
              <w:instrText xml:space="preserve"> FORMTEXT </w:instrText>
            </w:r>
            <w:r w:rsidRPr="00C73EB9">
              <w:rPr>
                <w:rFonts w:ascii="Arial" w:hAnsi="Arial"/>
                <w:sz w:val="28"/>
              </w:rPr>
            </w:r>
            <w:r w:rsidRPr="00C73EB9">
              <w:rPr>
                <w:rFonts w:ascii="Arial" w:hAnsi="Arial"/>
                <w:sz w:val="28"/>
              </w:rPr>
              <w:fldChar w:fldCharType="separate"/>
            </w:r>
            <w:bookmarkStart w:id="1" w:name="_GoBack"/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bookmarkEnd w:id="1"/>
            <w:r w:rsidRPr="00C73EB9">
              <w:rPr>
                <w:rFonts w:ascii="Arial" w:hAnsi="Arial"/>
                <w:sz w:val="28"/>
              </w:rPr>
              <w:fldChar w:fldCharType="end"/>
            </w:r>
            <w:bookmarkEnd w:id="0"/>
          </w:p>
        </w:tc>
      </w:tr>
      <w:bookmarkStart w:id="2" w:name="Text177"/>
      <w:tr w:rsidR="007A7BDA" w:rsidRPr="00C73EB9" w:rsidTr="00066BA0"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7A7BDA" w:rsidRPr="00C73EB9" w:rsidRDefault="007A7BDA" w:rsidP="00BD7D8D">
            <w:pPr>
              <w:spacing w:line="276" w:lineRule="auto"/>
              <w:rPr>
                <w:rFonts w:ascii="Arial" w:hAnsi="Arial"/>
                <w:sz w:val="28"/>
              </w:rPr>
            </w:pPr>
            <w:r w:rsidRPr="00C73EB9">
              <w:rPr>
                <w:rFonts w:ascii="Arial" w:hAnsi="Arial"/>
                <w:sz w:val="2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/>
                <w:sz w:val="28"/>
              </w:rPr>
              <w:instrText xml:space="preserve"> FORMTEXT </w:instrText>
            </w:r>
            <w:r w:rsidRPr="00C73EB9">
              <w:rPr>
                <w:rFonts w:ascii="Arial" w:hAnsi="Arial"/>
                <w:sz w:val="28"/>
              </w:rPr>
            </w:r>
            <w:r w:rsidRPr="00C73EB9">
              <w:rPr>
                <w:rFonts w:ascii="Arial" w:hAnsi="Arial"/>
                <w:sz w:val="28"/>
              </w:rPr>
              <w:fldChar w:fldCharType="separate"/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sz w:val="28"/>
              </w:rPr>
              <w:fldChar w:fldCharType="end"/>
            </w:r>
            <w:bookmarkEnd w:id="2"/>
          </w:p>
        </w:tc>
      </w:tr>
      <w:bookmarkStart w:id="3" w:name="Text178"/>
      <w:tr w:rsidR="007A7BDA" w:rsidRPr="00C73EB9" w:rsidTr="00066BA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7A7BDA" w:rsidRPr="00C73EB9" w:rsidRDefault="007A7BDA" w:rsidP="00BD7D8D">
            <w:pPr>
              <w:spacing w:line="276" w:lineRule="auto"/>
              <w:rPr>
                <w:rFonts w:ascii="Arial" w:hAnsi="Arial"/>
                <w:sz w:val="28"/>
              </w:rPr>
            </w:pPr>
            <w:r w:rsidRPr="00C73EB9"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/>
                <w:sz w:val="28"/>
              </w:rPr>
              <w:instrText xml:space="preserve"> FORMTEXT </w:instrText>
            </w:r>
            <w:r w:rsidRPr="00C73EB9">
              <w:rPr>
                <w:rFonts w:ascii="Arial" w:hAnsi="Arial"/>
                <w:sz w:val="28"/>
              </w:rPr>
            </w:r>
            <w:r w:rsidRPr="00C73EB9">
              <w:rPr>
                <w:rFonts w:ascii="Arial" w:hAnsi="Arial"/>
                <w:sz w:val="28"/>
              </w:rPr>
              <w:fldChar w:fldCharType="separate"/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sz w:val="28"/>
              </w:rPr>
              <w:fldChar w:fldCharType="end"/>
            </w:r>
            <w:bookmarkEnd w:id="3"/>
          </w:p>
        </w:tc>
      </w:tr>
      <w:tr w:rsidR="009F131A" w:rsidRPr="00C73EB9" w:rsidTr="00066BA0">
        <w:tblPrEx>
          <w:tblBorders>
            <w:bottom w:val="single" w:sz="4" w:space="0" w:color="auto"/>
          </w:tblBorders>
        </w:tblPrEx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9F131A" w:rsidRPr="00C73EB9" w:rsidRDefault="009F131A" w:rsidP="00BD7D8D">
            <w:pPr>
              <w:spacing w:line="276" w:lineRule="auto"/>
              <w:rPr>
                <w:rFonts w:ascii="Arial" w:hAnsi="Arial"/>
                <w:sz w:val="28"/>
              </w:rPr>
            </w:pPr>
            <w:r w:rsidRPr="00C73EB9">
              <w:rPr>
                <w:rFonts w:ascii="Arial" w:hAnsi="Arial"/>
                <w:sz w:val="2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/>
                <w:sz w:val="28"/>
              </w:rPr>
              <w:instrText xml:space="preserve"> FORMTEXT </w:instrText>
            </w:r>
            <w:r w:rsidRPr="00C73EB9">
              <w:rPr>
                <w:rFonts w:ascii="Arial" w:hAnsi="Arial"/>
                <w:sz w:val="28"/>
              </w:rPr>
            </w:r>
            <w:r w:rsidRPr="00C73EB9">
              <w:rPr>
                <w:rFonts w:ascii="Arial" w:hAnsi="Arial"/>
                <w:sz w:val="28"/>
              </w:rPr>
              <w:fldChar w:fldCharType="separate"/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noProof/>
                <w:sz w:val="28"/>
              </w:rPr>
              <w:t> </w:t>
            </w:r>
            <w:r w:rsidRPr="00C73EB9">
              <w:rPr>
                <w:rFonts w:ascii="Arial" w:hAnsi="Arial"/>
                <w:sz w:val="28"/>
              </w:rPr>
              <w:fldChar w:fldCharType="end"/>
            </w:r>
          </w:p>
        </w:tc>
      </w:tr>
    </w:tbl>
    <w:p w:rsidR="007A7BDA" w:rsidRPr="00C73EB9" w:rsidRDefault="007A7BDA">
      <w:pPr>
        <w:rPr>
          <w:rFonts w:ascii="Arial" w:hAnsi="Arial" w:cs="Arial"/>
          <w:sz w:val="16"/>
        </w:rPr>
      </w:pPr>
      <w:r w:rsidRPr="00C73EB9">
        <w:rPr>
          <w:rFonts w:ascii="Arial" w:hAnsi="Arial" w:cs="Arial"/>
          <w:sz w:val="16"/>
        </w:rPr>
        <w:t>Name und Anschrift der  Eltern</w:t>
      </w:r>
      <w:r w:rsidRPr="00C73EB9">
        <w:rPr>
          <w:rStyle w:val="Funotenzeichen"/>
          <w:rFonts w:ascii="Arial" w:hAnsi="Arial" w:cs="Arial"/>
          <w:sz w:val="16"/>
        </w:rPr>
        <w:footnoteReference w:id="1"/>
      </w:r>
    </w:p>
    <w:p w:rsidR="007A7BDA" w:rsidRPr="00C73EB9" w:rsidRDefault="007A7BDA">
      <w:pPr>
        <w:rPr>
          <w:rFonts w:ascii="Arial" w:hAnsi="Arial"/>
          <w:sz w:val="28"/>
        </w:rPr>
      </w:pPr>
    </w:p>
    <w:p w:rsidR="007A7BDA" w:rsidRPr="00C73EB9" w:rsidRDefault="00A72C87">
      <w:pPr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57150</wp:posOffset>
                </wp:positionV>
                <wp:extent cx="546735" cy="353695"/>
                <wp:effectExtent l="0" t="0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BDA" w:rsidRPr="005D1B66" w:rsidRDefault="007A7BDA" w:rsidP="003B03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5D1B6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4.5pt;width:43.05pt;height: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+TggIAAA4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" stroked="f">
                <v:textbox>
                  <w:txbxContent>
                    <w:p w:rsidR="007A7BDA" w:rsidRPr="005D1B66" w:rsidRDefault="007A7BDA" w:rsidP="003B03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5D1B6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3.7</w:t>
                      </w:r>
                    </w:p>
                  </w:txbxContent>
                </v:textbox>
              </v:shape>
            </w:pict>
          </mc:Fallback>
        </mc:AlternateContent>
      </w:r>
    </w:p>
    <w:p w:rsidR="007A7BDA" w:rsidRPr="00C73EB9" w:rsidRDefault="007A7BDA" w:rsidP="00FA2CDE">
      <w:pPr>
        <w:pStyle w:val="berschrift1"/>
        <w:ind w:firstLine="708"/>
        <w:rPr>
          <w:sz w:val="24"/>
          <w:szCs w:val="24"/>
        </w:rPr>
      </w:pPr>
      <w:r w:rsidRPr="00C73EB9">
        <w:rPr>
          <w:sz w:val="24"/>
          <w:szCs w:val="24"/>
        </w:rPr>
        <w:t>Entbindung von der Schweigepflicht</w:t>
      </w:r>
    </w:p>
    <w:p w:rsidR="007A7BDA" w:rsidRPr="00C73EB9" w:rsidRDefault="007A7BDA">
      <w:pPr>
        <w:rPr>
          <w:rFonts w:ascii="Arial" w:hAnsi="Arial"/>
          <w:sz w:val="28"/>
        </w:rPr>
      </w:pPr>
    </w:p>
    <w:p w:rsidR="007A7BDA" w:rsidRPr="00C73EB9" w:rsidRDefault="007A7BDA">
      <w:pPr>
        <w:rPr>
          <w:rFonts w:ascii="Arial" w:hAnsi="Arial"/>
          <w:sz w:val="28"/>
        </w:rPr>
      </w:pPr>
    </w:p>
    <w:tbl>
      <w:tblPr>
        <w:tblW w:w="659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</w:tblGrid>
      <w:tr w:rsidR="007A7BDA" w:rsidRPr="00C73EB9" w:rsidTr="00E84365">
        <w:tc>
          <w:tcPr>
            <w:tcW w:w="5173" w:type="dxa"/>
            <w:tcBorders>
              <w:bottom w:val="single" w:sz="4" w:space="0" w:color="auto"/>
            </w:tcBorders>
          </w:tcPr>
          <w:bookmarkStart w:id="4" w:name="Text11"/>
          <w:p w:rsidR="007A7BDA" w:rsidRPr="00C73EB9" w:rsidRDefault="007A7BDA" w:rsidP="00E84365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bookmarkStart w:id="5" w:name="Text12"/>
        <w:tc>
          <w:tcPr>
            <w:tcW w:w="1418" w:type="dxa"/>
            <w:tcBorders>
              <w:bottom w:val="single" w:sz="4" w:space="0" w:color="auto"/>
            </w:tcBorders>
          </w:tcPr>
          <w:p w:rsidR="007A7BDA" w:rsidRPr="00C73EB9" w:rsidRDefault="007A7BDA" w:rsidP="00E84365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:rsidR="007A7BDA" w:rsidRPr="00C73EB9" w:rsidRDefault="007A7BDA" w:rsidP="00E84365">
      <w:pPr>
        <w:keepNext/>
        <w:tabs>
          <w:tab w:val="left" w:pos="5103"/>
        </w:tabs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Name, Vorname  der</w:t>
      </w:r>
      <w:r w:rsidRPr="00C73EB9">
        <w:rPr>
          <w:rFonts w:ascii="Arial" w:hAnsi="Arial" w:cs="Arial"/>
          <w:b/>
          <w:sz w:val="16"/>
        </w:rPr>
        <w:t xml:space="preserve"> Schüler</w:t>
      </w:r>
      <w:r w:rsidR="00A72C87">
        <w:rPr>
          <w:rFonts w:ascii="Arial" w:hAnsi="Arial" w:cs="Arial"/>
          <w:b/>
          <w:sz w:val="16"/>
        </w:rPr>
        <w:t>in /</w:t>
      </w:r>
      <w:r>
        <w:rPr>
          <w:rFonts w:ascii="Arial" w:hAnsi="Arial" w:cs="Arial"/>
          <w:b/>
          <w:sz w:val="16"/>
        </w:rPr>
        <w:t>des Schülers</w:t>
      </w:r>
      <w:r w:rsidRPr="00C73EB9">
        <w:rPr>
          <w:rFonts w:ascii="Arial" w:hAnsi="Arial" w:cs="Arial"/>
          <w:b/>
          <w:sz w:val="16"/>
        </w:rPr>
        <w:tab/>
        <w:t xml:space="preserve">Geburtsdatum       </w:t>
      </w:r>
    </w:p>
    <w:p w:rsidR="007A7BDA" w:rsidRPr="00C73EB9" w:rsidRDefault="007A7BDA">
      <w:pPr>
        <w:rPr>
          <w:rFonts w:ascii="Arial" w:hAnsi="Arial"/>
          <w:sz w:val="28"/>
        </w:rPr>
      </w:pPr>
    </w:p>
    <w:p w:rsidR="007A7BDA" w:rsidRPr="00C73EB9" w:rsidRDefault="007A7BDA" w:rsidP="00E84365">
      <w:pPr>
        <w:spacing w:line="360" w:lineRule="auto"/>
        <w:rPr>
          <w:rFonts w:ascii="Arial" w:hAnsi="Arial"/>
          <w:szCs w:val="24"/>
        </w:rPr>
      </w:pPr>
      <w:r w:rsidRPr="00C73EB9">
        <w:rPr>
          <w:rFonts w:ascii="Arial" w:hAnsi="Arial"/>
          <w:szCs w:val="24"/>
        </w:rPr>
        <w:t>Hiermit entbinden die Eltern</w:t>
      </w:r>
      <w:r w:rsidRPr="00C73EB9">
        <w:rPr>
          <w:rStyle w:val="Funotenzeichen"/>
          <w:rFonts w:ascii="Arial" w:hAnsi="Arial" w:cs="Arial"/>
          <w:szCs w:val="24"/>
        </w:rPr>
        <w:t>1</w:t>
      </w:r>
      <w:r w:rsidRPr="00C73EB9">
        <w:rPr>
          <w:rFonts w:ascii="Arial" w:hAnsi="Arial"/>
          <w:szCs w:val="24"/>
        </w:rPr>
        <w:t xml:space="preserve"> des oben genannten Kindes folgende Personen oder Institutionen von der Schweigepflicht gegenüber den mit der Ermittlung des sonderpädagogischen Unterstützungsbedarf</w:t>
      </w:r>
      <w:r w:rsidR="00A72C87">
        <w:rPr>
          <w:rFonts w:ascii="Arial" w:hAnsi="Arial"/>
          <w:szCs w:val="24"/>
        </w:rPr>
        <w:t>e</w:t>
      </w:r>
      <w:r w:rsidRPr="00C73EB9">
        <w:rPr>
          <w:rFonts w:ascii="Arial" w:hAnsi="Arial"/>
          <w:szCs w:val="24"/>
        </w:rPr>
        <w:t>s beauftragten Lehrkräften und gestatten die Einsicht in entsprechende Unterlagen.</w:t>
      </w:r>
    </w:p>
    <w:p w:rsidR="007A7BDA" w:rsidRPr="00C73EB9" w:rsidRDefault="007A7BDA" w:rsidP="0071752A">
      <w:pPr>
        <w:rPr>
          <w:rFonts w:ascii="Arial" w:hAnsi="Arial"/>
          <w:szCs w:val="24"/>
        </w:rPr>
      </w:pPr>
    </w:p>
    <w:bookmarkStart w:id="6" w:name="Kontrollkästchen4"/>
    <w:p w:rsidR="007A7BDA" w:rsidRPr="00C73EB9" w:rsidRDefault="007A7BDA" w:rsidP="005364A6">
      <w:pPr>
        <w:tabs>
          <w:tab w:val="left" w:pos="284"/>
        </w:tabs>
        <w:ind w:right="-428"/>
        <w:jc w:val="both"/>
        <w:rPr>
          <w:rFonts w:ascii="Arial" w:hAnsi="Arial"/>
          <w:szCs w:val="24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0E438E">
        <w:rPr>
          <w:rFonts w:ascii="Arial" w:hAnsi="Arial" w:cs="Arial"/>
          <w:sz w:val="20"/>
        </w:rPr>
      </w:r>
      <w:r w:rsidR="000E438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Cs w:val="24"/>
        </w:rPr>
        <w:t>Jugendamt: _</w:t>
      </w:r>
      <w:r w:rsidRPr="00C73EB9">
        <w:rPr>
          <w:rFonts w:ascii="Arial" w:hAnsi="Arial"/>
          <w:szCs w:val="24"/>
        </w:rPr>
        <w:t>_____________________________________________________</w:t>
      </w:r>
      <w:r>
        <w:rPr>
          <w:rFonts w:ascii="Arial" w:hAnsi="Arial"/>
          <w:szCs w:val="24"/>
        </w:rPr>
        <w:t>_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0E438E">
        <w:rPr>
          <w:rFonts w:ascii="Arial" w:hAnsi="Arial" w:cs="Arial"/>
          <w:sz w:val="20"/>
        </w:rPr>
      </w:r>
      <w:r w:rsidR="000E438E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Cs w:val="24"/>
        </w:rPr>
        <w:tab/>
        <w:t xml:space="preserve">Schulpsychologische Beratung:  </w:t>
      </w:r>
      <w:r w:rsidRPr="00C73EB9">
        <w:rPr>
          <w:rFonts w:ascii="Arial" w:hAnsi="Arial"/>
          <w:szCs w:val="24"/>
        </w:rPr>
        <w:t>_______</w:t>
      </w:r>
      <w:r>
        <w:rPr>
          <w:rFonts w:ascii="Arial" w:hAnsi="Arial"/>
          <w:szCs w:val="24"/>
        </w:rPr>
        <w:t>________________________________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/>
          <w:szCs w:val="24"/>
        </w:rPr>
        <w:t xml:space="preserve"> 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0E438E">
        <w:rPr>
          <w:rFonts w:ascii="Arial" w:hAnsi="Arial" w:cs="Arial"/>
          <w:sz w:val="20"/>
        </w:rPr>
      </w:r>
      <w:r w:rsidR="000E438E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 w:rsidRPr="00C73EB9">
        <w:rPr>
          <w:rFonts w:ascii="Arial" w:hAnsi="Arial"/>
          <w:szCs w:val="24"/>
        </w:rPr>
        <w:tab/>
        <w:t>Beratungs</w:t>
      </w:r>
      <w:r>
        <w:rPr>
          <w:rFonts w:ascii="Arial" w:hAnsi="Arial"/>
          <w:szCs w:val="24"/>
        </w:rPr>
        <w:t>- und Therapieeinrichtungen:    _</w:t>
      </w:r>
      <w:r w:rsidRPr="00C73EB9">
        <w:rPr>
          <w:rFonts w:ascii="Arial" w:hAnsi="Arial"/>
          <w:szCs w:val="24"/>
        </w:rPr>
        <w:t xml:space="preserve">_______________________________ 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 w:cs="Arial"/>
          <w:sz w:val="20"/>
        </w:rPr>
      </w:pP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0E438E">
        <w:rPr>
          <w:rFonts w:ascii="Arial" w:hAnsi="Arial" w:cs="Arial"/>
          <w:sz w:val="20"/>
        </w:rPr>
      </w:r>
      <w:r w:rsidR="000E438E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 w:rsidRPr="00C73EB9">
        <w:rPr>
          <w:rFonts w:ascii="Arial" w:hAnsi="Arial"/>
          <w:szCs w:val="24"/>
        </w:rPr>
        <w:tab/>
        <w:t>vorschulische Einrichtungen: __________________________________________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 w:cs="Arial"/>
          <w:sz w:val="20"/>
        </w:rPr>
      </w:pP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0E438E">
        <w:rPr>
          <w:rFonts w:ascii="Arial" w:hAnsi="Arial" w:cs="Arial"/>
          <w:sz w:val="20"/>
        </w:rPr>
      </w:r>
      <w:r w:rsidR="000E438E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 w:rsidRPr="00C73EB9">
        <w:rPr>
          <w:rFonts w:ascii="Arial" w:hAnsi="Arial"/>
          <w:szCs w:val="24"/>
        </w:rPr>
        <w:t xml:space="preserve"> medizinischer Dienst:</w:t>
      </w:r>
      <w:r>
        <w:rPr>
          <w:rFonts w:ascii="Arial" w:hAnsi="Arial"/>
          <w:szCs w:val="24"/>
        </w:rPr>
        <w:t xml:space="preserve">   </w:t>
      </w:r>
      <w:r w:rsidRPr="00C73EB9">
        <w:rPr>
          <w:rFonts w:ascii="Arial" w:hAnsi="Arial"/>
          <w:szCs w:val="24"/>
        </w:rPr>
        <w:t>________________</w:t>
      </w:r>
      <w:r>
        <w:rPr>
          <w:rFonts w:ascii="Arial" w:hAnsi="Arial"/>
          <w:szCs w:val="24"/>
        </w:rPr>
        <w:t>_______________________________</w:t>
      </w:r>
      <w:r w:rsidRPr="00C73EB9">
        <w:rPr>
          <w:rFonts w:ascii="Arial" w:hAnsi="Arial"/>
          <w:szCs w:val="24"/>
        </w:rPr>
        <w:t xml:space="preserve"> </w:t>
      </w: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 w:cs="Arial"/>
          <w:sz w:val="20"/>
        </w:rPr>
      </w:pPr>
    </w:p>
    <w:p w:rsidR="007A7BDA" w:rsidRPr="00C73EB9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Cs w:val="24"/>
        </w:rPr>
      </w:pPr>
      <w:r w:rsidRPr="00C73EB9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EB9">
        <w:rPr>
          <w:rFonts w:ascii="Arial" w:hAnsi="Arial" w:cs="Arial"/>
          <w:sz w:val="20"/>
        </w:rPr>
        <w:instrText xml:space="preserve"> FORMCHECKBOX </w:instrText>
      </w:r>
      <w:r w:rsidR="000E438E">
        <w:rPr>
          <w:rFonts w:ascii="Arial" w:hAnsi="Arial" w:cs="Arial"/>
          <w:sz w:val="20"/>
        </w:rPr>
      </w:r>
      <w:r w:rsidR="000E438E">
        <w:rPr>
          <w:rFonts w:ascii="Arial" w:hAnsi="Arial" w:cs="Arial"/>
          <w:sz w:val="20"/>
        </w:rPr>
        <w:fldChar w:fldCharType="separate"/>
      </w:r>
      <w:r w:rsidRPr="00C73EB9">
        <w:rPr>
          <w:rFonts w:ascii="Arial" w:hAnsi="Arial" w:cs="Arial"/>
          <w:sz w:val="20"/>
        </w:rPr>
        <w:fldChar w:fldCharType="end"/>
      </w:r>
      <w:r w:rsidRPr="00C73EB9">
        <w:rPr>
          <w:rFonts w:ascii="Arial" w:hAnsi="Arial"/>
          <w:szCs w:val="24"/>
        </w:rPr>
        <w:t xml:space="preserve"> andere Stellen: _____________________________________________________</w:t>
      </w:r>
    </w:p>
    <w:p w:rsidR="007A7BDA" w:rsidRPr="005364A6" w:rsidRDefault="007A7BDA" w:rsidP="00AE3A92">
      <w:pPr>
        <w:tabs>
          <w:tab w:val="left" w:pos="284"/>
        </w:tabs>
        <w:ind w:right="-6"/>
        <w:jc w:val="both"/>
        <w:rPr>
          <w:rFonts w:ascii="Arial" w:hAnsi="Arial"/>
          <w:sz w:val="16"/>
          <w:szCs w:val="16"/>
        </w:rPr>
      </w:pPr>
      <w:r w:rsidRPr="005364A6">
        <w:rPr>
          <w:rFonts w:ascii="Arial" w:hAnsi="Arial"/>
          <w:sz w:val="16"/>
          <w:szCs w:val="16"/>
        </w:rPr>
        <w:t xml:space="preserve">     (Kinderarzt u. a.)</w:t>
      </w:r>
    </w:p>
    <w:p w:rsidR="007A7BDA" w:rsidRPr="00C73EB9" w:rsidRDefault="007A7BDA">
      <w:pPr>
        <w:spacing w:line="360" w:lineRule="auto"/>
        <w:rPr>
          <w:rFonts w:ascii="Arial" w:hAnsi="Arial"/>
          <w:szCs w:val="24"/>
        </w:rPr>
      </w:pPr>
    </w:p>
    <w:p w:rsidR="007A7BDA" w:rsidRPr="00C73EB9" w:rsidRDefault="007A7BDA">
      <w:pPr>
        <w:spacing w:line="360" w:lineRule="auto"/>
        <w:rPr>
          <w:rFonts w:ascii="Arial" w:hAnsi="Arial"/>
        </w:rPr>
      </w:pPr>
      <w:r w:rsidRPr="00C73EB9">
        <w:rPr>
          <w:rFonts w:ascii="Arial" w:hAnsi="Arial"/>
        </w:rPr>
        <w:t>Folgende Lehrkräfte wurden beauftragt:</w:t>
      </w:r>
    </w:p>
    <w:p w:rsidR="007A7BDA" w:rsidRPr="00481273" w:rsidRDefault="007A7BDA">
      <w:pPr>
        <w:spacing w:line="360" w:lineRule="auto"/>
        <w:rPr>
          <w:rFonts w:ascii="Arial" w:hAnsi="Arial"/>
          <w:sz w:val="20"/>
        </w:rPr>
      </w:pPr>
    </w:p>
    <w:tbl>
      <w:tblPr>
        <w:tblW w:w="73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7A7BDA" w:rsidRPr="00C73EB9" w:rsidTr="00066BA0">
        <w:tc>
          <w:tcPr>
            <w:tcW w:w="4323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A7BDA" w:rsidRPr="00C73EB9" w:rsidRDefault="007A7BDA">
      <w:pPr>
        <w:spacing w:line="360" w:lineRule="auto"/>
        <w:rPr>
          <w:rFonts w:ascii="Arial" w:hAnsi="Arial"/>
          <w:b/>
          <w:sz w:val="16"/>
          <w:szCs w:val="16"/>
        </w:rPr>
      </w:pPr>
      <w:r w:rsidRPr="00C73EB9">
        <w:rPr>
          <w:rFonts w:ascii="Arial" w:hAnsi="Arial"/>
          <w:b/>
          <w:sz w:val="16"/>
          <w:szCs w:val="16"/>
        </w:rPr>
        <w:t>Allgemeine Schule</w:t>
      </w:r>
      <w:r w:rsidRPr="00C73EB9">
        <w:rPr>
          <w:rFonts w:ascii="Arial" w:hAnsi="Arial"/>
          <w:b/>
          <w:sz w:val="16"/>
          <w:szCs w:val="16"/>
        </w:rPr>
        <w:tab/>
      </w:r>
      <w:r w:rsidRPr="00C73EB9">
        <w:rPr>
          <w:rFonts w:ascii="Arial" w:hAnsi="Arial"/>
          <w:b/>
          <w:sz w:val="16"/>
          <w:szCs w:val="16"/>
        </w:rPr>
        <w:tab/>
      </w:r>
      <w:r w:rsidRPr="00C73EB9">
        <w:rPr>
          <w:rFonts w:ascii="Arial" w:hAnsi="Arial"/>
          <w:b/>
          <w:sz w:val="16"/>
          <w:szCs w:val="16"/>
        </w:rPr>
        <w:tab/>
      </w:r>
      <w:r w:rsidRPr="00C73EB9">
        <w:rPr>
          <w:rFonts w:ascii="Arial" w:hAnsi="Arial"/>
          <w:b/>
          <w:sz w:val="16"/>
          <w:szCs w:val="16"/>
        </w:rPr>
        <w:tab/>
        <w:t>Lehrkraft</w:t>
      </w:r>
    </w:p>
    <w:p w:rsidR="007A7BDA" w:rsidRPr="00C73EB9" w:rsidRDefault="007A7BDA" w:rsidP="005A197E">
      <w:pPr>
        <w:rPr>
          <w:rFonts w:ascii="Arial" w:hAnsi="Arial"/>
          <w:sz w:val="16"/>
          <w:szCs w:val="16"/>
        </w:rPr>
      </w:pPr>
    </w:p>
    <w:tbl>
      <w:tblPr>
        <w:tblW w:w="730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</w:tblGrid>
      <w:tr w:rsidR="007A7BDA" w:rsidRPr="00C73EB9" w:rsidTr="00BD7D8D">
        <w:tc>
          <w:tcPr>
            <w:tcW w:w="4323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3EB9">
              <w:rPr>
                <w:rFonts w:ascii="Arial" w:hAnsi="Arial" w:cs="Arial"/>
                <w:b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</w:rPr>
            </w:r>
            <w:r w:rsidRPr="00C73EB9">
              <w:rPr>
                <w:rFonts w:ascii="Arial" w:hAnsi="Arial" w:cs="Arial"/>
                <w:b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  <w:noProof/>
              </w:rPr>
              <w:t> </w:t>
            </w:r>
            <w:r w:rsidRPr="00C73EB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A7BDA" w:rsidRPr="00C73EB9" w:rsidRDefault="00A72C87">
      <w:pPr>
        <w:spacing w:line="360" w:lineRule="auto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Allgemeine Schule/</w:t>
      </w:r>
      <w:r w:rsidR="007A7BDA" w:rsidRPr="00C73EB9">
        <w:rPr>
          <w:rFonts w:ascii="Arial" w:hAnsi="Arial"/>
          <w:b/>
          <w:sz w:val="16"/>
          <w:szCs w:val="16"/>
        </w:rPr>
        <w:t>Förderschule</w:t>
      </w:r>
      <w:r w:rsidR="007A7BDA" w:rsidRPr="00C73EB9">
        <w:rPr>
          <w:rFonts w:ascii="Arial" w:hAnsi="Arial"/>
          <w:b/>
          <w:sz w:val="16"/>
          <w:szCs w:val="16"/>
        </w:rPr>
        <w:tab/>
      </w:r>
      <w:r w:rsidR="007A7BDA" w:rsidRPr="00C73EB9">
        <w:rPr>
          <w:rFonts w:ascii="Arial" w:hAnsi="Arial"/>
          <w:b/>
          <w:sz w:val="16"/>
          <w:szCs w:val="16"/>
        </w:rPr>
        <w:tab/>
      </w:r>
      <w:r w:rsidR="007A7BDA" w:rsidRPr="00C73EB9">
        <w:rPr>
          <w:rFonts w:ascii="Arial" w:hAnsi="Arial"/>
          <w:b/>
          <w:sz w:val="16"/>
          <w:szCs w:val="16"/>
        </w:rPr>
        <w:tab/>
        <w:t>Lehrkraft für Sonderpädagogik</w:t>
      </w:r>
    </w:p>
    <w:p w:rsidR="007A7BDA" w:rsidRPr="00481273" w:rsidRDefault="007A7BDA">
      <w:pPr>
        <w:spacing w:line="360" w:lineRule="auto"/>
        <w:rPr>
          <w:rFonts w:ascii="Arial" w:hAnsi="Arial"/>
          <w:sz w:val="20"/>
        </w:rPr>
      </w:pPr>
    </w:p>
    <w:p w:rsidR="007A7BDA" w:rsidRPr="00481273" w:rsidRDefault="007A7BDA">
      <w:pPr>
        <w:rPr>
          <w:rFonts w:ascii="Arial" w:hAnsi="Arial"/>
          <w:sz w:val="20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164"/>
        <w:gridCol w:w="346"/>
        <w:gridCol w:w="6521"/>
      </w:tblGrid>
      <w:tr w:rsidR="007A7BDA" w:rsidRPr="00C73EB9" w:rsidTr="00A72C87">
        <w:trPr>
          <w:trHeight w:val="521"/>
        </w:trPr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bookmarkStart w:id="7" w:name="Text6"/>
          <w:p w:rsidR="007A7BDA" w:rsidRPr="00C73EB9" w:rsidRDefault="007A7BDA" w:rsidP="00BD7D8D">
            <w:pPr>
              <w:rPr>
                <w:rFonts w:ascii="Arial" w:hAnsi="Arial" w:cs="Arial"/>
                <w:b/>
              </w:rPr>
            </w:pPr>
            <w:r w:rsidRPr="00C73EB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73EB9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C73EB9">
              <w:rPr>
                <w:rFonts w:ascii="Arial" w:hAnsi="Arial" w:cs="Arial"/>
                <w:b/>
                <w:sz w:val="22"/>
              </w:rPr>
            </w:r>
            <w:r w:rsidRPr="00C73EB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73EB9">
              <w:rPr>
                <w:rFonts w:ascii="Arial" w:hAnsi="Arial" w:cs="Arial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346" w:type="dxa"/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</w:p>
        </w:tc>
      </w:tr>
      <w:tr w:rsidR="007A7BDA" w:rsidRPr="00C73EB9" w:rsidTr="00A72C87">
        <w:tc>
          <w:tcPr>
            <w:tcW w:w="3164" w:type="dxa"/>
            <w:tcBorders>
              <w:top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  <w:r w:rsidRPr="00C73EB9">
              <w:rPr>
                <w:rFonts w:ascii="Arial" w:hAnsi="Arial"/>
                <w:sz w:val="22"/>
                <w:vertAlign w:val="superscript"/>
              </w:rPr>
              <w:t>Ort, Datum</w:t>
            </w:r>
          </w:p>
        </w:tc>
        <w:tc>
          <w:tcPr>
            <w:tcW w:w="346" w:type="dxa"/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A7BDA" w:rsidRPr="00C73EB9" w:rsidRDefault="007A7BDA" w:rsidP="00BD7D8D">
            <w:pPr>
              <w:rPr>
                <w:rFonts w:ascii="Arial" w:hAnsi="Arial" w:cs="Arial"/>
              </w:rPr>
            </w:pPr>
            <w:r w:rsidRPr="00C73EB9">
              <w:rPr>
                <w:rFonts w:ascii="Arial" w:hAnsi="Arial"/>
                <w:sz w:val="22"/>
                <w:vertAlign w:val="superscript"/>
              </w:rPr>
              <w:t>Unterschrift der Elter</w:t>
            </w:r>
            <w:r w:rsidR="00A72C87">
              <w:rPr>
                <w:rFonts w:ascii="Arial" w:hAnsi="Arial"/>
                <w:sz w:val="22"/>
                <w:vertAlign w:val="superscript"/>
              </w:rPr>
              <w:t xml:space="preserve">n (bei getrennt lebenden Sorgeberechtigten sind beide Unterschriften notwendig </w:t>
            </w:r>
          </w:p>
        </w:tc>
      </w:tr>
    </w:tbl>
    <w:p w:rsidR="007A7BDA" w:rsidRPr="00C73EB9" w:rsidRDefault="007A7BDA" w:rsidP="00264B58">
      <w:pPr>
        <w:rPr>
          <w:rFonts w:ascii="Arial" w:hAnsi="Arial"/>
          <w:sz w:val="16"/>
        </w:rPr>
      </w:pPr>
    </w:p>
    <w:sectPr w:rsidR="007A7BDA" w:rsidRPr="00C73EB9" w:rsidSect="007B6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1D" w:rsidRDefault="004B341D" w:rsidP="007E2B2B">
      <w:r>
        <w:separator/>
      </w:r>
    </w:p>
  </w:endnote>
  <w:endnote w:type="continuationSeparator" w:id="0">
    <w:p w:rsidR="004B341D" w:rsidRDefault="004B341D" w:rsidP="007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0D" w:rsidRDefault="00A90C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7A7BDA" w:rsidRPr="00FA2CDE" w:rsidTr="00886B3B">
      <w:tc>
        <w:tcPr>
          <w:tcW w:w="10349" w:type="dxa"/>
        </w:tcPr>
        <w:p w:rsidR="007A7BDA" w:rsidRPr="00FA2CDE" w:rsidRDefault="00A90C0D" w:rsidP="00B663AD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t>Stand Juni 2019</w:t>
          </w:r>
        </w:p>
      </w:tc>
    </w:tr>
  </w:tbl>
  <w:p w:rsidR="007A7BDA" w:rsidRPr="005D1B66" w:rsidRDefault="00B663AD">
    <w:pPr>
      <w:pStyle w:val="Fuzeile"/>
      <w:rPr>
        <w:sz w:val="2"/>
        <w:szCs w:val="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ECCEC7D" wp14:editId="36992A10">
          <wp:simplePos x="0" y="0"/>
          <wp:positionH relativeFrom="column">
            <wp:posOffset>5749290</wp:posOffset>
          </wp:positionH>
          <wp:positionV relativeFrom="paragraph">
            <wp:posOffset>-87630</wp:posOffset>
          </wp:positionV>
          <wp:extent cx="634365" cy="428880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0D" w:rsidRDefault="00A90C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1D" w:rsidRDefault="004B341D" w:rsidP="007E2B2B">
      <w:r>
        <w:separator/>
      </w:r>
    </w:p>
  </w:footnote>
  <w:footnote w:type="continuationSeparator" w:id="0">
    <w:p w:rsidR="004B341D" w:rsidRDefault="004B341D" w:rsidP="007E2B2B">
      <w:r>
        <w:continuationSeparator/>
      </w:r>
    </w:p>
  </w:footnote>
  <w:footnote w:id="1">
    <w:p w:rsidR="007A7BDA" w:rsidRDefault="007A7BDA" w:rsidP="00C413B5">
      <w:pPr>
        <w:pStyle w:val="Funotentext"/>
        <w:rPr>
          <w:rFonts w:ascii="Arial" w:hAnsi="Arial" w:cs="Arial"/>
          <w:sz w:val="12"/>
          <w:szCs w:val="12"/>
        </w:rPr>
      </w:pPr>
      <w:r>
        <w:rPr>
          <w:rStyle w:val="Funotenzeichen"/>
          <w:rFonts w:ascii="Arial" w:hAnsi="Arial" w:cs="Arial"/>
          <w:sz w:val="12"/>
          <w:szCs w:val="12"/>
        </w:rPr>
        <w:footnoteRef/>
      </w:r>
      <w:r>
        <w:rPr>
          <w:rFonts w:ascii="Arial" w:hAnsi="Arial" w:cs="Arial"/>
          <w:sz w:val="12"/>
          <w:szCs w:val="12"/>
        </w:rPr>
        <w:t xml:space="preserve"> Die Rechte und </w:t>
      </w:r>
      <w:r w:rsidRPr="00C73EB9">
        <w:rPr>
          <w:rFonts w:ascii="Arial" w:hAnsi="Arial" w:cs="Arial"/>
          <w:sz w:val="12"/>
          <w:szCs w:val="12"/>
        </w:rPr>
        <w:t>Pflichten der Eltern nehmen</w:t>
      </w:r>
      <w:r>
        <w:rPr>
          <w:rFonts w:ascii="Arial" w:hAnsi="Arial" w:cs="Arial"/>
          <w:sz w:val="12"/>
          <w:szCs w:val="12"/>
        </w:rPr>
        <w:t xml:space="preserve"> nach § 123 SchulG wahr</w:t>
      </w:r>
    </w:p>
    <w:p w:rsidR="007A7BDA" w:rsidRPr="00A177CC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die nach bürgerlichem Recht für die Person des Kindes Sorgeberechtigten,</w:t>
      </w:r>
    </w:p>
    <w:p w:rsidR="007A7BDA" w:rsidRPr="00A177CC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die Betreuerin oder der Betreuer einer volljährigen Schülerin oder eines volljährigen Schülers für den schulischen Aufgabenkreis; die Bestellungsurkunde muss der Schule vorgelegt werden,</w:t>
      </w:r>
    </w:p>
    <w:p w:rsidR="007A7BDA" w:rsidRPr="00A177CC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left="284" w:hanging="142"/>
        <w:rPr>
          <w:rFonts w:ascii="Arial" w:hAnsi="Arial" w:cs="Arial"/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an Stelle der oder neben den Personensorgeberechtigten diejenigen, denen die Erziehung des Kindes mit Einverständnis der Personensorgeberechtigten anvertraut oder mitanvertraut ist; das Einverständnis ist der Schule schriftlich nachzuweisen,</w:t>
      </w:r>
    </w:p>
    <w:p w:rsidR="007A7BDA" w:rsidRPr="00A177CC" w:rsidRDefault="007A7BDA" w:rsidP="00C413B5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rFonts w:ascii="Arial" w:hAnsi="Arial" w:cs="Arial"/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die Lebenspartnerin oder der Lebenspartner des allein sorgeberechtigten Elternteils im Rahmen des § 9 Lebenspartnerschaftsgesetz</w:t>
      </w:r>
    </w:p>
    <w:p w:rsidR="007A7BDA" w:rsidRPr="00A177CC" w:rsidRDefault="007A7BDA" w:rsidP="00C83301">
      <w:pPr>
        <w:pStyle w:val="Funotentext"/>
        <w:numPr>
          <w:ilvl w:val="0"/>
          <w:numId w:val="2"/>
        </w:numPr>
        <w:tabs>
          <w:tab w:val="left" w:pos="284"/>
        </w:tabs>
        <w:ind w:hanging="218"/>
        <w:rPr>
          <w:sz w:val="12"/>
          <w:szCs w:val="12"/>
        </w:rPr>
      </w:pPr>
      <w:r w:rsidRPr="00A177CC">
        <w:rPr>
          <w:rFonts w:ascii="Arial" w:hAnsi="Arial" w:cs="Arial"/>
          <w:sz w:val="12"/>
          <w:szCs w:val="12"/>
        </w:rPr>
        <w:t>die volljährige Schülerin oder der volljährige Schüler selbst.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0D" w:rsidRDefault="00A90C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0D" w:rsidRDefault="00A90C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C0D" w:rsidRDefault="00A90C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006E"/>
    <w:multiLevelType w:val="hybridMultilevel"/>
    <w:tmpl w:val="5DAE46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02"/>
    <w:rsid w:val="00010F5F"/>
    <w:rsid w:val="00054E81"/>
    <w:rsid w:val="00066BA0"/>
    <w:rsid w:val="00096189"/>
    <w:rsid w:val="000D5F78"/>
    <w:rsid w:val="000E438E"/>
    <w:rsid w:val="001056FC"/>
    <w:rsid w:val="00153F6F"/>
    <w:rsid w:val="0017576C"/>
    <w:rsid w:val="001A5022"/>
    <w:rsid w:val="002121C5"/>
    <w:rsid w:val="0025627A"/>
    <w:rsid w:val="00264B58"/>
    <w:rsid w:val="00291ABC"/>
    <w:rsid w:val="002A73FC"/>
    <w:rsid w:val="002D0AF0"/>
    <w:rsid w:val="003025FB"/>
    <w:rsid w:val="00377790"/>
    <w:rsid w:val="003B0359"/>
    <w:rsid w:val="003E2778"/>
    <w:rsid w:val="004103A9"/>
    <w:rsid w:val="004460BF"/>
    <w:rsid w:val="00481273"/>
    <w:rsid w:val="00491A17"/>
    <w:rsid w:val="004B341D"/>
    <w:rsid w:val="005364A6"/>
    <w:rsid w:val="00555E72"/>
    <w:rsid w:val="005A197E"/>
    <w:rsid w:val="005A663B"/>
    <w:rsid w:val="005D1B66"/>
    <w:rsid w:val="005E03F1"/>
    <w:rsid w:val="005E3DBB"/>
    <w:rsid w:val="00601E49"/>
    <w:rsid w:val="0060667B"/>
    <w:rsid w:val="0061112C"/>
    <w:rsid w:val="0066656B"/>
    <w:rsid w:val="00692EA1"/>
    <w:rsid w:val="007166D5"/>
    <w:rsid w:val="0071752A"/>
    <w:rsid w:val="007256CF"/>
    <w:rsid w:val="00733A97"/>
    <w:rsid w:val="007A7BDA"/>
    <w:rsid w:val="007B2D95"/>
    <w:rsid w:val="007B58CA"/>
    <w:rsid w:val="007B6342"/>
    <w:rsid w:val="007E2B2B"/>
    <w:rsid w:val="007F662B"/>
    <w:rsid w:val="00886B3B"/>
    <w:rsid w:val="008B0502"/>
    <w:rsid w:val="008C1969"/>
    <w:rsid w:val="008E558C"/>
    <w:rsid w:val="009328D1"/>
    <w:rsid w:val="00991348"/>
    <w:rsid w:val="009C189A"/>
    <w:rsid w:val="009D0936"/>
    <w:rsid w:val="009F131A"/>
    <w:rsid w:val="00A05028"/>
    <w:rsid w:val="00A177CC"/>
    <w:rsid w:val="00A36F03"/>
    <w:rsid w:val="00A72C87"/>
    <w:rsid w:val="00A90C0D"/>
    <w:rsid w:val="00AA08CC"/>
    <w:rsid w:val="00AD6ABF"/>
    <w:rsid w:val="00AE3A92"/>
    <w:rsid w:val="00B03E1A"/>
    <w:rsid w:val="00B07CEB"/>
    <w:rsid w:val="00B147C3"/>
    <w:rsid w:val="00B169CC"/>
    <w:rsid w:val="00B663AD"/>
    <w:rsid w:val="00B91A8E"/>
    <w:rsid w:val="00BD7D8D"/>
    <w:rsid w:val="00C1632B"/>
    <w:rsid w:val="00C413B5"/>
    <w:rsid w:val="00C73EB9"/>
    <w:rsid w:val="00C83301"/>
    <w:rsid w:val="00CB7FB8"/>
    <w:rsid w:val="00CE4BBC"/>
    <w:rsid w:val="00D55218"/>
    <w:rsid w:val="00D92826"/>
    <w:rsid w:val="00D93F98"/>
    <w:rsid w:val="00E01524"/>
    <w:rsid w:val="00E0480A"/>
    <w:rsid w:val="00E84365"/>
    <w:rsid w:val="00EB024D"/>
    <w:rsid w:val="00EF260F"/>
    <w:rsid w:val="00F86A72"/>
    <w:rsid w:val="00FA2CDE"/>
    <w:rsid w:val="00FA6763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0E9C4B0-C308-43CC-ADAB-421FAF85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E72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55E72"/>
    <w:pPr>
      <w:keepNext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E3DBB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7E2B2B"/>
    <w:rPr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7E2B2B"/>
    <w:rPr>
      <w:rFonts w:ascii="Century Gothic" w:hAnsi="Century Gothic" w:cs="Times New Roman"/>
    </w:rPr>
  </w:style>
  <w:style w:type="character" w:styleId="Funotenzeichen">
    <w:name w:val="footnote reference"/>
    <w:uiPriority w:val="99"/>
    <w:semiHidden/>
    <w:rsid w:val="007E2B2B"/>
    <w:rPr>
      <w:rFonts w:cs="Times New Roman"/>
      <w:vertAlign w:val="superscript"/>
    </w:rPr>
  </w:style>
  <w:style w:type="table" w:styleId="Tabellenraster">
    <w:name w:val="Table Grid"/>
    <w:basedOn w:val="NormaleTabelle"/>
    <w:uiPriority w:val="99"/>
    <w:rsid w:val="00D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D1B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D1B66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5D1B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5D1B66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3FFC4CDC.dotm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KGS Bad Fredeburg</dc:creator>
  <cp:lastModifiedBy>Ursula Jaehn</cp:lastModifiedBy>
  <cp:revision>3</cp:revision>
  <cp:lastPrinted>2015-03-17T12:12:00Z</cp:lastPrinted>
  <dcterms:created xsi:type="dcterms:W3CDTF">2019-09-03T09:42:00Z</dcterms:created>
  <dcterms:modified xsi:type="dcterms:W3CDTF">2019-09-03T11:50:00Z</dcterms:modified>
</cp:coreProperties>
</file>