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06" w:rsidRPr="003B59A9" w:rsidRDefault="00667906" w:rsidP="007D37A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B59A9">
        <w:rPr>
          <w:rFonts w:ascii="Arial" w:hAnsi="Arial" w:cs="Arial"/>
          <w:b/>
          <w:sz w:val="28"/>
          <w:szCs w:val="28"/>
        </w:rPr>
        <w:t>Übersicht Formblätter AO-SF</w:t>
      </w:r>
    </w:p>
    <w:p w:rsidR="00667906" w:rsidRPr="003B59A9" w:rsidRDefault="0066790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7803"/>
      </w:tblGrid>
      <w:tr w:rsidR="00667906" w:rsidRPr="003B59A9" w:rsidTr="007A5F87">
        <w:trPr>
          <w:trHeight w:val="567"/>
        </w:trPr>
        <w:tc>
          <w:tcPr>
            <w:tcW w:w="817" w:type="dxa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1.1</w:t>
            </w:r>
          </w:p>
        </w:tc>
        <w:tc>
          <w:tcPr>
            <w:tcW w:w="8395" w:type="dxa"/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>Einleitung des Verfahrens gem. AO-SF</w:t>
            </w:r>
          </w:p>
        </w:tc>
      </w:tr>
      <w:tr w:rsidR="00667906" w:rsidRPr="003B59A9" w:rsidTr="007A5F87">
        <w:trPr>
          <w:trHeight w:val="567"/>
        </w:trPr>
        <w:tc>
          <w:tcPr>
            <w:tcW w:w="817" w:type="dxa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1.2</w:t>
            </w:r>
          </w:p>
        </w:tc>
        <w:tc>
          <w:tcPr>
            <w:tcW w:w="8395" w:type="dxa"/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>Begleitbogen</w:t>
            </w:r>
          </w:p>
        </w:tc>
      </w:tr>
      <w:tr w:rsidR="00667906" w:rsidRPr="003B59A9" w:rsidTr="007A5F87">
        <w:trPr>
          <w:trHeight w:val="567"/>
        </w:trPr>
        <w:tc>
          <w:tcPr>
            <w:tcW w:w="817" w:type="dxa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1.3</w:t>
            </w:r>
          </w:p>
        </w:tc>
        <w:tc>
          <w:tcPr>
            <w:tcW w:w="8395" w:type="dxa"/>
          </w:tcPr>
          <w:p w:rsidR="00667906" w:rsidRPr="003B59A9" w:rsidRDefault="00E40CC1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Datenblatt Schülerin / Schüler</w:t>
            </w:r>
          </w:p>
        </w:tc>
      </w:tr>
      <w:tr w:rsidR="00667906" w:rsidRPr="003B59A9" w:rsidTr="007A5F87">
        <w:trPr>
          <w:trHeight w:val="567"/>
        </w:trPr>
        <w:tc>
          <w:tcPr>
            <w:tcW w:w="817" w:type="dxa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1.4</w:t>
            </w:r>
          </w:p>
        </w:tc>
        <w:tc>
          <w:tcPr>
            <w:tcW w:w="8395" w:type="dxa"/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>Antrag der Eltern</w:t>
            </w:r>
          </w:p>
        </w:tc>
      </w:tr>
      <w:tr w:rsidR="00667906" w:rsidRPr="003B59A9" w:rsidTr="00AD72F0">
        <w:trPr>
          <w:trHeight w:val="567"/>
        </w:trPr>
        <w:tc>
          <w:tcPr>
            <w:tcW w:w="817" w:type="dxa"/>
            <w:tcBorders>
              <w:bottom w:val="single" w:sz="24" w:space="0" w:color="auto"/>
            </w:tcBorders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1.5</w:t>
            </w:r>
          </w:p>
        </w:tc>
        <w:tc>
          <w:tcPr>
            <w:tcW w:w="8395" w:type="dxa"/>
            <w:tcBorders>
              <w:bottom w:val="single" w:sz="24" w:space="0" w:color="auto"/>
            </w:tcBorders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>Erklärung der Eltern bei Antrag durch die Schule</w:t>
            </w:r>
          </w:p>
        </w:tc>
      </w:tr>
      <w:tr w:rsidR="00667906" w:rsidRPr="003B59A9" w:rsidTr="00AD72F0">
        <w:trPr>
          <w:trHeight w:val="567"/>
        </w:trPr>
        <w:tc>
          <w:tcPr>
            <w:tcW w:w="81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3B3B3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8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3B3B3"/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Eröffnung – vom Schulamt auszufüllen</w:t>
            </w:r>
          </w:p>
        </w:tc>
      </w:tr>
      <w:tr w:rsidR="00667906" w:rsidRPr="003B59A9" w:rsidTr="00AD72F0">
        <w:trPr>
          <w:trHeight w:val="567"/>
        </w:trPr>
        <w:tc>
          <w:tcPr>
            <w:tcW w:w="817" w:type="dxa"/>
            <w:tcBorders>
              <w:top w:val="single" w:sz="24" w:space="0" w:color="auto"/>
            </w:tcBorders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3.1</w:t>
            </w:r>
          </w:p>
        </w:tc>
        <w:tc>
          <w:tcPr>
            <w:tcW w:w="8395" w:type="dxa"/>
            <w:tcBorders>
              <w:top w:val="single" w:sz="24" w:space="0" w:color="auto"/>
            </w:tcBorders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>Deckblatt Gutachten gem. AO-SF</w:t>
            </w:r>
          </w:p>
        </w:tc>
      </w:tr>
      <w:tr w:rsidR="00667906" w:rsidRPr="003B59A9" w:rsidTr="007A5F87">
        <w:trPr>
          <w:trHeight w:val="567"/>
        </w:trPr>
        <w:tc>
          <w:tcPr>
            <w:tcW w:w="817" w:type="dxa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3.2</w:t>
            </w:r>
          </w:p>
        </w:tc>
        <w:tc>
          <w:tcPr>
            <w:tcW w:w="8395" w:type="dxa"/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>Dokumentation des Abschlussgesprächs/Erklärung der Eltern</w:t>
            </w:r>
          </w:p>
        </w:tc>
      </w:tr>
      <w:tr w:rsidR="00667906" w:rsidRPr="003B59A9" w:rsidTr="007A5F87">
        <w:trPr>
          <w:trHeight w:val="567"/>
        </w:trPr>
        <w:tc>
          <w:tcPr>
            <w:tcW w:w="817" w:type="dxa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3.6</w:t>
            </w:r>
          </w:p>
        </w:tc>
        <w:tc>
          <w:tcPr>
            <w:tcW w:w="8395" w:type="dxa"/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>Einladung zum Elterngespräch</w:t>
            </w:r>
          </w:p>
        </w:tc>
      </w:tr>
      <w:tr w:rsidR="00667906" w:rsidRPr="003B59A9" w:rsidTr="00B819FD">
        <w:trPr>
          <w:trHeight w:val="567"/>
        </w:trPr>
        <w:tc>
          <w:tcPr>
            <w:tcW w:w="817" w:type="dxa"/>
            <w:tcBorders>
              <w:bottom w:val="single" w:sz="24" w:space="0" w:color="auto"/>
            </w:tcBorders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3.7</w:t>
            </w:r>
          </w:p>
        </w:tc>
        <w:tc>
          <w:tcPr>
            <w:tcW w:w="8395" w:type="dxa"/>
            <w:tcBorders>
              <w:bottom w:val="single" w:sz="24" w:space="0" w:color="auto"/>
            </w:tcBorders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>Entbindung von der Schweigepflicht</w:t>
            </w:r>
          </w:p>
        </w:tc>
      </w:tr>
      <w:tr w:rsidR="00667906" w:rsidRPr="003B59A9" w:rsidTr="00B819FD">
        <w:trPr>
          <w:trHeight w:val="567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3B3B3"/>
          </w:tcPr>
          <w:p w:rsidR="00667906" w:rsidRPr="00B819FD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19FD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83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3B3B3"/>
          </w:tcPr>
          <w:p w:rsidR="00667906" w:rsidRPr="00B819FD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819FD">
              <w:rPr>
                <w:rFonts w:ascii="Arial" w:hAnsi="Arial" w:cs="Arial"/>
                <w:sz w:val="28"/>
                <w:szCs w:val="28"/>
              </w:rPr>
              <w:t>Entscheidung – Formblätter beim Schulamt</w:t>
            </w:r>
          </w:p>
        </w:tc>
      </w:tr>
      <w:tr w:rsidR="00667906" w:rsidRPr="003B59A9" w:rsidTr="007A5F87">
        <w:trPr>
          <w:trHeight w:val="567"/>
        </w:trPr>
        <w:tc>
          <w:tcPr>
            <w:tcW w:w="817" w:type="dxa"/>
            <w:tcBorders>
              <w:top w:val="single" w:sz="24" w:space="0" w:color="auto"/>
            </w:tcBorders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8395" w:type="dxa"/>
            <w:tcBorders>
              <w:top w:val="single" w:sz="24" w:space="0" w:color="auto"/>
            </w:tcBorders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 xml:space="preserve">Anschreiben an die Schulaufsicht </w:t>
            </w:r>
            <w:r w:rsidRPr="00AC1141">
              <w:rPr>
                <w:rFonts w:ascii="Arial" w:hAnsi="Arial" w:cs="Arial"/>
                <w:b/>
                <w:sz w:val="28"/>
                <w:szCs w:val="28"/>
              </w:rPr>
              <w:t>(nach Fertigstellung des Gutachtens!)</w:t>
            </w:r>
          </w:p>
        </w:tc>
      </w:tr>
      <w:tr w:rsidR="00667906" w:rsidRPr="003B59A9" w:rsidTr="007A5F87">
        <w:trPr>
          <w:trHeight w:val="567"/>
        </w:trPr>
        <w:tc>
          <w:tcPr>
            <w:tcW w:w="817" w:type="dxa"/>
            <w:tcBorders>
              <w:top w:val="single" w:sz="24" w:space="0" w:color="auto"/>
            </w:tcBorders>
            <w:vAlign w:val="center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395" w:type="dxa"/>
            <w:tcBorders>
              <w:top w:val="single" w:sz="24" w:space="0" w:color="auto"/>
            </w:tcBorders>
            <w:vAlign w:val="center"/>
          </w:tcPr>
          <w:p w:rsidR="00667906" w:rsidRPr="003B59A9" w:rsidRDefault="00E40CC1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Wechsel in die Sek I - Protokoll der Elternberatung</w:t>
            </w:r>
          </w:p>
        </w:tc>
      </w:tr>
      <w:tr w:rsidR="00667906" w:rsidRPr="003B59A9" w:rsidTr="007A5F87">
        <w:trPr>
          <w:trHeight w:val="567"/>
        </w:trPr>
        <w:tc>
          <w:tcPr>
            <w:tcW w:w="817" w:type="dxa"/>
            <w:tcBorders>
              <w:bottom w:val="single" w:sz="24" w:space="0" w:color="auto"/>
            </w:tcBorders>
            <w:vAlign w:val="center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395" w:type="dxa"/>
            <w:tcBorders>
              <w:bottom w:val="single" w:sz="24" w:space="0" w:color="auto"/>
            </w:tcBorders>
            <w:vAlign w:val="center"/>
          </w:tcPr>
          <w:p w:rsidR="00667906" w:rsidRPr="003B59A9" w:rsidRDefault="00E40CC1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Wechsel in die Sek I - Beiblatt zur Elternberatung</w:t>
            </w:r>
          </w:p>
        </w:tc>
      </w:tr>
      <w:tr w:rsidR="00667906" w:rsidRPr="003B59A9" w:rsidTr="007A5F87">
        <w:trPr>
          <w:trHeight w:val="567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39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911D1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>We</w:t>
            </w:r>
            <w:r w:rsidR="00D911D1">
              <w:rPr>
                <w:rFonts w:ascii="Arial" w:hAnsi="Arial" w:cs="Arial"/>
                <w:sz w:val="28"/>
                <w:szCs w:val="28"/>
              </w:rPr>
              <w:t xml:space="preserve">chsel des Förderschwerpunktes / </w:t>
            </w:r>
            <w:r w:rsidRPr="003B59A9">
              <w:rPr>
                <w:rFonts w:ascii="Arial" w:hAnsi="Arial" w:cs="Arial"/>
                <w:sz w:val="28"/>
                <w:szCs w:val="28"/>
              </w:rPr>
              <w:t>des Bildungsganges</w:t>
            </w:r>
            <w:r w:rsidR="00D911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B59A9">
              <w:rPr>
                <w:rFonts w:ascii="Arial" w:hAnsi="Arial" w:cs="Arial"/>
                <w:sz w:val="28"/>
                <w:szCs w:val="28"/>
              </w:rPr>
              <w:t xml:space="preserve">/ </w:t>
            </w:r>
          </w:p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>des Förderortes</w:t>
            </w:r>
          </w:p>
        </w:tc>
      </w:tr>
      <w:tr w:rsidR="00667906" w:rsidRPr="003B59A9" w:rsidTr="007A5F87">
        <w:trPr>
          <w:trHeight w:val="567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59A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839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A9">
              <w:rPr>
                <w:rFonts w:ascii="Arial" w:hAnsi="Arial" w:cs="Arial"/>
                <w:sz w:val="28"/>
                <w:szCs w:val="28"/>
              </w:rPr>
              <w:t>Beendigung der sonderpädagogischen Förderung</w:t>
            </w:r>
          </w:p>
        </w:tc>
      </w:tr>
      <w:tr w:rsidR="00667906" w:rsidRPr="003B59A9" w:rsidTr="007A5F87">
        <w:trPr>
          <w:trHeight w:val="567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7906" w:rsidRPr="003B59A9" w:rsidRDefault="00667906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839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7906" w:rsidRPr="003B59A9" w:rsidRDefault="00667906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Jährliche Überprüfung § 17 AO-SF</w:t>
            </w:r>
          </w:p>
        </w:tc>
      </w:tr>
      <w:tr w:rsidR="00855CCD" w:rsidRPr="003B59A9" w:rsidTr="007A5F87">
        <w:trPr>
          <w:trHeight w:val="567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55CCD" w:rsidRDefault="00855CCD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Anhang</w:t>
            </w:r>
          </w:p>
          <w:p w:rsidR="00855CCD" w:rsidRDefault="00855CCD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9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55CCD" w:rsidRDefault="005775C5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Anhang</w:t>
            </w:r>
            <w:r w:rsidR="00855CCD">
              <w:rPr>
                <w:rFonts w:ascii="Arial" w:hAnsi="Arial" w:cs="Arial"/>
                <w:sz w:val="28"/>
                <w:szCs w:val="28"/>
              </w:rPr>
              <w:t xml:space="preserve"> AO-SF</w:t>
            </w:r>
            <w:r>
              <w:rPr>
                <w:rFonts w:ascii="Arial" w:hAnsi="Arial" w:cs="Arial"/>
                <w:sz w:val="28"/>
                <w:szCs w:val="28"/>
              </w:rPr>
              <w:t xml:space="preserve"> – Info Schulträger</w:t>
            </w:r>
          </w:p>
        </w:tc>
      </w:tr>
      <w:tr w:rsidR="00855CCD" w:rsidRPr="003B59A9" w:rsidTr="007A5F87">
        <w:trPr>
          <w:trHeight w:val="567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55CCD" w:rsidRDefault="00855CCD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Anhang</w:t>
            </w:r>
          </w:p>
          <w:p w:rsidR="00855CCD" w:rsidRDefault="00855CCD" w:rsidP="007A5F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9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55CCD" w:rsidRDefault="00855CCD" w:rsidP="007A5F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Anhang Sächliche Voraussetzungen Übergang in die Sek 1</w:t>
            </w:r>
          </w:p>
        </w:tc>
      </w:tr>
    </w:tbl>
    <w:p w:rsidR="00667906" w:rsidRPr="003B59A9" w:rsidRDefault="00667906" w:rsidP="00CC4ECF">
      <w:pPr>
        <w:rPr>
          <w:sz w:val="28"/>
          <w:szCs w:val="28"/>
        </w:rPr>
      </w:pPr>
    </w:p>
    <w:p w:rsidR="00667906" w:rsidRPr="00083158" w:rsidRDefault="00667906">
      <w:pPr>
        <w:rPr>
          <w:sz w:val="28"/>
          <w:szCs w:val="28"/>
        </w:rPr>
      </w:pPr>
    </w:p>
    <w:sectPr w:rsidR="00667906" w:rsidRPr="00083158" w:rsidSect="0059556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09" w:rsidRDefault="003E2609" w:rsidP="00C25902">
      <w:pPr>
        <w:spacing w:after="0" w:line="240" w:lineRule="auto"/>
      </w:pPr>
      <w:r>
        <w:separator/>
      </w:r>
    </w:p>
  </w:endnote>
  <w:endnote w:type="continuationSeparator" w:id="0">
    <w:p w:rsidR="003E2609" w:rsidRDefault="003E2609" w:rsidP="00C2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06" w:rsidRPr="00226280" w:rsidRDefault="00855CCD" w:rsidP="00855CCD">
    <w:pPr>
      <w:pStyle w:val="Fuzeile"/>
    </w:pPr>
    <w:r>
      <w:rPr>
        <w:rFonts w:ascii="Arial" w:hAnsi="Arial" w:cs="Arial"/>
        <w:noProof/>
        <w:sz w:val="12"/>
        <w:szCs w:val="12"/>
        <w:lang w:eastAsia="de-DE"/>
      </w:rPr>
      <w:drawing>
        <wp:anchor distT="0" distB="0" distL="114300" distR="114300" simplePos="0" relativeHeight="251659264" behindDoc="0" locked="0" layoutInCell="1" allowOverlap="1" wp14:anchorId="4C0D64C9" wp14:editId="38E04A63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634365" cy="428880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997">
      <w:t>Stand Juni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09" w:rsidRDefault="003E2609" w:rsidP="00C25902">
      <w:pPr>
        <w:spacing w:after="0" w:line="240" w:lineRule="auto"/>
      </w:pPr>
      <w:r>
        <w:separator/>
      </w:r>
    </w:p>
  </w:footnote>
  <w:footnote w:type="continuationSeparator" w:id="0">
    <w:p w:rsidR="003E2609" w:rsidRDefault="003E2609" w:rsidP="00C25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AB"/>
    <w:rsid w:val="00075DCA"/>
    <w:rsid w:val="00083158"/>
    <w:rsid w:val="000A7E00"/>
    <w:rsid w:val="000C50D4"/>
    <w:rsid w:val="000E222E"/>
    <w:rsid w:val="000E3DA2"/>
    <w:rsid w:val="00100D59"/>
    <w:rsid w:val="00137B5B"/>
    <w:rsid w:val="001F0D66"/>
    <w:rsid w:val="00226280"/>
    <w:rsid w:val="002627C5"/>
    <w:rsid w:val="003B59A9"/>
    <w:rsid w:val="003B7B54"/>
    <w:rsid w:val="003D3DA4"/>
    <w:rsid w:val="003E2609"/>
    <w:rsid w:val="004E44D5"/>
    <w:rsid w:val="004F6309"/>
    <w:rsid w:val="005775C5"/>
    <w:rsid w:val="00581704"/>
    <w:rsid w:val="0059556B"/>
    <w:rsid w:val="005A3FDA"/>
    <w:rsid w:val="005D4E57"/>
    <w:rsid w:val="0062048A"/>
    <w:rsid w:val="00625CC1"/>
    <w:rsid w:val="00667906"/>
    <w:rsid w:val="00677035"/>
    <w:rsid w:val="0068711A"/>
    <w:rsid w:val="006E3715"/>
    <w:rsid w:val="006E75E5"/>
    <w:rsid w:val="0072110F"/>
    <w:rsid w:val="00766CF2"/>
    <w:rsid w:val="007715E9"/>
    <w:rsid w:val="00777ED7"/>
    <w:rsid w:val="007A5F87"/>
    <w:rsid w:val="007D37AB"/>
    <w:rsid w:val="00820BFE"/>
    <w:rsid w:val="008269E6"/>
    <w:rsid w:val="00855CCD"/>
    <w:rsid w:val="00893A49"/>
    <w:rsid w:val="00905971"/>
    <w:rsid w:val="0095330F"/>
    <w:rsid w:val="00984B84"/>
    <w:rsid w:val="009A7965"/>
    <w:rsid w:val="009F43C9"/>
    <w:rsid w:val="00A01FB5"/>
    <w:rsid w:val="00A06924"/>
    <w:rsid w:val="00A220EA"/>
    <w:rsid w:val="00A471D2"/>
    <w:rsid w:val="00A66AD9"/>
    <w:rsid w:val="00AA1B99"/>
    <w:rsid w:val="00AA64A8"/>
    <w:rsid w:val="00AC1141"/>
    <w:rsid w:val="00AC5A24"/>
    <w:rsid w:val="00AD72F0"/>
    <w:rsid w:val="00AE4181"/>
    <w:rsid w:val="00B12403"/>
    <w:rsid w:val="00B702BD"/>
    <w:rsid w:val="00B819FD"/>
    <w:rsid w:val="00B9341D"/>
    <w:rsid w:val="00BA7C07"/>
    <w:rsid w:val="00C25902"/>
    <w:rsid w:val="00C4555F"/>
    <w:rsid w:val="00C71CC0"/>
    <w:rsid w:val="00CA0AB3"/>
    <w:rsid w:val="00CB7C78"/>
    <w:rsid w:val="00CC4ECF"/>
    <w:rsid w:val="00D5133B"/>
    <w:rsid w:val="00D54E42"/>
    <w:rsid w:val="00D6533C"/>
    <w:rsid w:val="00D911D1"/>
    <w:rsid w:val="00D91B8C"/>
    <w:rsid w:val="00DC57E9"/>
    <w:rsid w:val="00DC5B11"/>
    <w:rsid w:val="00DE70C1"/>
    <w:rsid w:val="00E40CC1"/>
    <w:rsid w:val="00E42C64"/>
    <w:rsid w:val="00E51F05"/>
    <w:rsid w:val="00F266BC"/>
    <w:rsid w:val="00FC2997"/>
    <w:rsid w:val="00FE7AB8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1923229-8650-4670-8131-EB79BCE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56B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D37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2590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2590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2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9273F5B1.dotm</Template>
  <TotalTime>0</TotalTime>
  <Pages>1</Pages>
  <Words>123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Formblätter AO-SF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Formblätter AO-SF</dc:title>
  <dc:creator>Eberitzsch, Ute</dc:creator>
  <cp:lastModifiedBy>Ursula Jaehn</cp:lastModifiedBy>
  <cp:revision>2</cp:revision>
  <cp:lastPrinted>2019-08-28T13:19:00Z</cp:lastPrinted>
  <dcterms:created xsi:type="dcterms:W3CDTF">2019-09-03T09:50:00Z</dcterms:created>
  <dcterms:modified xsi:type="dcterms:W3CDTF">2019-09-03T09:50:00Z</dcterms:modified>
</cp:coreProperties>
</file>