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E2" w:rsidRDefault="00FB67A4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303FC" wp14:editId="385CCF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67A4" w:rsidRPr="00FB67A4" w:rsidRDefault="00FB67A4" w:rsidP="00FB67A4">
                            <w:pPr>
                              <w:pStyle w:val="Kopfzeile"/>
                              <w:tabs>
                                <w:tab w:val="left" w:pos="327"/>
                                <w:tab w:val="center" w:pos="4677"/>
                              </w:tabs>
                              <w:ind w:right="567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303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mUMc8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FB67A4" w:rsidRPr="00FB67A4" w:rsidRDefault="00FB67A4" w:rsidP="00FB67A4">
                      <w:pPr>
                        <w:pStyle w:val="Kopfzeile"/>
                        <w:tabs>
                          <w:tab w:val="left" w:pos="327"/>
                          <w:tab w:val="center" w:pos="4677"/>
                        </w:tabs>
                        <w:ind w:right="567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A07A0" w:rsidRPr="003320B5">
        <w:rPr>
          <w:b/>
          <w:sz w:val="26"/>
          <w:szCs w:val="26"/>
        </w:rPr>
        <w:t xml:space="preserve">Protokoll </w:t>
      </w:r>
      <w:r w:rsidR="00B16A4B" w:rsidRPr="003320B5">
        <w:rPr>
          <w:b/>
          <w:sz w:val="26"/>
          <w:szCs w:val="26"/>
        </w:rPr>
        <w:t>der</w:t>
      </w:r>
      <w:r w:rsidR="001A07A0" w:rsidRPr="003320B5">
        <w:rPr>
          <w:b/>
          <w:sz w:val="26"/>
          <w:szCs w:val="26"/>
        </w:rPr>
        <w:t xml:space="preserve"> Elternberatung</w:t>
      </w:r>
    </w:p>
    <w:p w:rsidR="0081713A" w:rsidRPr="003320B5" w:rsidRDefault="0081713A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für den Ennepe-Ruhr-Kreis</w:t>
      </w:r>
    </w:p>
    <w:p w:rsidR="00B16A4B" w:rsidRPr="003320B5" w:rsidRDefault="0043123D" w:rsidP="0081713A">
      <w:pPr>
        <w:pStyle w:val="Kopfzeile"/>
        <w:tabs>
          <w:tab w:val="clear" w:pos="4536"/>
          <w:tab w:val="clear" w:pos="9072"/>
          <w:tab w:val="left" w:pos="589"/>
          <w:tab w:val="center" w:pos="4678"/>
        </w:tabs>
        <w:ind w:right="565"/>
        <w:jc w:val="center"/>
        <w:rPr>
          <w:sz w:val="22"/>
          <w:szCs w:val="22"/>
        </w:rPr>
      </w:pPr>
      <w:r w:rsidRPr="003320B5">
        <w:rPr>
          <w:sz w:val="22"/>
          <w:szCs w:val="22"/>
        </w:rPr>
        <w:t>Übergang von der Primarstufe zur Sekundarstufe I</w:t>
      </w:r>
      <w:r w:rsidR="0081713A">
        <w:rPr>
          <w:sz w:val="22"/>
          <w:szCs w:val="22"/>
        </w:rPr>
        <w:t xml:space="preserve"> </w:t>
      </w:r>
      <w:r w:rsidR="00001C88" w:rsidRPr="003320B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588645</wp:posOffset>
                </wp:positionH>
                <wp:positionV relativeFrom="paragraph">
                  <wp:posOffset>160243</wp:posOffset>
                </wp:positionV>
                <wp:extent cx="1097915" cy="248285"/>
                <wp:effectExtent l="0" t="0" r="69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4B" w:rsidRPr="00FB67A4" w:rsidRDefault="00B16A4B" w:rsidP="00CB5FDF">
                            <w:pPr>
                              <w:pStyle w:val="Formattext"/>
                              <w:tabs>
                                <w:tab w:val="clear" w:pos="7314"/>
                              </w:tabs>
                              <w:spacing w:line="240" w:lineRule="auto"/>
                              <w:rPr>
                                <w:rFonts w:cs="Arial"/>
                                <w:spacing w:val="20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.35pt;margin-top:12.6pt;width:86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gk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" filled="f" stroked="f">
                <v:textbox inset="0,0,0,0">
                  <w:txbxContent>
                    <w:p w:rsidR="00B16A4B" w:rsidRPr="00FB67A4" w:rsidRDefault="00B16A4B" w:rsidP="00CB5FDF">
                      <w:pPr>
                        <w:pStyle w:val="Formattext"/>
                        <w:tabs>
                          <w:tab w:val="clear" w:pos="7314"/>
                        </w:tabs>
                        <w:spacing w:line="240" w:lineRule="auto"/>
                        <w:rPr>
                          <w:rFonts w:cs="Arial"/>
                          <w:spacing w:val="20"/>
                          <w:sz w:val="14"/>
                          <w:szCs w:val="14"/>
                          <w:highlight w:val="yello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07A0" w:rsidRPr="003320B5">
        <w:rPr>
          <w:sz w:val="22"/>
          <w:szCs w:val="22"/>
        </w:rPr>
        <w:t>zum Schuljahr 20</w:t>
      </w:r>
      <w:r w:rsidR="00B16A4B" w:rsidRPr="003320B5">
        <w:rPr>
          <w:sz w:val="22"/>
          <w:szCs w:val="22"/>
        </w:rPr>
        <w:t>2</w:t>
      </w:r>
      <w:r w:rsidR="007030BB">
        <w:rPr>
          <w:sz w:val="22"/>
          <w:szCs w:val="22"/>
        </w:rPr>
        <w:t>3</w:t>
      </w:r>
      <w:r w:rsidR="007760E5">
        <w:rPr>
          <w:sz w:val="22"/>
          <w:szCs w:val="22"/>
        </w:rPr>
        <w:t>/2</w:t>
      </w:r>
      <w:r w:rsidR="007030BB">
        <w:rPr>
          <w:sz w:val="22"/>
          <w:szCs w:val="22"/>
        </w:rPr>
        <w:t>4</w:t>
      </w:r>
    </w:p>
    <w:p w:rsidR="0043123D" w:rsidRPr="003320B5" w:rsidRDefault="0043123D" w:rsidP="00F51199">
      <w:pPr>
        <w:pStyle w:val="Kopfzeile"/>
        <w:tabs>
          <w:tab w:val="clear" w:pos="4536"/>
          <w:tab w:val="clear" w:pos="9072"/>
          <w:tab w:val="left" w:pos="1403"/>
          <w:tab w:val="center" w:pos="4677"/>
        </w:tabs>
        <w:spacing w:after="80"/>
        <w:ind w:right="567"/>
        <w:jc w:val="center"/>
        <w:rPr>
          <w:sz w:val="22"/>
          <w:szCs w:val="22"/>
        </w:rPr>
      </w:pPr>
      <w:r w:rsidRPr="003320B5">
        <w:rPr>
          <w:sz w:val="22"/>
          <w:szCs w:val="22"/>
        </w:rPr>
        <w:t>für Kinder mit sonderpäda</w:t>
      </w:r>
      <w:r w:rsidR="00CB5FDF" w:rsidRPr="003320B5">
        <w:rPr>
          <w:sz w:val="22"/>
          <w:szCs w:val="22"/>
        </w:rPr>
        <w:t>gogischem Unterstützungsbedarf</w:t>
      </w:r>
      <w:r w:rsidR="00304F84">
        <w:rPr>
          <w:sz w:val="22"/>
          <w:szCs w:val="22"/>
        </w:rPr>
        <w:t xml:space="preserve"> aus </w:t>
      </w:r>
      <w:r w:rsidR="00304F84" w:rsidRPr="00304F84">
        <w:rPr>
          <w:b/>
          <w:sz w:val="22"/>
          <w:szCs w:val="22"/>
        </w:rPr>
        <w:t>Klasse 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A248E8" w:rsidRPr="00666F19" w:rsidTr="003A1C4C">
        <w:trPr>
          <w:trHeight w:hRule="exact" w:val="1437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3428" w:rsidRPr="00FB239E" w:rsidRDefault="00153428" w:rsidP="00A248E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  <w:sz w:val="16"/>
                <w:szCs w:val="16"/>
              </w:rPr>
            </w:pPr>
          </w:p>
          <w:p w:rsidR="003C2125" w:rsidRPr="00A42885" w:rsidRDefault="00404840" w:rsidP="00A248E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</w:rPr>
            </w:pPr>
            <w:r>
              <w:rPr>
                <w:b/>
              </w:rPr>
              <w:t xml:space="preserve">Beiblatt:             </w:t>
            </w:r>
            <w:r w:rsidR="003C2125" w:rsidRPr="00A42885">
              <w:rPr>
                <w:b/>
              </w:rPr>
              <w:t>Mögliche Schulen im Gemeinsamen Lernen</w:t>
            </w:r>
          </w:p>
          <w:p w:rsidR="003C2125" w:rsidRPr="00FB239E" w:rsidRDefault="003C2125" w:rsidP="00A248E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  <w:sz w:val="16"/>
                <w:szCs w:val="16"/>
              </w:rPr>
            </w:pPr>
          </w:p>
          <w:tbl>
            <w:tblPr>
              <w:tblW w:w="10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2127"/>
              <w:gridCol w:w="2126"/>
              <w:gridCol w:w="2126"/>
              <w:gridCol w:w="2365"/>
            </w:tblGrid>
            <w:tr w:rsidR="003C2125" w:rsidRPr="003C2125" w:rsidTr="00FB239E">
              <w:trPr>
                <w:trHeight w:val="481"/>
              </w:trPr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Städte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Hauptschule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Realschule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Gesamtschule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Sekundarschule</w:t>
                  </w:r>
                </w:p>
              </w:tc>
            </w:tr>
            <w:tr w:rsidR="003C2125" w:rsidRPr="003C2125" w:rsidTr="00153428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Breckerfeld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SK Breckerfeld</w:t>
                  </w: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Ennepetal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HS Gevelsberg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RS Dietrich Bonhoeffer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SK Ennepetal</w:t>
                  </w: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Gevelsberg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HS Gevelsberg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7A117B" w:rsidRDefault="007A117B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RS Gevelsberg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Hattingen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HS Mathilde Anneke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RS Grünstraße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GE Hattingen</w:t>
                  </w:r>
                  <w:r w:rsidR="00CE2AF0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Herdecke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981C34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RS am Bleichstein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14722C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GE Holzkamp*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SK am See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Schwelm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HS Gevelsberg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RS Dietrich Bonhoeffer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Sprockhövel</w:t>
                  </w:r>
                  <w:bookmarkStart w:id="0" w:name="_GoBack"/>
                  <w:bookmarkEnd w:id="0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HS Mathilde Anneke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RS Grünstraße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B239E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239E" w:rsidRPr="00160B96" w:rsidRDefault="00FB239E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239E" w:rsidRPr="003C2125" w:rsidRDefault="00FB239E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239E" w:rsidRPr="00160B96" w:rsidRDefault="00FB239E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239E" w:rsidRPr="003C2125" w:rsidRDefault="00FB239E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GE Hattingen*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239E" w:rsidRPr="003C2125" w:rsidRDefault="00FB239E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125" w:rsidRPr="003C2125" w:rsidTr="00160B96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Wetter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981C34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RS am Bleichstein</w:t>
                  </w:r>
                  <w:r w:rsidR="00153428" w:rsidRPr="00160B96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Wilhelm Kraft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SK am See</w:t>
                  </w:r>
                </w:p>
              </w:tc>
            </w:tr>
            <w:tr w:rsidR="003C2125" w:rsidRPr="003C2125" w:rsidTr="00153428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60B9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Witten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160B96" w:rsidRDefault="003C2125" w:rsidP="003C2125">
                  <w:pPr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RS Helene Lohmann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GE Holzkamp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33DFF" w:rsidRPr="003C2125" w:rsidTr="00153428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33DFF" w:rsidRPr="003C2125" w:rsidRDefault="00533DFF" w:rsidP="003C2125">
                  <w:pPr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DFF" w:rsidRDefault="00533DFF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DFF" w:rsidRPr="003C2125" w:rsidRDefault="007A117B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RS Adolf Reichwein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DFF" w:rsidRPr="003C2125" w:rsidRDefault="00533DFF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GE Hardenstein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DFF" w:rsidRPr="003C2125" w:rsidRDefault="00533DFF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125" w:rsidRPr="003C2125" w:rsidTr="00153428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533DF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GE </w:t>
                  </w:r>
                  <w:r w:rsidR="00160B96">
                    <w:rPr>
                      <w:rFonts w:cs="Times New Roman"/>
                      <w:color w:val="000000"/>
                      <w:sz w:val="20"/>
                      <w:szCs w:val="20"/>
                    </w:rPr>
                    <w:t>Otto Schott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125" w:rsidRPr="003C2125" w:rsidRDefault="003C2125" w:rsidP="003C2125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3C2125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46B60" w:rsidRDefault="001B38BF" w:rsidP="00346B60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 xml:space="preserve">Bei der Verteilung müssen wir uns an die Vorgabe halten, dass jede Kommune möglichst die in dieser Kommune lebenden Kinder mit ihren eigenen Schulen versorgt. Deshalb können ausschließlich Schulen </w:t>
            </w:r>
          </w:p>
          <w:p w:rsidR="001B38BF" w:rsidRPr="00346B60" w:rsidRDefault="001B38BF" w:rsidP="00346B60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 xml:space="preserve">aus der vorgegebenen Liste ausgewählt werden. </w:t>
            </w:r>
          </w:p>
          <w:p w:rsidR="00346B60" w:rsidRPr="00346B60" w:rsidRDefault="00A42885" w:rsidP="00FE6166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Zielgleiche Kinder haben einen Rechtsanspruch</w:t>
            </w:r>
            <w:r w:rsidR="00217689" w:rsidRPr="00346B60">
              <w:rPr>
                <w:sz w:val="22"/>
                <w:szCs w:val="22"/>
              </w:rPr>
              <w:t xml:space="preserve"> auf die Schulform, jedoch nicht auf den Besuch einer bestimmten Schule</w:t>
            </w:r>
            <w:r w:rsidR="00153428" w:rsidRPr="00346B60">
              <w:rPr>
                <w:sz w:val="22"/>
                <w:szCs w:val="22"/>
              </w:rPr>
              <w:t>.</w:t>
            </w:r>
            <w:r w:rsidR="00824C7E" w:rsidRPr="00346B60">
              <w:rPr>
                <w:sz w:val="22"/>
                <w:szCs w:val="22"/>
              </w:rPr>
              <w:t xml:space="preserve"> </w:t>
            </w:r>
          </w:p>
          <w:p w:rsidR="00346B60" w:rsidRDefault="00824C7E" w:rsidP="00346B60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 xml:space="preserve">*Wünschen Eltern eine Schulform, die im Wohnort nicht angeboten wird, können die Eltern die nächstgelegene </w:t>
            </w:r>
            <w:r w:rsidR="00346B60" w:rsidRPr="00346B60">
              <w:rPr>
                <w:sz w:val="22"/>
                <w:szCs w:val="22"/>
              </w:rPr>
              <w:t>S</w:t>
            </w:r>
            <w:r w:rsidRPr="00346B60">
              <w:rPr>
                <w:sz w:val="22"/>
                <w:szCs w:val="22"/>
              </w:rPr>
              <w:t>chule angeben. Nur Eltern zielgleiche</w:t>
            </w:r>
            <w:r w:rsidR="00346B60" w:rsidRPr="00346B60">
              <w:rPr>
                <w:sz w:val="22"/>
                <w:szCs w:val="22"/>
              </w:rPr>
              <w:t>r</w:t>
            </w:r>
            <w:r w:rsidRPr="00346B60">
              <w:rPr>
                <w:sz w:val="22"/>
                <w:szCs w:val="22"/>
              </w:rPr>
              <w:t xml:space="preserve"> Kinder können die mit</w:t>
            </w:r>
            <w:r w:rsidR="00E6246B" w:rsidRPr="00346B60">
              <w:rPr>
                <w:sz w:val="22"/>
                <w:szCs w:val="22"/>
              </w:rPr>
              <w:t xml:space="preserve"> </w:t>
            </w:r>
            <w:r w:rsidRPr="00346B60">
              <w:rPr>
                <w:sz w:val="22"/>
                <w:szCs w:val="22"/>
              </w:rPr>
              <w:t xml:space="preserve">* gekennzeichneten </w:t>
            </w:r>
          </w:p>
          <w:p w:rsidR="00A42885" w:rsidRPr="00346B60" w:rsidRDefault="00824C7E" w:rsidP="00346B60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Schulen als Wunschschule angeben.</w:t>
            </w:r>
          </w:p>
          <w:p w:rsidR="00E72DA8" w:rsidRPr="00346B60" w:rsidRDefault="00E72DA8" w:rsidP="005E0D82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 w:line="276" w:lineRule="auto"/>
              <w:rPr>
                <w:sz w:val="22"/>
                <w:szCs w:val="22"/>
              </w:rPr>
            </w:pPr>
            <w:r w:rsidRPr="00346B60">
              <w:rPr>
                <w:color w:val="000000"/>
                <w:sz w:val="22"/>
                <w:szCs w:val="22"/>
              </w:rPr>
              <w:t xml:space="preserve">Bei </w:t>
            </w:r>
            <w:r w:rsidR="00E6246B" w:rsidRPr="00346B60">
              <w:rPr>
                <w:color w:val="000000"/>
                <w:sz w:val="22"/>
                <w:szCs w:val="22"/>
              </w:rPr>
              <w:t xml:space="preserve">einer </w:t>
            </w:r>
            <w:r w:rsidRPr="00346B60">
              <w:rPr>
                <w:color w:val="000000"/>
                <w:sz w:val="22"/>
                <w:szCs w:val="22"/>
              </w:rPr>
              <w:t>Schulformempfehlung „Gymnasium“ (zielgleich) kann jeweils das ortsansässige Gymnasium gewählt werden.</w:t>
            </w:r>
          </w:p>
          <w:p w:rsidR="00DC4E90" w:rsidRPr="00346B60" w:rsidRDefault="00153428" w:rsidP="001B38BF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Zieldifferente Kinder haben keinen Anspruch auf den Besuch einer bestimmten Schulform</w:t>
            </w:r>
            <w:r w:rsidR="00404840" w:rsidRPr="00346B60">
              <w:rPr>
                <w:sz w:val="22"/>
                <w:szCs w:val="22"/>
              </w:rPr>
              <w:t xml:space="preserve"> oder Schule</w:t>
            </w:r>
            <w:r w:rsidR="00A04E2D" w:rsidRPr="00346B60">
              <w:rPr>
                <w:sz w:val="22"/>
                <w:szCs w:val="22"/>
              </w:rPr>
              <w:t xml:space="preserve"> </w:t>
            </w:r>
          </w:p>
          <w:p w:rsidR="00153428" w:rsidRPr="00346B60" w:rsidRDefault="00A04E2D" w:rsidP="00DC4E90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 w:line="276" w:lineRule="auto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und werden in der Kommune beschult, in der sie wohnen</w:t>
            </w:r>
            <w:r w:rsidR="00153428" w:rsidRPr="00346B60">
              <w:rPr>
                <w:sz w:val="22"/>
                <w:szCs w:val="22"/>
              </w:rPr>
              <w:t>.</w:t>
            </w:r>
          </w:p>
          <w:p w:rsidR="00DC4E90" w:rsidRPr="00346B60" w:rsidRDefault="001B38BF" w:rsidP="00E674DA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Im</w:t>
            </w:r>
            <w:r w:rsidR="00217689" w:rsidRPr="00346B60">
              <w:rPr>
                <w:sz w:val="22"/>
                <w:szCs w:val="22"/>
              </w:rPr>
              <w:t xml:space="preserve"> ungünstigen Fall</w:t>
            </w:r>
            <w:r w:rsidRPr="00346B60">
              <w:rPr>
                <w:sz w:val="22"/>
                <w:szCs w:val="22"/>
              </w:rPr>
              <w:t xml:space="preserve"> kann es dazu</w:t>
            </w:r>
            <w:r w:rsidR="00346B60">
              <w:rPr>
                <w:sz w:val="22"/>
                <w:szCs w:val="22"/>
              </w:rPr>
              <w:t xml:space="preserve"> </w:t>
            </w:r>
            <w:r w:rsidRPr="00346B60">
              <w:rPr>
                <w:sz w:val="22"/>
                <w:szCs w:val="22"/>
              </w:rPr>
              <w:t>kommen</w:t>
            </w:r>
            <w:r w:rsidR="00217689" w:rsidRPr="00346B60">
              <w:rPr>
                <w:sz w:val="22"/>
                <w:szCs w:val="22"/>
              </w:rPr>
              <w:t xml:space="preserve">, dass keine der Wunschschulen vorgeschlagen werden kann </w:t>
            </w:r>
          </w:p>
          <w:p w:rsidR="00E674DA" w:rsidRPr="00346B60" w:rsidRDefault="00217689" w:rsidP="00DC4E90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 w:line="276" w:lineRule="auto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</w:rPr>
              <w:t>(z.B. bei großer Häufung von Elternwünschen bei bestimmten Schulen</w:t>
            </w:r>
            <w:r w:rsidR="00824C7E" w:rsidRPr="00346B60">
              <w:rPr>
                <w:sz w:val="22"/>
                <w:szCs w:val="22"/>
              </w:rPr>
              <w:t>)</w:t>
            </w:r>
            <w:r w:rsidR="00346B60" w:rsidRPr="00346B60">
              <w:rPr>
                <w:sz w:val="22"/>
                <w:szCs w:val="22"/>
              </w:rPr>
              <w:t>.</w:t>
            </w:r>
          </w:p>
          <w:p w:rsidR="00E674DA" w:rsidRPr="00346B60" w:rsidRDefault="00E674DA" w:rsidP="00E674DA">
            <w:pPr>
              <w:pStyle w:val="Listenabsatz"/>
              <w:numPr>
                <w:ilvl w:val="0"/>
                <w:numId w:val="4"/>
              </w:num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 w:rsidRPr="00346B60">
              <w:rPr>
                <w:sz w:val="22"/>
                <w:szCs w:val="22"/>
                <w:u w:val="single"/>
              </w:rPr>
              <w:t>Achtung:</w:t>
            </w:r>
            <w:r w:rsidRPr="00346B60">
              <w:rPr>
                <w:sz w:val="22"/>
                <w:szCs w:val="22"/>
              </w:rPr>
              <w:t xml:space="preserve"> An der Förderschule Pestalozzi Witten und der Ferdinand-Hasenclever-Schule Gevelsberg </w:t>
            </w:r>
            <w:r w:rsidR="00346B60" w:rsidRPr="00346B60">
              <w:rPr>
                <w:sz w:val="22"/>
                <w:szCs w:val="22"/>
              </w:rPr>
              <w:t>wird der</w:t>
            </w:r>
            <w:r w:rsidRPr="00346B60">
              <w:rPr>
                <w:sz w:val="22"/>
                <w:szCs w:val="22"/>
              </w:rPr>
              <w:t xml:space="preserve"> sonderpädagogische Unterstützung</w:t>
            </w:r>
            <w:r w:rsidR="00346B60" w:rsidRPr="00346B60">
              <w:rPr>
                <w:sz w:val="22"/>
                <w:szCs w:val="22"/>
              </w:rPr>
              <w:t>s</w:t>
            </w:r>
            <w:r w:rsidRPr="00346B60">
              <w:rPr>
                <w:sz w:val="22"/>
                <w:szCs w:val="22"/>
              </w:rPr>
              <w:t xml:space="preserve">bedarf Emotionale und soziale Entwicklung </w:t>
            </w:r>
            <w:r w:rsidR="00346B60" w:rsidRPr="00346B60">
              <w:rPr>
                <w:sz w:val="22"/>
                <w:szCs w:val="22"/>
              </w:rPr>
              <w:t xml:space="preserve">ab Klasse 5 nicht mehr angeboten. Ab Klasse 5 ist ausschließlich die Förderschule </w:t>
            </w:r>
            <w:proofErr w:type="spellStart"/>
            <w:r w:rsidR="00346B60" w:rsidRPr="00346B60">
              <w:rPr>
                <w:sz w:val="22"/>
                <w:szCs w:val="22"/>
              </w:rPr>
              <w:t>Loher</w:t>
            </w:r>
            <w:proofErr w:type="spellEnd"/>
            <w:r w:rsidR="00346B60" w:rsidRPr="00346B60">
              <w:rPr>
                <w:sz w:val="22"/>
                <w:szCs w:val="22"/>
              </w:rPr>
              <w:t>-Nocken zuständig.</w:t>
            </w:r>
          </w:p>
          <w:p w:rsidR="003A1C4C" w:rsidRPr="00E674DA" w:rsidRDefault="003A1C4C" w:rsidP="003A1C4C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  <w:sz w:val="22"/>
                <w:szCs w:val="22"/>
              </w:rPr>
            </w:pPr>
          </w:p>
          <w:p w:rsidR="00A42885" w:rsidRPr="00A42885" w:rsidRDefault="00A42885" w:rsidP="00A42885">
            <w:pPr>
              <w:pStyle w:val="Listenabsatz"/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  <w:sz w:val="22"/>
                <w:szCs w:val="22"/>
              </w:rPr>
            </w:pPr>
          </w:p>
          <w:p w:rsidR="003C2125" w:rsidRDefault="003C2125" w:rsidP="00A248E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b/>
                <w:sz w:val="22"/>
                <w:szCs w:val="22"/>
              </w:rPr>
            </w:pPr>
          </w:p>
          <w:p w:rsidR="007D3AFA" w:rsidRDefault="007D3AFA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18"/>
                <w:szCs w:val="18"/>
              </w:rPr>
            </w:pPr>
          </w:p>
          <w:p w:rsidR="007D3AFA" w:rsidRDefault="007D3AFA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18"/>
                <w:szCs w:val="18"/>
              </w:rPr>
            </w:pPr>
          </w:p>
          <w:p w:rsidR="003B518B" w:rsidRDefault="003B518B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</w:p>
          <w:p w:rsidR="003B518B" w:rsidRPr="00A248E8" w:rsidRDefault="003B518B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</w:p>
        </w:tc>
      </w:tr>
    </w:tbl>
    <w:p w:rsidR="004137D2" w:rsidRDefault="004137D2" w:rsidP="00174642">
      <w:pPr>
        <w:rPr>
          <w:sz w:val="2"/>
          <w:szCs w:val="2"/>
        </w:rPr>
      </w:pPr>
    </w:p>
    <w:sectPr w:rsidR="004137D2" w:rsidSect="006C4D49">
      <w:footerReference w:type="default" r:id="rId8"/>
      <w:pgSz w:w="11906" w:h="16838"/>
      <w:pgMar w:top="567" w:right="794" w:bottom="454" w:left="1021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BC" w:rsidRDefault="00025ABC" w:rsidP="00567DA0">
      <w:r>
        <w:separator/>
      </w:r>
    </w:p>
  </w:endnote>
  <w:endnote w:type="continuationSeparator" w:id="0">
    <w:p w:rsidR="00025ABC" w:rsidRDefault="00025ABC" w:rsidP="0056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D7" w:rsidRDefault="002A68D7" w:rsidP="002A68D7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4490" wp14:editId="26A42108">
          <wp:simplePos x="0" y="0"/>
          <wp:positionH relativeFrom="column">
            <wp:posOffset>5752465</wp:posOffset>
          </wp:positionH>
          <wp:positionV relativeFrom="paragraph">
            <wp:posOffset>13733</wp:posOffset>
          </wp:positionV>
          <wp:extent cx="476655" cy="324992"/>
          <wp:effectExtent l="0" t="0" r="0" b="0"/>
          <wp:wrapNone/>
          <wp:docPr id="4" name="Bild 2" descr="C:\Users\Morgala\AppData\Local\Temp\XPGrpWise\5D668D61ERKKreishaus1001356F7317971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gala\AppData\Local\Temp\XPGrpWise\5D668D61ERKKreishaus1001356F7317971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16" cy="33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0E0">
      <w:rPr>
        <w:sz w:val="16"/>
        <w:szCs w:val="16"/>
      </w:rPr>
      <w:t xml:space="preserve">Stand </w:t>
    </w:r>
    <w:r w:rsidR="007030BB">
      <w:rPr>
        <w:sz w:val="16"/>
        <w:szCs w:val="16"/>
      </w:rPr>
      <w:t>Juni 2022</w:t>
    </w:r>
    <w:r w:rsidRPr="0046020D">
      <w:rPr>
        <w:sz w:val="16"/>
        <w:szCs w:val="16"/>
      </w:rPr>
      <w:ptab w:relativeTo="margin" w:alignment="center" w:leader="none"/>
    </w:r>
    <w:r>
      <w:ptab w:relativeTo="margin" w:alignment="right" w:leader="none"/>
    </w:r>
  </w:p>
  <w:p w:rsidR="00087D3D" w:rsidRPr="002A68D7" w:rsidRDefault="00087D3D" w:rsidP="002A68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BC" w:rsidRDefault="00025ABC" w:rsidP="00567DA0">
      <w:r>
        <w:separator/>
      </w:r>
    </w:p>
  </w:footnote>
  <w:footnote w:type="continuationSeparator" w:id="0">
    <w:p w:rsidR="00025ABC" w:rsidRDefault="00025ABC" w:rsidP="0056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D0"/>
    <w:multiLevelType w:val="hybridMultilevel"/>
    <w:tmpl w:val="29947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4628"/>
    <w:multiLevelType w:val="hybridMultilevel"/>
    <w:tmpl w:val="5E008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16922"/>
    <w:multiLevelType w:val="hybridMultilevel"/>
    <w:tmpl w:val="9CD059F6"/>
    <w:lvl w:ilvl="0" w:tplc="691CB0D0">
      <w:numFmt w:val="bullet"/>
      <w:lvlText w:val="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575A"/>
    <w:multiLevelType w:val="hybridMultilevel"/>
    <w:tmpl w:val="39D03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A0"/>
    <w:rsid w:val="00001C88"/>
    <w:rsid w:val="000046D0"/>
    <w:rsid w:val="00025ABC"/>
    <w:rsid w:val="000418A8"/>
    <w:rsid w:val="00064790"/>
    <w:rsid w:val="000658AC"/>
    <w:rsid w:val="00067956"/>
    <w:rsid w:val="00067FC1"/>
    <w:rsid w:val="000775F4"/>
    <w:rsid w:val="00087D3D"/>
    <w:rsid w:val="000972C8"/>
    <w:rsid w:val="000A2DA0"/>
    <w:rsid w:val="000C23AD"/>
    <w:rsid w:val="000D656B"/>
    <w:rsid w:val="000D76D3"/>
    <w:rsid w:val="000E4E13"/>
    <w:rsid w:val="000E6D1E"/>
    <w:rsid w:val="00101E11"/>
    <w:rsid w:val="001166A0"/>
    <w:rsid w:val="0012173D"/>
    <w:rsid w:val="00124924"/>
    <w:rsid w:val="0014722C"/>
    <w:rsid w:val="00152325"/>
    <w:rsid w:val="00153428"/>
    <w:rsid w:val="00153BD1"/>
    <w:rsid w:val="00155EC1"/>
    <w:rsid w:val="00160B96"/>
    <w:rsid w:val="00170C7A"/>
    <w:rsid w:val="00174642"/>
    <w:rsid w:val="001A07A0"/>
    <w:rsid w:val="001A7361"/>
    <w:rsid w:val="001B38BF"/>
    <w:rsid w:val="001B3910"/>
    <w:rsid w:val="001F16C3"/>
    <w:rsid w:val="001F4070"/>
    <w:rsid w:val="0020748A"/>
    <w:rsid w:val="00217689"/>
    <w:rsid w:val="00226894"/>
    <w:rsid w:val="00245C59"/>
    <w:rsid w:val="00262261"/>
    <w:rsid w:val="00262C33"/>
    <w:rsid w:val="00270BF5"/>
    <w:rsid w:val="002735C1"/>
    <w:rsid w:val="00290C08"/>
    <w:rsid w:val="002A1483"/>
    <w:rsid w:val="002A68D7"/>
    <w:rsid w:val="002A7EB5"/>
    <w:rsid w:val="002B13EA"/>
    <w:rsid w:val="002B2A02"/>
    <w:rsid w:val="002C0269"/>
    <w:rsid w:val="002D2F14"/>
    <w:rsid w:val="002D69A0"/>
    <w:rsid w:val="002D6CFA"/>
    <w:rsid w:val="002E7A0B"/>
    <w:rsid w:val="00304F84"/>
    <w:rsid w:val="003149A0"/>
    <w:rsid w:val="0032770A"/>
    <w:rsid w:val="003320B5"/>
    <w:rsid w:val="0034195B"/>
    <w:rsid w:val="00346B60"/>
    <w:rsid w:val="00373B59"/>
    <w:rsid w:val="00374160"/>
    <w:rsid w:val="00397296"/>
    <w:rsid w:val="003A1C4C"/>
    <w:rsid w:val="003A39A6"/>
    <w:rsid w:val="003B1D51"/>
    <w:rsid w:val="003B518B"/>
    <w:rsid w:val="003C2125"/>
    <w:rsid w:val="003D55F8"/>
    <w:rsid w:val="003E552A"/>
    <w:rsid w:val="003F4A12"/>
    <w:rsid w:val="003F6161"/>
    <w:rsid w:val="004033A1"/>
    <w:rsid w:val="00404840"/>
    <w:rsid w:val="00411475"/>
    <w:rsid w:val="004137D2"/>
    <w:rsid w:val="004162EA"/>
    <w:rsid w:val="00424E24"/>
    <w:rsid w:val="0043123D"/>
    <w:rsid w:val="00433EB2"/>
    <w:rsid w:val="00440CD1"/>
    <w:rsid w:val="00454D5C"/>
    <w:rsid w:val="0046343F"/>
    <w:rsid w:val="00467578"/>
    <w:rsid w:val="004875A5"/>
    <w:rsid w:val="00492B0F"/>
    <w:rsid w:val="004C62A7"/>
    <w:rsid w:val="004F2C4D"/>
    <w:rsid w:val="00501850"/>
    <w:rsid w:val="00533DFF"/>
    <w:rsid w:val="00536BF0"/>
    <w:rsid w:val="005402C0"/>
    <w:rsid w:val="00543C45"/>
    <w:rsid w:val="0054545A"/>
    <w:rsid w:val="0054702B"/>
    <w:rsid w:val="00552DB9"/>
    <w:rsid w:val="00557167"/>
    <w:rsid w:val="00567DA0"/>
    <w:rsid w:val="00581D82"/>
    <w:rsid w:val="0059756D"/>
    <w:rsid w:val="005D6CE2"/>
    <w:rsid w:val="005F31EA"/>
    <w:rsid w:val="00605B4F"/>
    <w:rsid w:val="00627F17"/>
    <w:rsid w:val="0064701C"/>
    <w:rsid w:val="006473AE"/>
    <w:rsid w:val="00647E68"/>
    <w:rsid w:val="00666F19"/>
    <w:rsid w:val="00672E15"/>
    <w:rsid w:val="006742F8"/>
    <w:rsid w:val="00677086"/>
    <w:rsid w:val="006836C8"/>
    <w:rsid w:val="006A032B"/>
    <w:rsid w:val="006A404F"/>
    <w:rsid w:val="006A4CC6"/>
    <w:rsid w:val="006B29CC"/>
    <w:rsid w:val="006C4D49"/>
    <w:rsid w:val="00700EE0"/>
    <w:rsid w:val="007030BB"/>
    <w:rsid w:val="007115A2"/>
    <w:rsid w:val="007213E3"/>
    <w:rsid w:val="007235C7"/>
    <w:rsid w:val="0074541D"/>
    <w:rsid w:val="0075366F"/>
    <w:rsid w:val="00772359"/>
    <w:rsid w:val="007760E5"/>
    <w:rsid w:val="007A117B"/>
    <w:rsid w:val="007A2551"/>
    <w:rsid w:val="007B2247"/>
    <w:rsid w:val="007B734F"/>
    <w:rsid w:val="007C5406"/>
    <w:rsid w:val="007D0741"/>
    <w:rsid w:val="007D3AFA"/>
    <w:rsid w:val="007E0ABA"/>
    <w:rsid w:val="007E3CF2"/>
    <w:rsid w:val="007F05FD"/>
    <w:rsid w:val="008128A2"/>
    <w:rsid w:val="0081713A"/>
    <w:rsid w:val="008206AC"/>
    <w:rsid w:val="0082300E"/>
    <w:rsid w:val="00824C7E"/>
    <w:rsid w:val="00831F53"/>
    <w:rsid w:val="00851F00"/>
    <w:rsid w:val="00866ADD"/>
    <w:rsid w:val="008762F0"/>
    <w:rsid w:val="00886DE4"/>
    <w:rsid w:val="00887202"/>
    <w:rsid w:val="0089573E"/>
    <w:rsid w:val="008A0D15"/>
    <w:rsid w:val="008A59F6"/>
    <w:rsid w:val="008C3C1F"/>
    <w:rsid w:val="008E4B18"/>
    <w:rsid w:val="008E6252"/>
    <w:rsid w:val="00907A09"/>
    <w:rsid w:val="00933732"/>
    <w:rsid w:val="00933B88"/>
    <w:rsid w:val="00943DCC"/>
    <w:rsid w:val="00944586"/>
    <w:rsid w:val="00946E47"/>
    <w:rsid w:val="009778C5"/>
    <w:rsid w:val="00981196"/>
    <w:rsid w:val="00981952"/>
    <w:rsid w:val="00981C34"/>
    <w:rsid w:val="0098200E"/>
    <w:rsid w:val="00990E97"/>
    <w:rsid w:val="009974BB"/>
    <w:rsid w:val="009A59AE"/>
    <w:rsid w:val="009E7079"/>
    <w:rsid w:val="009F569B"/>
    <w:rsid w:val="00A04E2D"/>
    <w:rsid w:val="00A17E1B"/>
    <w:rsid w:val="00A248E8"/>
    <w:rsid w:val="00A27732"/>
    <w:rsid w:val="00A42885"/>
    <w:rsid w:val="00A50890"/>
    <w:rsid w:val="00A63E26"/>
    <w:rsid w:val="00A7424C"/>
    <w:rsid w:val="00A82540"/>
    <w:rsid w:val="00A95474"/>
    <w:rsid w:val="00AA26C2"/>
    <w:rsid w:val="00AB3E0B"/>
    <w:rsid w:val="00AC23B4"/>
    <w:rsid w:val="00AD1D31"/>
    <w:rsid w:val="00AE1722"/>
    <w:rsid w:val="00B16A4B"/>
    <w:rsid w:val="00B207CB"/>
    <w:rsid w:val="00B33EDC"/>
    <w:rsid w:val="00B40AAE"/>
    <w:rsid w:val="00B446ED"/>
    <w:rsid w:val="00B62951"/>
    <w:rsid w:val="00B741F6"/>
    <w:rsid w:val="00B82248"/>
    <w:rsid w:val="00BC2B9E"/>
    <w:rsid w:val="00C01C5E"/>
    <w:rsid w:val="00C0288A"/>
    <w:rsid w:val="00C0402F"/>
    <w:rsid w:val="00C15460"/>
    <w:rsid w:val="00C217F3"/>
    <w:rsid w:val="00C2254B"/>
    <w:rsid w:val="00C4505A"/>
    <w:rsid w:val="00C659D7"/>
    <w:rsid w:val="00C720D2"/>
    <w:rsid w:val="00C756AC"/>
    <w:rsid w:val="00C836C1"/>
    <w:rsid w:val="00CB5FDF"/>
    <w:rsid w:val="00CC3060"/>
    <w:rsid w:val="00CD1F83"/>
    <w:rsid w:val="00CE2AF0"/>
    <w:rsid w:val="00CE580A"/>
    <w:rsid w:val="00CE7A5E"/>
    <w:rsid w:val="00D00E72"/>
    <w:rsid w:val="00D03FA5"/>
    <w:rsid w:val="00D31725"/>
    <w:rsid w:val="00D4495D"/>
    <w:rsid w:val="00D67B3F"/>
    <w:rsid w:val="00D71D9E"/>
    <w:rsid w:val="00D826B7"/>
    <w:rsid w:val="00D828DA"/>
    <w:rsid w:val="00D8551B"/>
    <w:rsid w:val="00DA4642"/>
    <w:rsid w:val="00DA5735"/>
    <w:rsid w:val="00DC4E90"/>
    <w:rsid w:val="00DC6A14"/>
    <w:rsid w:val="00DD21E3"/>
    <w:rsid w:val="00DD70B4"/>
    <w:rsid w:val="00DE547E"/>
    <w:rsid w:val="00DE73D4"/>
    <w:rsid w:val="00DF638E"/>
    <w:rsid w:val="00E005C1"/>
    <w:rsid w:val="00E13768"/>
    <w:rsid w:val="00E1742E"/>
    <w:rsid w:val="00E17669"/>
    <w:rsid w:val="00E20DA2"/>
    <w:rsid w:val="00E212C6"/>
    <w:rsid w:val="00E37611"/>
    <w:rsid w:val="00E43CB4"/>
    <w:rsid w:val="00E46C9E"/>
    <w:rsid w:val="00E4736C"/>
    <w:rsid w:val="00E56393"/>
    <w:rsid w:val="00E56F1F"/>
    <w:rsid w:val="00E6246B"/>
    <w:rsid w:val="00E674DA"/>
    <w:rsid w:val="00E72DA8"/>
    <w:rsid w:val="00E928D7"/>
    <w:rsid w:val="00E96F46"/>
    <w:rsid w:val="00EA1057"/>
    <w:rsid w:val="00EA3EE9"/>
    <w:rsid w:val="00EE0496"/>
    <w:rsid w:val="00EE4A2B"/>
    <w:rsid w:val="00EE6C00"/>
    <w:rsid w:val="00EF01EC"/>
    <w:rsid w:val="00F05472"/>
    <w:rsid w:val="00F13BF1"/>
    <w:rsid w:val="00F20353"/>
    <w:rsid w:val="00F241EF"/>
    <w:rsid w:val="00F350E0"/>
    <w:rsid w:val="00F4039E"/>
    <w:rsid w:val="00F45BEF"/>
    <w:rsid w:val="00F51199"/>
    <w:rsid w:val="00F53E3D"/>
    <w:rsid w:val="00F6682D"/>
    <w:rsid w:val="00F734B7"/>
    <w:rsid w:val="00F73B53"/>
    <w:rsid w:val="00F7694D"/>
    <w:rsid w:val="00F77C39"/>
    <w:rsid w:val="00F8324E"/>
    <w:rsid w:val="00F97205"/>
    <w:rsid w:val="00FA2A22"/>
    <w:rsid w:val="00FB239E"/>
    <w:rsid w:val="00FB36F8"/>
    <w:rsid w:val="00FB67A4"/>
    <w:rsid w:val="00FC6E74"/>
    <w:rsid w:val="00FD62F7"/>
    <w:rsid w:val="00FF182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2E504158-1724-4BD0-B1DB-DFDD52E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6D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7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7DA0"/>
  </w:style>
  <w:style w:type="paragraph" w:styleId="Fuzeile">
    <w:name w:val="footer"/>
    <w:basedOn w:val="Standard"/>
    <w:link w:val="FuzeileZchn"/>
    <w:uiPriority w:val="99"/>
    <w:rsid w:val="00567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DA0"/>
  </w:style>
  <w:style w:type="paragraph" w:styleId="Sprechblasentext">
    <w:name w:val="Balloon Text"/>
    <w:basedOn w:val="Standard"/>
    <w:link w:val="SprechblasentextZchn"/>
    <w:rsid w:val="00567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7D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557167"/>
    <w:pPr>
      <w:ind w:left="720"/>
      <w:contextualSpacing/>
    </w:pPr>
  </w:style>
  <w:style w:type="paragraph" w:customStyle="1" w:styleId="Formattext">
    <w:name w:val="Formattext"/>
    <w:basedOn w:val="Standard"/>
    <w:rsid w:val="00CB5FDF"/>
    <w:pPr>
      <w:tabs>
        <w:tab w:val="left" w:pos="7314"/>
      </w:tabs>
      <w:spacing w:line="300" w:lineRule="exact"/>
      <w:jc w:val="both"/>
    </w:pPr>
    <w:rPr>
      <w:rFonts w:ascii="Arial" w:hAnsi="Arial" w:cs="Times New Roman"/>
      <w:sz w:val="20"/>
      <w:szCs w:val="20"/>
    </w:rPr>
  </w:style>
  <w:style w:type="character" w:styleId="Platzhaltertext">
    <w:name w:val="Placeholder Text"/>
    <w:basedOn w:val="Absatz-Standardschriftart"/>
    <w:rsid w:val="00463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AD8A-6DCE-41D9-944F-705192A4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4B0AE017.dotm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Märkischer Kreis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Morgala</dc:creator>
  <cp:lastModifiedBy>Andrea Morgala</cp:lastModifiedBy>
  <cp:revision>3</cp:revision>
  <cp:lastPrinted>2021-08-30T14:25:00Z</cp:lastPrinted>
  <dcterms:created xsi:type="dcterms:W3CDTF">2022-06-07T13:28:00Z</dcterms:created>
  <dcterms:modified xsi:type="dcterms:W3CDTF">2022-06-07T13:34:00Z</dcterms:modified>
</cp:coreProperties>
</file>