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D4" w:rsidRDefault="00AA14D4" w:rsidP="0084359C"/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AA14D4" w:rsidTr="0084359C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p w:rsidR="00AA14D4" w:rsidRDefault="00AB7FE8" w:rsidP="00DE0D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3034B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3034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034B3">
              <w:rPr>
                <w:rFonts w:ascii="Arial" w:hAnsi="Arial" w:cs="Arial"/>
                <w:sz w:val="22"/>
                <w:szCs w:val="22"/>
              </w:rPr>
            </w:r>
            <w:r w:rsidR="003034B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CA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3034B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7" w:type="dxa"/>
          </w:tcPr>
          <w:p w:rsidR="00AA14D4" w:rsidRDefault="00AA14D4" w:rsidP="008435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4D4" w:rsidRPr="00457F90" w:rsidRDefault="003034B3" w:rsidP="00DE0D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AA14D4" w:rsidRPr="00457F90" w:rsidRDefault="003034B3" w:rsidP="00DE0D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 w:rsidR="00DE0DCA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A14D4" w:rsidRDefault="00944F37" w:rsidP="0084359C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Stempel der Schule</w:t>
      </w:r>
      <w:r w:rsidR="009505DA">
        <w:rPr>
          <w:rFonts w:ascii="Arial" w:hAnsi="Arial" w:cs="Arial"/>
          <w:sz w:val="16"/>
          <w:szCs w:val="16"/>
        </w:rPr>
        <w:t>, Telefon, e-mail, Fax</w:t>
      </w:r>
      <w:r w:rsidR="00AA14D4">
        <w:rPr>
          <w:rFonts w:ascii="Arial" w:hAnsi="Arial" w:cs="Arial"/>
          <w:sz w:val="16"/>
          <w:szCs w:val="16"/>
        </w:rPr>
        <w:tab/>
      </w:r>
      <w:r w:rsidR="00AA14D4">
        <w:rPr>
          <w:rFonts w:ascii="Arial" w:hAnsi="Arial" w:cs="Arial"/>
          <w:sz w:val="16"/>
          <w:szCs w:val="16"/>
        </w:rPr>
        <w:tab/>
      </w:r>
      <w:r w:rsidR="00AA14D4">
        <w:rPr>
          <w:rFonts w:ascii="Arial" w:hAnsi="Arial" w:cs="Arial"/>
          <w:sz w:val="16"/>
          <w:szCs w:val="16"/>
        </w:rPr>
        <w:tab/>
      </w:r>
      <w:r w:rsidR="00AA14D4">
        <w:rPr>
          <w:rFonts w:ascii="Arial" w:hAnsi="Arial" w:cs="Arial"/>
          <w:sz w:val="16"/>
          <w:szCs w:val="16"/>
        </w:rPr>
        <w:tab/>
        <w:t>Ort, Datum</w:t>
      </w:r>
    </w:p>
    <w:p w:rsidR="00AA14D4" w:rsidRDefault="00AA14D4">
      <w:pPr>
        <w:tabs>
          <w:tab w:val="left" w:pos="6237"/>
        </w:tabs>
        <w:rPr>
          <w:rFonts w:ascii="Arial" w:hAnsi="Arial" w:cs="Arial"/>
          <w:sz w:val="20"/>
        </w:rPr>
      </w:pPr>
    </w:p>
    <w:p w:rsidR="00AA14D4" w:rsidRPr="0014548A" w:rsidRDefault="00487B1A" w:rsidP="00586268">
      <w:pPr>
        <w:tabs>
          <w:tab w:val="left" w:pos="623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</w:t>
      </w:r>
      <w:r w:rsidR="00AA14D4">
        <w:rPr>
          <w:rFonts w:ascii="Arial" w:hAnsi="Arial" w:cs="Arial"/>
          <w:b/>
          <w:szCs w:val="24"/>
        </w:rPr>
        <w:t>An das</w:t>
      </w: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A14D4" w:rsidRPr="0014548A" w:rsidTr="00CB2749">
        <w:trPr>
          <w:trHeight w:hRule="exact" w:val="34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AA14D4" w:rsidRPr="00451A76" w:rsidRDefault="00AA14D4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1A76">
              <w:rPr>
                <w:rFonts w:ascii="Arial" w:hAnsi="Arial" w:cs="Arial"/>
                <w:b/>
                <w:color w:val="000000"/>
                <w:szCs w:val="24"/>
              </w:rPr>
              <w:t>Schulamt für den Ennepe-Ruhr-Kreis</w:t>
            </w:r>
          </w:p>
        </w:tc>
      </w:tr>
      <w:tr w:rsidR="00AA14D4" w:rsidRPr="00FC3D5E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D4" w:rsidRPr="00451A76" w:rsidRDefault="00AA14D4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1A76">
              <w:rPr>
                <w:rFonts w:ascii="Arial" w:hAnsi="Arial" w:cs="Arial"/>
                <w:b/>
                <w:color w:val="000000"/>
                <w:szCs w:val="24"/>
              </w:rPr>
              <w:t>Hauptstraße 92</w:t>
            </w:r>
            <w:r w:rsidR="00B267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-3995420</wp:posOffset>
                      </wp:positionH>
                      <wp:positionV relativeFrom="paragraph">
                        <wp:posOffset>-161290</wp:posOffset>
                      </wp:positionV>
                      <wp:extent cx="571500" cy="57150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1.0</w:t>
                                  </w:r>
                                </w:p>
                                <w:p w:rsidR="00AA14D4" w:rsidRDefault="00AA14D4" w:rsidP="005862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314.6pt;margin-top:-12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DfQ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" stroked="f">
                      <v:textbox>
                        <w:txbxContent>
                          <w:p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AA14D4" w:rsidRDefault="00AA14D4" w:rsidP="005862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14D4" w:rsidRPr="0014548A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4D4" w:rsidRPr="00451A76" w:rsidRDefault="00AA14D4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AA14D4" w:rsidRPr="0014548A" w:rsidTr="00CB2749">
        <w:trPr>
          <w:trHeight w:hRule="exact" w:val="340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4D4" w:rsidRPr="00451A76" w:rsidRDefault="00AA14D4" w:rsidP="00CB2749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451A76">
              <w:rPr>
                <w:rFonts w:ascii="Arial" w:hAnsi="Arial" w:cs="Arial"/>
                <w:b/>
                <w:color w:val="000000"/>
                <w:szCs w:val="24"/>
              </w:rPr>
              <w:t>58332 Schwelm</w:t>
            </w:r>
          </w:p>
        </w:tc>
      </w:tr>
    </w:tbl>
    <w:p w:rsidR="00AA14D4" w:rsidRDefault="00AA14D4" w:rsidP="00586268">
      <w:pPr>
        <w:tabs>
          <w:tab w:val="left" w:pos="6237"/>
        </w:tabs>
        <w:rPr>
          <w:rFonts w:ascii="Arial" w:hAnsi="Arial" w:cs="Arial"/>
          <w:sz w:val="20"/>
        </w:rPr>
      </w:pPr>
    </w:p>
    <w:p w:rsidR="00AA14D4" w:rsidRDefault="00AA14D4">
      <w:pPr>
        <w:tabs>
          <w:tab w:val="left" w:pos="6237"/>
        </w:tabs>
        <w:rPr>
          <w:rFonts w:ascii="Arial" w:hAnsi="Arial" w:cs="Arial"/>
          <w:sz w:val="20"/>
        </w:rPr>
      </w:pPr>
    </w:p>
    <w:p w:rsidR="00AA14D4" w:rsidRDefault="00B2678A">
      <w:pPr>
        <w:tabs>
          <w:tab w:val="left" w:pos="6237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111760</wp:posOffset>
                </wp:positionV>
                <wp:extent cx="587375" cy="409575"/>
                <wp:effectExtent l="0" t="0" r="317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D4" w:rsidRPr="00DF4C0F" w:rsidRDefault="00AA14D4" w:rsidP="002F48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75pt;margin-top:8.8pt;width:46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l+gg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" stroked="f">
                <v:textbox>
                  <w:txbxContent>
                    <w:p w:rsidR="00AA14D4" w:rsidRPr="00DF4C0F" w:rsidRDefault="00AA14D4" w:rsidP="002F48A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0.</w:t>
                      </w:r>
                    </w:p>
                  </w:txbxContent>
                </v:textbox>
              </v:shape>
            </w:pict>
          </mc:Fallback>
        </mc:AlternateContent>
      </w:r>
    </w:p>
    <w:p w:rsidR="00AA14D4" w:rsidRDefault="00AA14D4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AF0834">
        <w:rPr>
          <w:rFonts w:ascii="Arial" w:hAnsi="Arial" w:cs="Arial"/>
          <w:b/>
          <w:szCs w:val="24"/>
        </w:rPr>
        <w:t xml:space="preserve">Verfahren zur Entscheidung über den Bedarf an sonderpädagogischer Unterstützung und den Förderschwerpunkt gemäß AO-SF </w:t>
      </w:r>
    </w:p>
    <w:p w:rsidR="00AA14D4" w:rsidRDefault="00AA14D4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</w:p>
    <w:p w:rsidR="00AA14D4" w:rsidRDefault="00AA14D4" w:rsidP="0010365E">
      <w:pPr>
        <w:tabs>
          <w:tab w:val="left" w:pos="709"/>
        </w:tabs>
        <w:ind w:left="708"/>
        <w:rPr>
          <w:rFonts w:ascii="Arial" w:hAnsi="Arial" w:cs="Arial"/>
          <w:b/>
          <w:szCs w:val="24"/>
        </w:rPr>
      </w:pPr>
    </w:p>
    <w:p w:rsidR="00AA14D4" w:rsidRPr="00210319" w:rsidRDefault="00AA14D4" w:rsidP="00210319">
      <w:pPr>
        <w:tabs>
          <w:tab w:val="left" w:pos="709"/>
        </w:tabs>
        <w:ind w:left="708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Anschreiben an die Schulaufsicht</w:t>
      </w:r>
    </w:p>
    <w:p w:rsidR="00944F37" w:rsidRPr="00FF1BB2" w:rsidRDefault="00303692" w:rsidP="0021641E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Dieses Anschreiben bitte</w:t>
      </w:r>
      <w:r w:rsidR="00944F37" w:rsidRPr="00FF1BB2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44F37">
        <w:rPr>
          <w:rFonts w:ascii="Arial" w:hAnsi="Arial" w:cs="Arial"/>
          <w:b/>
          <w:color w:val="FF0000"/>
          <w:sz w:val="16"/>
          <w:szCs w:val="16"/>
        </w:rPr>
        <w:t xml:space="preserve">nur als </w:t>
      </w:r>
      <w:r w:rsidR="00944F37" w:rsidRPr="00FF1BB2">
        <w:rPr>
          <w:rFonts w:ascii="Arial" w:hAnsi="Arial" w:cs="Arial"/>
          <w:b/>
          <w:color w:val="FF0000"/>
          <w:sz w:val="16"/>
          <w:szCs w:val="16"/>
        </w:rPr>
        <w:t xml:space="preserve">Deckblatt </w:t>
      </w:r>
      <w:r w:rsidR="00944F37">
        <w:rPr>
          <w:rFonts w:ascii="Arial" w:hAnsi="Arial" w:cs="Arial"/>
          <w:b/>
          <w:color w:val="FF0000"/>
          <w:sz w:val="16"/>
          <w:szCs w:val="16"/>
        </w:rPr>
        <w:t xml:space="preserve">für das </w:t>
      </w:r>
      <w:r w:rsidR="00944F37" w:rsidRPr="00944F37">
        <w:rPr>
          <w:rFonts w:ascii="Arial" w:hAnsi="Arial" w:cs="Arial"/>
          <w:b/>
          <w:color w:val="FF0000"/>
          <w:sz w:val="16"/>
          <w:szCs w:val="16"/>
          <w:u w:val="single"/>
        </w:rPr>
        <w:t>fertige</w:t>
      </w:r>
      <w:r w:rsidR="00944F37">
        <w:rPr>
          <w:rFonts w:ascii="Arial" w:hAnsi="Arial" w:cs="Arial"/>
          <w:b/>
          <w:color w:val="FF0000"/>
          <w:sz w:val="16"/>
          <w:szCs w:val="16"/>
        </w:rPr>
        <w:t xml:space="preserve"> Gutachten </w:t>
      </w:r>
      <w:r w:rsidR="00944F37" w:rsidRPr="00FF1BB2">
        <w:rPr>
          <w:rFonts w:ascii="Arial" w:hAnsi="Arial" w:cs="Arial"/>
          <w:b/>
          <w:color w:val="FF0000"/>
          <w:sz w:val="16"/>
          <w:szCs w:val="16"/>
        </w:rPr>
        <w:t>nutzen, um die vo</w:t>
      </w:r>
      <w:r w:rsidR="00944F37">
        <w:rPr>
          <w:rFonts w:ascii="Arial" w:hAnsi="Arial" w:cs="Arial"/>
          <w:b/>
          <w:color w:val="FF0000"/>
          <w:sz w:val="16"/>
          <w:szCs w:val="16"/>
        </w:rPr>
        <w:t>llständigen Unterlagen an das Schulamt zu senden.</w:t>
      </w:r>
    </w:p>
    <w:p w:rsidR="00AA14D4" w:rsidRPr="00AF0834" w:rsidRDefault="00AA14D4" w:rsidP="00402AEE">
      <w:pPr>
        <w:tabs>
          <w:tab w:val="left" w:pos="709"/>
        </w:tabs>
        <w:rPr>
          <w:rFonts w:ascii="Arial" w:hAnsi="Arial" w:cs="Arial"/>
          <w:b/>
          <w:szCs w:val="24"/>
        </w:rPr>
      </w:pPr>
    </w:p>
    <w:p w:rsidR="00AA14D4" w:rsidRDefault="00AA14D4" w:rsidP="00847EA7">
      <w:pPr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t>Sehr geehrte Damen und Herren,</w:t>
      </w:r>
    </w:p>
    <w:p w:rsidR="00AA14D4" w:rsidRPr="00210319" w:rsidRDefault="00AA14D4" w:rsidP="00847EA7">
      <w:pPr>
        <w:rPr>
          <w:rFonts w:ascii="Arial" w:hAnsi="Arial" w:cs="Arial"/>
          <w:sz w:val="22"/>
          <w:szCs w:val="22"/>
        </w:rPr>
      </w:pPr>
    </w:p>
    <w:p w:rsidR="00AA14D4" w:rsidRPr="00FF1BB2" w:rsidRDefault="00AA14D4" w:rsidP="00847EA7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FF1BB2">
        <w:rPr>
          <w:rFonts w:ascii="Arial" w:hAnsi="Arial" w:cs="Arial"/>
          <w:sz w:val="22"/>
          <w:szCs w:val="22"/>
        </w:rPr>
        <w:t>in der Anlage übersenden wir Ihnen die Unterlagen des F</w:t>
      </w:r>
      <w:r>
        <w:rPr>
          <w:rFonts w:ascii="Arial" w:hAnsi="Arial" w:cs="Arial"/>
          <w:sz w:val="22"/>
          <w:szCs w:val="22"/>
        </w:rPr>
        <w:t xml:space="preserve">eststellungsverfahrens für die </w:t>
      </w:r>
      <w:r w:rsidRPr="00FF1BB2">
        <w:rPr>
          <w:rFonts w:ascii="Arial" w:hAnsi="Arial" w:cs="Arial"/>
          <w:sz w:val="22"/>
          <w:szCs w:val="22"/>
        </w:rPr>
        <w:t>Schülerin/</w:t>
      </w:r>
      <w:r>
        <w:rPr>
          <w:rFonts w:ascii="Arial" w:hAnsi="Arial" w:cs="Arial"/>
          <w:sz w:val="22"/>
          <w:szCs w:val="22"/>
        </w:rPr>
        <w:t xml:space="preserve">den </w:t>
      </w:r>
      <w:r w:rsidRPr="00FF1BB2">
        <w:rPr>
          <w:rFonts w:ascii="Arial" w:hAnsi="Arial" w:cs="Arial"/>
          <w:sz w:val="22"/>
          <w:szCs w:val="22"/>
        </w:rPr>
        <w:t>Schüler mit der Bitte um Entscheidung.</w:t>
      </w:r>
    </w:p>
    <w:p w:rsidR="00AA14D4" w:rsidRDefault="00AA14D4" w:rsidP="0027679F">
      <w:pPr>
        <w:tabs>
          <w:tab w:val="left" w:pos="709"/>
        </w:tabs>
        <w:rPr>
          <w:rFonts w:ascii="Arial" w:hAnsi="Arial" w:cs="Arial"/>
          <w:sz w:val="20"/>
        </w:rPr>
      </w:pPr>
    </w:p>
    <w:p w:rsidR="00AA14D4" w:rsidRDefault="00AA14D4" w:rsidP="0027679F">
      <w:pPr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567"/>
        <w:gridCol w:w="4820"/>
        <w:gridCol w:w="567"/>
        <w:gridCol w:w="425"/>
        <w:gridCol w:w="709"/>
        <w:gridCol w:w="2409"/>
      </w:tblGrid>
      <w:tr w:rsidR="00AA14D4" w:rsidTr="0021641E">
        <w:tc>
          <w:tcPr>
            <w:tcW w:w="212" w:type="dxa"/>
          </w:tcPr>
          <w:p w:rsidR="00AA14D4" w:rsidRDefault="00AA14D4" w:rsidP="00C63B32">
            <w:pPr>
              <w:rPr>
                <w:rFonts w:ascii="Arial" w:hAnsi="Arial" w:cs="Arial"/>
                <w:u w:val="single"/>
              </w:rPr>
            </w:pPr>
          </w:p>
        </w:tc>
        <w:bookmarkStart w:id="2" w:name="Text1"/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AA14D4" w:rsidRDefault="00AA14D4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A14D4" w:rsidRDefault="00AA14D4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 am</w:t>
            </w:r>
          </w:p>
        </w:tc>
        <w:bookmarkStart w:id="3" w:name="Text2"/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A14D4" w:rsidRDefault="00AA14D4" w:rsidP="00C63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AA14D4" w:rsidTr="0021641E">
        <w:tc>
          <w:tcPr>
            <w:tcW w:w="779" w:type="dxa"/>
            <w:gridSpan w:val="2"/>
          </w:tcPr>
          <w:p w:rsidR="00AA14D4" w:rsidRDefault="00AA14D4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387" w:type="dxa"/>
            <w:gridSpan w:val="2"/>
          </w:tcPr>
          <w:p w:rsidR="00AA14D4" w:rsidRDefault="00AA14D4" w:rsidP="00C63B3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1134" w:type="dxa"/>
            <w:gridSpan w:val="2"/>
          </w:tcPr>
          <w:p w:rsidR="00AA14D4" w:rsidRDefault="00AA14D4" w:rsidP="00C63B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409" w:type="dxa"/>
          </w:tcPr>
          <w:p w:rsidR="00AA14D4" w:rsidRDefault="00AA14D4" w:rsidP="00C63B3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A14D4" w:rsidRDefault="00AA14D4">
      <w:pPr>
        <w:rPr>
          <w:rFonts w:ascii="Arial" w:hAnsi="Arial" w:cs="Arial"/>
          <w:sz w:val="20"/>
        </w:rPr>
      </w:pPr>
    </w:p>
    <w:p w:rsidR="00AA14D4" w:rsidRDefault="00AA14D4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5032"/>
      </w:tblGrid>
      <w:tr w:rsidR="00AA14D4" w:rsidTr="007112DA">
        <w:trPr>
          <w:trHeight w:hRule="exact" w:val="822"/>
        </w:trPr>
        <w:tc>
          <w:tcPr>
            <w:tcW w:w="4678" w:type="dxa"/>
          </w:tcPr>
          <w:p w:rsidR="00AA14D4" w:rsidRPr="004C7CDB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u w:val="single"/>
              </w:rPr>
            </w:pPr>
            <w:r w:rsidRPr="004C7CDB">
              <w:rPr>
                <w:rFonts w:ascii="Arial" w:hAnsi="Arial" w:cs="Arial"/>
                <w:sz w:val="22"/>
                <w:u w:val="single"/>
              </w:rPr>
              <w:t>Entscheidungsvorschlag:</w:t>
            </w:r>
          </w:p>
          <w:p w:rsidR="004C7CDB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  <w:p w:rsidR="004C7CDB" w:rsidRPr="004C7CDB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CDB">
              <w:rPr>
                <w:rFonts w:ascii="Arial" w:hAnsi="Arial" w:cs="Arial"/>
                <w:sz w:val="22"/>
                <w:szCs w:val="22"/>
              </w:rPr>
              <w:t>Förders</w:t>
            </w:r>
            <w:r>
              <w:rPr>
                <w:rFonts w:ascii="Arial" w:hAnsi="Arial" w:cs="Arial"/>
                <w:sz w:val="22"/>
                <w:szCs w:val="22"/>
              </w:rPr>
              <w:t xml:space="preserve">chwerpunkt: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032" w:type="dxa"/>
          </w:tcPr>
          <w:p w:rsidR="004C7CDB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  <w:p w:rsidR="004C7CDB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</w:rPr>
            </w:pPr>
          </w:p>
          <w:p w:rsidR="00AA14D4" w:rsidRDefault="004C7CDB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Bildungsgang: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A14D4" w:rsidRDefault="00AA14D4" w:rsidP="00210319">
      <w:pPr>
        <w:numPr>
          <w:ilvl w:val="12"/>
          <w:numId w:val="0"/>
        </w:numPr>
        <w:spacing w:line="200" w:lineRule="exact"/>
        <w:jc w:val="both"/>
        <w:rPr>
          <w:rFonts w:ascii="Arial" w:hAnsi="Arial" w:cs="Arial"/>
        </w:rPr>
      </w:pPr>
    </w:p>
    <w:p w:rsidR="00AA14D4" w:rsidRDefault="00AA14D4" w:rsidP="002103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( </w:t>
      </w:r>
      <w:bookmarkStart w:id="4" w:name="Text22"/>
      <w:r>
        <w:rPr>
          <w:rFonts w:ascii="Arial" w:hAnsi="Arial" w:cs="Arial"/>
          <w:b/>
          <w:cap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cap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aps/>
          <w:sz w:val="22"/>
          <w:szCs w:val="22"/>
        </w:rPr>
      </w:r>
      <w:r>
        <w:rPr>
          <w:rFonts w:ascii="Arial" w:hAnsi="Arial" w:cs="Arial"/>
          <w:b/>
          <w:caps/>
          <w:sz w:val="22"/>
          <w:szCs w:val="22"/>
        </w:rPr>
        <w:fldChar w:fldCharType="separate"/>
      </w:r>
      <w:r>
        <w:rPr>
          <w:rFonts w:ascii="Arial" w:hAnsi="Arial" w:cs="Arial"/>
          <w:b/>
          <w:caps/>
          <w:noProof/>
          <w:sz w:val="22"/>
          <w:szCs w:val="22"/>
        </w:rPr>
        <w:t> </w:t>
      </w:r>
      <w:r>
        <w:rPr>
          <w:rFonts w:ascii="Arial" w:hAnsi="Arial" w:cs="Arial"/>
          <w:b/>
          <w:caps/>
          <w:sz w:val="22"/>
          <w:szCs w:val="22"/>
        </w:rPr>
        <w:fldChar w:fldCharType="end"/>
      </w:r>
      <w:bookmarkEnd w:id="4"/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Entscheidungsvorschlag ist einvernehmlich.</w:t>
      </w:r>
      <w:r w:rsidRPr="00210319">
        <w:rPr>
          <w:rFonts w:ascii="Arial" w:hAnsi="Arial" w:cs="Arial"/>
          <w:sz w:val="20"/>
        </w:rPr>
        <w:t xml:space="preserve"> </w:t>
      </w:r>
    </w:p>
    <w:p w:rsidR="00AA14D4" w:rsidRDefault="00AA14D4" w:rsidP="00210319">
      <w:pPr>
        <w:rPr>
          <w:rFonts w:ascii="Arial" w:hAnsi="Arial" w:cs="Arial"/>
          <w:sz w:val="20"/>
        </w:rPr>
      </w:pPr>
    </w:p>
    <w:p w:rsidR="00AA14D4" w:rsidRPr="00210319" w:rsidRDefault="00AA14D4" w:rsidP="00FB5CDD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210319">
        <w:rPr>
          <w:rFonts w:ascii="Arial" w:hAnsi="Arial" w:cs="Arial"/>
          <w:sz w:val="22"/>
          <w:szCs w:val="22"/>
        </w:rPr>
        <w:t xml:space="preserve">on den Eltern gewünschter Förderort </w:t>
      </w:r>
    </w:p>
    <w:p w:rsidR="00AA14D4" w:rsidRDefault="00AA14D4" w:rsidP="00FB5CDD">
      <w:pPr>
        <w:ind w:firstLine="708"/>
        <w:rPr>
          <w:rFonts w:ascii="Arial" w:hAnsi="Arial" w:cs="Arial"/>
          <w:sz w:val="22"/>
          <w:szCs w:val="22"/>
        </w:rPr>
      </w:pP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410871">
        <w:rPr>
          <w:rFonts w:ascii="Arial" w:hAnsi="Arial" w:cs="Arial"/>
          <w:sz w:val="22"/>
          <w:szCs w:val="22"/>
        </w:rPr>
      </w:r>
      <w:r w:rsidR="00410871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Pr="00210319">
        <w:rPr>
          <w:rFonts w:ascii="Arial" w:hAnsi="Arial" w:cs="Arial"/>
          <w:sz w:val="22"/>
          <w:szCs w:val="22"/>
        </w:rPr>
        <w:t xml:space="preserve">  allgemeine Schule</w:t>
      </w:r>
      <w:r w:rsidRPr="00210319">
        <w:rPr>
          <w:rFonts w:ascii="Arial" w:hAnsi="Arial" w:cs="Arial"/>
          <w:sz w:val="22"/>
          <w:szCs w:val="22"/>
        </w:rPr>
        <w:tab/>
      </w:r>
      <w:r w:rsidRPr="00210319">
        <w:rPr>
          <w:rFonts w:ascii="Arial" w:hAnsi="Arial" w:cs="Arial"/>
          <w:sz w:val="22"/>
          <w:szCs w:val="22"/>
        </w:rPr>
        <w:tab/>
      </w:r>
      <w:r w:rsidRPr="00210319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0319">
        <w:rPr>
          <w:rFonts w:ascii="Arial" w:hAnsi="Arial" w:cs="Arial"/>
          <w:sz w:val="22"/>
          <w:szCs w:val="22"/>
        </w:rPr>
        <w:instrText xml:space="preserve"> FORMCHECKBOX </w:instrText>
      </w:r>
      <w:r w:rsidR="00410871">
        <w:rPr>
          <w:rFonts w:ascii="Arial" w:hAnsi="Arial" w:cs="Arial"/>
          <w:sz w:val="22"/>
          <w:szCs w:val="22"/>
        </w:rPr>
      </w:r>
      <w:r w:rsidR="00410871">
        <w:rPr>
          <w:rFonts w:ascii="Arial" w:hAnsi="Arial" w:cs="Arial"/>
          <w:sz w:val="22"/>
          <w:szCs w:val="22"/>
        </w:rPr>
        <w:fldChar w:fldCharType="separate"/>
      </w:r>
      <w:r w:rsidRPr="00210319">
        <w:rPr>
          <w:rFonts w:ascii="Arial" w:hAnsi="Arial" w:cs="Arial"/>
          <w:sz w:val="22"/>
          <w:szCs w:val="22"/>
        </w:rPr>
        <w:fldChar w:fldCharType="end"/>
      </w:r>
      <w:r w:rsidRPr="00210319">
        <w:rPr>
          <w:rFonts w:ascii="Arial" w:hAnsi="Arial" w:cs="Arial"/>
          <w:sz w:val="22"/>
          <w:szCs w:val="22"/>
        </w:rPr>
        <w:t xml:space="preserve">  Förderschule</w:t>
      </w:r>
    </w:p>
    <w:tbl>
      <w:tblPr>
        <w:tblW w:w="8930" w:type="dxa"/>
        <w:tblInd w:w="817" w:type="dxa"/>
        <w:tblLook w:val="00A0" w:firstRow="1" w:lastRow="0" w:firstColumn="1" w:lastColumn="0" w:noHBand="0" w:noVBand="0"/>
      </w:tblPr>
      <w:tblGrid>
        <w:gridCol w:w="2268"/>
        <w:gridCol w:w="6662"/>
      </w:tblGrid>
      <w:tr w:rsidR="00AA14D4" w:rsidRPr="00FB5CDD" w:rsidTr="00952479">
        <w:trPr>
          <w:trHeight w:val="403"/>
        </w:trPr>
        <w:tc>
          <w:tcPr>
            <w:tcW w:w="2268" w:type="dxa"/>
            <w:vAlign w:val="center"/>
          </w:tcPr>
          <w:p w:rsidR="00AA14D4" w:rsidRPr="00952479" w:rsidRDefault="00AA14D4" w:rsidP="00952479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A14D4" w:rsidRPr="00952479" w:rsidRDefault="00AA14D4" w:rsidP="00952479">
            <w:pPr>
              <w:tabs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952479">
              <w:rPr>
                <w:rFonts w:ascii="Arial" w:hAnsi="Arial" w:cs="Arial"/>
                <w:sz w:val="22"/>
              </w:rPr>
              <w:t>Gewünschte Schule: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AA14D4" w:rsidRPr="00952479" w:rsidRDefault="00AA14D4" w:rsidP="00952479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Arial" w:hAnsi="Arial" w:cs="Arial"/>
              </w:rPr>
            </w:pPr>
            <w:r w:rsidRPr="00952479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52479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952479">
              <w:rPr>
                <w:rFonts w:ascii="Arial" w:hAnsi="Arial" w:cs="Arial"/>
                <w:b/>
                <w:szCs w:val="24"/>
              </w:rPr>
            </w:r>
            <w:r w:rsidRPr="00952479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952479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:rsidR="00AA14D4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14D4" w:rsidRDefault="00AA14D4" w:rsidP="0021031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b/>
          <w:caps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="Arial" w:hAnsi="Arial" w:cs="Arial"/>
          <w:b/>
          <w:cap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caps/>
          <w:sz w:val="22"/>
          <w:szCs w:val="22"/>
        </w:rPr>
      </w:r>
      <w:r>
        <w:rPr>
          <w:rFonts w:ascii="Arial" w:hAnsi="Arial" w:cs="Arial"/>
          <w:b/>
          <w:caps/>
          <w:sz w:val="22"/>
          <w:szCs w:val="22"/>
        </w:rPr>
        <w:fldChar w:fldCharType="separate"/>
      </w:r>
      <w:r>
        <w:rPr>
          <w:rFonts w:ascii="Arial" w:hAnsi="Arial" w:cs="Arial"/>
          <w:b/>
          <w:caps/>
          <w:noProof/>
          <w:sz w:val="22"/>
          <w:szCs w:val="22"/>
        </w:rPr>
        <w:t> </w:t>
      </w:r>
      <w:r>
        <w:rPr>
          <w:rFonts w:ascii="Arial" w:hAnsi="Arial" w:cs="Arial"/>
          <w:b/>
          <w:caps/>
          <w:sz w:val="22"/>
          <w:szCs w:val="22"/>
        </w:rPr>
        <w:fldChar w:fldCharType="end"/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Entscheidungsvorschlag wird von den Eltern </w:t>
      </w:r>
      <w:r>
        <w:rPr>
          <w:rFonts w:ascii="Arial" w:hAnsi="Arial" w:cs="Arial"/>
          <w:sz w:val="22"/>
          <w:szCs w:val="22"/>
          <w:u w:val="single"/>
        </w:rPr>
        <w:t>nicht</w:t>
      </w:r>
      <w:r>
        <w:rPr>
          <w:rFonts w:ascii="Arial" w:hAnsi="Arial" w:cs="Arial"/>
          <w:sz w:val="22"/>
          <w:szCs w:val="22"/>
        </w:rPr>
        <w:t xml:space="preserve"> mitgetragen.</w:t>
      </w:r>
    </w:p>
    <w:p w:rsidR="00AA14D4" w:rsidRDefault="00AA14D4" w:rsidP="00210319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Gespräch mit</w:t>
      </w:r>
      <w:r w:rsidR="00B2678A">
        <w:rPr>
          <w:rFonts w:ascii="Arial" w:hAnsi="Arial" w:cs="Arial"/>
          <w:sz w:val="22"/>
          <w:szCs w:val="22"/>
        </w:rPr>
        <w:t xml:space="preserve"> Schulaufsicht ist erforderlich/</w:t>
      </w:r>
      <w:r>
        <w:rPr>
          <w:rFonts w:ascii="Arial" w:hAnsi="Arial" w:cs="Arial"/>
          <w:sz w:val="22"/>
          <w:szCs w:val="22"/>
        </w:rPr>
        <w:t>gewünscht.</w:t>
      </w:r>
    </w:p>
    <w:p w:rsidR="00AA14D4" w:rsidRDefault="00AA14D4" w:rsidP="00210319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AA14D4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Weitere Hinweise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A14D4" w:rsidTr="005E401A">
        <w:trPr>
          <w:trHeight w:hRule="exact" w:val="1091"/>
        </w:trPr>
        <w:tc>
          <w:tcPr>
            <w:tcW w:w="9747" w:type="dxa"/>
            <w:tcBorders>
              <w:top w:val="dotted" w:sz="4" w:space="0" w:color="auto"/>
              <w:bottom w:val="dotted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A14D4" w:rsidRDefault="00AA14D4" w:rsidP="00210319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3"/>
        <w:gridCol w:w="817"/>
        <w:gridCol w:w="5240"/>
      </w:tblGrid>
      <w:tr w:rsidR="00AA14D4" w:rsidTr="00847EA7">
        <w:trPr>
          <w:trHeight w:hRule="exact" w:val="227"/>
        </w:trPr>
        <w:tc>
          <w:tcPr>
            <w:tcW w:w="3097" w:type="dxa"/>
            <w:tcBorders>
              <w:bottom w:val="single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839" w:type="dxa"/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bottom w:val="single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</w:rPr>
            </w:pPr>
          </w:p>
        </w:tc>
      </w:tr>
      <w:tr w:rsidR="00AA14D4" w:rsidTr="00847EA7">
        <w:trPr>
          <w:trHeight w:hRule="exact" w:val="284"/>
        </w:trPr>
        <w:tc>
          <w:tcPr>
            <w:tcW w:w="3097" w:type="dxa"/>
            <w:tcBorders>
              <w:top w:val="single" w:sz="4" w:space="0" w:color="auto"/>
            </w:tcBorders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839" w:type="dxa"/>
          </w:tcPr>
          <w:p w:rsidR="00AA14D4" w:rsidRDefault="00AA14D4" w:rsidP="0021031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0" w:type="dxa"/>
            <w:tcBorders>
              <w:top w:val="single" w:sz="4" w:space="0" w:color="auto"/>
            </w:tcBorders>
          </w:tcPr>
          <w:p w:rsidR="00AA14D4" w:rsidRDefault="00AA14D4" w:rsidP="00847EA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694344">
              <w:rPr>
                <w:rFonts w:ascii="Arial" w:hAnsi="Arial" w:cs="Arial"/>
                <w:sz w:val="18"/>
                <w:szCs w:val="18"/>
              </w:rPr>
              <w:t>der Gutachterinnen/</w:t>
            </w:r>
            <w:r w:rsidRPr="00FF1BB2">
              <w:rPr>
                <w:rFonts w:ascii="Arial" w:hAnsi="Arial" w:cs="Arial"/>
                <w:sz w:val="18"/>
                <w:szCs w:val="18"/>
              </w:rPr>
              <w:t>Gutachter</w:t>
            </w:r>
          </w:p>
        </w:tc>
      </w:tr>
    </w:tbl>
    <w:p w:rsidR="00780A22" w:rsidRDefault="00780A22">
      <w:pPr>
        <w:rPr>
          <w:rFonts w:ascii="Arial" w:hAnsi="Arial" w:cs="Arial"/>
          <w:sz w:val="18"/>
          <w:szCs w:val="18"/>
        </w:rPr>
      </w:pPr>
    </w:p>
    <w:p w:rsidR="00410871" w:rsidRPr="00402AEE" w:rsidRDefault="00410871">
      <w:pPr>
        <w:rPr>
          <w:rFonts w:ascii="Arial" w:hAnsi="Arial" w:cs="Arial"/>
          <w:sz w:val="18"/>
          <w:szCs w:val="18"/>
        </w:rPr>
      </w:pPr>
      <w:bookmarkStart w:id="5" w:name="_GoBack"/>
      <w:bookmarkEnd w:id="5"/>
    </w:p>
    <w:p w:rsidR="00780A22" w:rsidRPr="00402AEE" w:rsidRDefault="0063612C" w:rsidP="006361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Gesehen und weitergeleitet:</w:t>
      </w:r>
      <w:r w:rsidR="00402AEE">
        <w:rPr>
          <w:rFonts w:ascii="Arial" w:hAnsi="Arial" w:cs="Arial"/>
          <w:sz w:val="18"/>
          <w:szCs w:val="18"/>
        </w:rPr>
        <w:t xml:space="preserve">     </w:t>
      </w:r>
      <w:r w:rsidR="00402AEE" w:rsidRPr="00402AEE">
        <w:rPr>
          <w:rFonts w:ascii="Arial" w:hAnsi="Arial" w:cs="Arial"/>
          <w:sz w:val="18"/>
          <w:szCs w:val="18"/>
        </w:rPr>
        <w:t>_______________________________________________</w:t>
      </w:r>
      <w:r w:rsidR="00402AEE">
        <w:rPr>
          <w:rFonts w:ascii="Arial" w:hAnsi="Arial" w:cs="Arial"/>
          <w:sz w:val="18"/>
          <w:szCs w:val="18"/>
        </w:rPr>
        <w:t>_____</w:t>
      </w:r>
      <w:r w:rsidR="008B33CD">
        <w:rPr>
          <w:rFonts w:ascii="Arial" w:hAnsi="Arial" w:cs="Arial"/>
          <w:sz w:val="18"/>
          <w:szCs w:val="18"/>
        </w:rPr>
        <w:t>________</w:t>
      </w:r>
    </w:p>
    <w:p w:rsidR="00402AEE" w:rsidRPr="00402AEE" w:rsidRDefault="006361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33CD">
        <w:rPr>
          <w:rFonts w:ascii="Arial" w:hAnsi="Arial" w:cs="Arial"/>
          <w:sz w:val="18"/>
          <w:szCs w:val="18"/>
        </w:rPr>
        <w:tab/>
      </w:r>
      <w:r w:rsidR="008B33CD">
        <w:rPr>
          <w:rFonts w:ascii="Arial" w:hAnsi="Arial" w:cs="Arial"/>
          <w:sz w:val="18"/>
          <w:szCs w:val="18"/>
        </w:rPr>
        <w:tab/>
      </w:r>
      <w:r w:rsidR="00402AEE" w:rsidRPr="00402AEE">
        <w:rPr>
          <w:rFonts w:ascii="Arial" w:hAnsi="Arial" w:cs="Arial"/>
          <w:sz w:val="18"/>
          <w:szCs w:val="18"/>
        </w:rPr>
        <w:t>Unterschrift</w:t>
      </w:r>
      <w:r w:rsidR="008B33CD">
        <w:rPr>
          <w:rFonts w:ascii="Arial" w:hAnsi="Arial" w:cs="Arial"/>
          <w:sz w:val="18"/>
          <w:szCs w:val="18"/>
        </w:rPr>
        <w:t xml:space="preserve"> </w:t>
      </w:r>
      <w:r w:rsidR="00402AEE" w:rsidRPr="00402AEE">
        <w:rPr>
          <w:rFonts w:ascii="Arial" w:hAnsi="Arial" w:cs="Arial"/>
          <w:sz w:val="18"/>
          <w:szCs w:val="18"/>
        </w:rPr>
        <w:t>Schulleitung</w:t>
      </w:r>
      <w:r w:rsidR="008B33CD">
        <w:rPr>
          <w:rFonts w:ascii="Arial" w:hAnsi="Arial" w:cs="Arial"/>
          <w:sz w:val="18"/>
          <w:szCs w:val="18"/>
        </w:rPr>
        <w:t xml:space="preserve"> (</w:t>
      </w:r>
      <w:r w:rsidR="008B33CD" w:rsidRPr="008B33CD">
        <w:rPr>
          <w:rFonts w:ascii="Arial" w:hAnsi="Arial" w:cs="Arial"/>
          <w:b/>
          <w:sz w:val="18"/>
          <w:szCs w:val="18"/>
        </w:rPr>
        <w:t>antragstellende Schule</w:t>
      </w:r>
      <w:r w:rsidR="008B33CD">
        <w:rPr>
          <w:rFonts w:ascii="Arial" w:hAnsi="Arial" w:cs="Arial"/>
          <w:sz w:val="18"/>
          <w:szCs w:val="18"/>
        </w:rPr>
        <w:t>, siehe 1.1)</w:t>
      </w:r>
    </w:p>
    <w:sectPr w:rsidR="00402AEE" w:rsidRPr="00402AEE" w:rsidSect="003E3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49" w:rsidRDefault="00613A49" w:rsidP="003E3127">
      <w:r>
        <w:separator/>
      </w:r>
    </w:p>
  </w:endnote>
  <w:endnote w:type="continuationSeparator" w:id="0">
    <w:p w:rsidR="00613A49" w:rsidRDefault="00613A49" w:rsidP="003E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2F" w:rsidRDefault="000308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AA14D4" w:rsidTr="00886B3B">
      <w:tc>
        <w:tcPr>
          <w:tcW w:w="10349" w:type="dxa"/>
        </w:tcPr>
        <w:p w:rsidR="00162160" w:rsidRDefault="00162160" w:rsidP="00162160">
          <w:pPr>
            <w:pStyle w:val="Fuzeile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Stand </w:t>
          </w:r>
          <w:r w:rsidR="0003082F">
            <w:rPr>
              <w:rFonts w:cs="Arial"/>
              <w:sz w:val="12"/>
              <w:szCs w:val="12"/>
            </w:rPr>
            <w:t>März 2020</w:t>
          </w:r>
        </w:p>
        <w:p w:rsidR="00162160" w:rsidRPr="00C25902" w:rsidRDefault="00162160" w:rsidP="00B508AD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</w:tbl>
  <w:p w:rsidR="00AA14D4" w:rsidRPr="003E3127" w:rsidRDefault="00162160" w:rsidP="003E3127">
    <w:pPr>
      <w:pStyle w:val="Fuzeile"/>
      <w:rPr>
        <w:sz w:val="2"/>
        <w:szCs w:val="2"/>
      </w:rPr>
    </w:pPr>
    <w:r>
      <w:rPr>
        <w:rFonts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310A6A20" wp14:editId="779614BB">
          <wp:simplePos x="0" y="0"/>
          <wp:positionH relativeFrom="column">
            <wp:posOffset>5673090</wp:posOffset>
          </wp:positionH>
          <wp:positionV relativeFrom="paragraph">
            <wp:posOffset>-232410</wp:posOffset>
          </wp:positionV>
          <wp:extent cx="634365" cy="4286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2F" w:rsidRDefault="000308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49" w:rsidRDefault="00613A49" w:rsidP="003E3127">
      <w:r>
        <w:separator/>
      </w:r>
    </w:p>
  </w:footnote>
  <w:footnote w:type="continuationSeparator" w:id="0">
    <w:p w:rsidR="00613A49" w:rsidRDefault="00613A49" w:rsidP="003E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2F" w:rsidRDefault="000308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2F" w:rsidRDefault="0003082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2F" w:rsidRDefault="000308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D43C6F"/>
    <w:multiLevelType w:val="hybridMultilevel"/>
    <w:tmpl w:val="AD7848E2"/>
    <w:lvl w:ilvl="0" w:tplc="EAFC4CC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A1"/>
    <w:rsid w:val="0003082F"/>
    <w:rsid w:val="00036798"/>
    <w:rsid w:val="0004751C"/>
    <w:rsid w:val="00072897"/>
    <w:rsid w:val="00096D0E"/>
    <w:rsid w:val="0010365E"/>
    <w:rsid w:val="0014548A"/>
    <w:rsid w:val="00162160"/>
    <w:rsid w:val="00187281"/>
    <w:rsid w:val="001945D5"/>
    <w:rsid w:val="001A3162"/>
    <w:rsid w:val="001D0F27"/>
    <w:rsid w:val="00210319"/>
    <w:rsid w:val="0021641E"/>
    <w:rsid w:val="0027679F"/>
    <w:rsid w:val="00277E00"/>
    <w:rsid w:val="002E7688"/>
    <w:rsid w:val="002F2ADA"/>
    <w:rsid w:val="002F48AA"/>
    <w:rsid w:val="003034B3"/>
    <w:rsid w:val="00303692"/>
    <w:rsid w:val="003467EC"/>
    <w:rsid w:val="003A09DA"/>
    <w:rsid w:val="003E17F8"/>
    <w:rsid w:val="003E3127"/>
    <w:rsid w:val="00402AEE"/>
    <w:rsid w:val="00410871"/>
    <w:rsid w:val="00423201"/>
    <w:rsid w:val="0044360E"/>
    <w:rsid w:val="00451A76"/>
    <w:rsid w:val="00457F90"/>
    <w:rsid w:val="0046690F"/>
    <w:rsid w:val="004716E4"/>
    <w:rsid w:val="00487B1A"/>
    <w:rsid w:val="004B0A34"/>
    <w:rsid w:val="004C7CDB"/>
    <w:rsid w:val="004F405C"/>
    <w:rsid w:val="005409A1"/>
    <w:rsid w:val="00551D86"/>
    <w:rsid w:val="00586268"/>
    <w:rsid w:val="005A09A2"/>
    <w:rsid w:val="005E2644"/>
    <w:rsid w:val="005E401A"/>
    <w:rsid w:val="0060476C"/>
    <w:rsid w:val="006128EF"/>
    <w:rsid w:val="00613A49"/>
    <w:rsid w:val="0063612C"/>
    <w:rsid w:val="00644E98"/>
    <w:rsid w:val="006779B9"/>
    <w:rsid w:val="00681EA3"/>
    <w:rsid w:val="00694344"/>
    <w:rsid w:val="006C7C8E"/>
    <w:rsid w:val="007112DA"/>
    <w:rsid w:val="007343C1"/>
    <w:rsid w:val="00761EDC"/>
    <w:rsid w:val="00780A22"/>
    <w:rsid w:val="00792AC9"/>
    <w:rsid w:val="007B1EBC"/>
    <w:rsid w:val="007B79FB"/>
    <w:rsid w:val="007C0AFA"/>
    <w:rsid w:val="007C4556"/>
    <w:rsid w:val="007E30F4"/>
    <w:rsid w:val="007F7636"/>
    <w:rsid w:val="00825B8C"/>
    <w:rsid w:val="0084359C"/>
    <w:rsid w:val="00847EA7"/>
    <w:rsid w:val="00872F95"/>
    <w:rsid w:val="0088358C"/>
    <w:rsid w:val="00886B3B"/>
    <w:rsid w:val="0088755F"/>
    <w:rsid w:val="008B257A"/>
    <w:rsid w:val="008B33CD"/>
    <w:rsid w:val="008E60DE"/>
    <w:rsid w:val="008F3240"/>
    <w:rsid w:val="008F51E0"/>
    <w:rsid w:val="00904171"/>
    <w:rsid w:val="00944F37"/>
    <w:rsid w:val="009505DA"/>
    <w:rsid w:val="00952479"/>
    <w:rsid w:val="00953222"/>
    <w:rsid w:val="00981CB0"/>
    <w:rsid w:val="00996ECC"/>
    <w:rsid w:val="009B00AD"/>
    <w:rsid w:val="009B7ADC"/>
    <w:rsid w:val="009D277C"/>
    <w:rsid w:val="00A400B0"/>
    <w:rsid w:val="00A509B2"/>
    <w:rsid w:val="00A602F5"/>
    <w:rsid w:val="00A71330"/>
    <w:rsid w:val="00A8450D"/>
    <w:rsid w:val="00AA14D4"/>
    <w:rsid w:val="00AB7FE8"/>
    <w:rsid w:val="00AC3408"/>
    <w:rsid w:val="00AF0834"/>
    <w:rsid w:val="00B2678A"/>
    <w:rsid w:val="00B31BDE"/>
    <w:rsid w:val="00B36746"/>
    <w:rsid w:val="00B508AD"/>
    <w:rsid w:val="00C01B0A"/>
    <w:rsid w:val="00C067AB"/>
    <w:rsid w:val="00C25695"/>
    <w:rsid w:val="00C25902"/>
    <w:rsid w:val="00C362D3"/>
    <w:rsid w:val="00C63B32"/>
    <w:rsid w:val="00CA0E28"/>
    <w:rsid w:val="00CA3C01"/>
    <w:rsid w:val="00CA56E1"/>
    <w:rsid w:val="00CB2749"/>
    <w:rsid w:val="00CE6106"/>
    <w:rsid w:val="00CF1C23"/>
    <w:rsid w:val="00D167FA"/>
    <w:rsid w:val="00D331FE"/>
    <w:rsid w:val="00D612F4"/>
    <w:rsid w:val="00DE0DCA"/>
    <w:rsid w:val="00DF4C0F"/>
    <w:rsid w:val="00E02E1F"/>
    <w:rsid w:val="00E237DA"/>
    <w:rsid w:val="00E35E8E"/>
    <w:rsid w:val="00E438EC"/>
    <w:rsid w:val="00E43B25"/>
    <w:rsid w:val="00E8361E"/>
    <w:rsid w:val="00EF11D9"/>
    <w:rsid w:val="00F2701E"/>
    <w:rsid w:val="00F4346A"/>
    <w:rsid w:val="00F53CA9"/>
    <w:rsid w:val="00F85149"/>
    <w:rsid w:val="00FA10C3"/>
    <w:rsid w:val="00FA70A0"/>
    <w:rsid w:val="00FB1F5B"/>
    <w:rsid w:val="00FB5CDD"/>
    <w:rsid w:val="00FC3D5E"/>
    <w:rsid w:val="00FC6007"/>
    <w:rsid w:val="00FE485A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8ED82CD-570D-4DB6-A315-4F920F7E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746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36746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link w:val="Fuzeile"/>
    <w:uiPriority w:val="99"/>
    <w:locked/>
    <w:rsid w:val="00847EA7"/>
    <w:rPr>
      <w:rFonts w:ascii="Arial" w:hAnsi="Arial" w:cs="Times New Roman"/>
      <w:sz w:val="24"/>
    </w:rPr>
  </w:style>
  <w:style w:type="paragraph" w:styleId="Funotentext">
    <w:name w:val="footnote text"/>
    <w:basedOn w:val="Standard"/>
    <w:link w:val="FunotentextZchn"/>
    <w:uiPriority w:val="99"/>
    <w:semiHidden/>
    <w:rsid w:val="00B36746"/>
    <w:rPr>
      <w:rFonts w:ascii="Arial" w:hAnsi="Arial"/>
      <w:sz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FE485A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A5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46690F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466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669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E3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3E3127"/>
    <w:rPr>
      <w:rFonts w:ascii="Century Gothic" w:hAnsi="Century Gothic" w:cs="Times New Roman"/>
      <w:sz w:val="24"/>
    </w:rPr>
  </w:style>
  <w:style w:type="paragraph" w:styleId="berarbeitung">
    <w:name w:val="Revision"/>
    <w:hidden/>
    <w:uiPriority w:val="99"/>
    <w:semiHidden/>
    <w:rsid w:val="007E30F4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D46C777A.dotm</Template>
  <TotalTime>0</TotalTime>
  <Pages>1</Pages>
  <Words>145</Words>
  <Characters>1325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 Bad Fredeburg</dc:creator>
  <cp:lastModifiedBy>Ursula Jaehn</cp:lastModifiedBy>
  <cp:revision>7</cp:revision>
  <cp:lastPrinted>2020-02-04T13:21:00Z</cp:lastPrinted>
  <dcterms:created xsi:type="dcterms:W3CDTF">2019-09-03T09:09:00Z</dcterms:created>
  <dcterms:modified xsi:type="dcterms:W3CDTF">2020-03-02T12:21:00Z</dcterms:modified>
</cp:coreProperties>
</file>