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EA" w:rsidRPr="00193633" w:rsidRDefault="00E302EA" w:rsidP="00193633">
      <w:pPr>
        <w:rPr>
          <w:rFonts w:ascii="Arial" w:hAnsi="Arial" w:cs="Arial"/>
          <w:b/>
          <w:sz w:val="2"/>
          <w:szCs w:val="2"/>
        </w:rPr>
      </w:pPr>
    </w:p>
    <w:tbl>
      <w:tblPr>
        <w:tblW w:w="9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1276"/>
        <w:gridCol w:w="1176"/>
      </w:tblGrid>
      <w:tr w:rsidR="00E302EA" w:rsidTr="00193633">
        <w:trPr>
          <w:trHeight w:hRule="exact" w:val="284"/>
        </w:trPr>
        <w:tc>
          <w:tcPr>
            <w:tcW w:w="6591" w:type="dxa"/>
            <w:tcBorders>
              <w:bottom w:val="single" w:sz="4" w:space="0" w:color="auto"/>
            </w:tcBorders>
          </w:tcPr>
          <w:bookmarkStart w:id="0" w:name="Text46"/>
          <w:p w:rsidR="00E302EA" w:rsidRDefault="00CA05C4" w:rsidP="00CA05C4">
            <w:pPr>
              <w:rPr>
                <w:rFonts w:ascii="Arial" w:hAnsi="Arial" w:cs="Arial"/>
                <w:sz w:val="16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bookmarkEnd w:id="0"/>
        <w:tc>
          <w:tcPr>
            <w:tcW w:w="567" w:type="dxa"/>
          </w:tcPr>
          <w:p w:rsidR="00E302EA" w:rsidRDefault="00E302EA" w:rsidP="001936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302EA" w:rsidRPr="00457F90" w:rsidRDefault="00CA05C4" w:rsidP="00CA05C4">
            <w:pPr>
              <w:jc w:val="center"/>
              <w:rPr>
                <w:rFonts w:ascii="Arial" w:hAnsi="Arial" w:cs="Arial"/>
                <w:sz w:val="16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E302EA" w:rsidRPr="00457F90" w:rsidRDefault="00E302EA" w:rsidP="00193633">
            <w:pPr>
              <w:jc w:val="center"/>
              <w:rPr>
                <w:rFonts w:ascii="Arial" w:hAnsi="Arial" w:cs="Arial"/>
                <w:sz w:val="16"/>
              </w:rPr>
            </w:pPr>
            <w:r w:rsidRPr="00457F9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457F9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57F90">
              <w:rPr>
                <w:rFonts w:ascii="Arial" w:hAnsi="Arial" w:cs="Arial"/>
                <w:sz w:val="22"/>
                <w:szCs w:val="22"/>
              </w:rPr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57F9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302EA" w:rsidRPr="00296ECD" w:rsidRDefault="00E302EA" w:rsidP="00296ECD">
      <w:pPr>
        <w:tabs>
          <w:tab w:val="left" w:pos="623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Schule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Ort, Datum</w:t>
      </w:r>
      <w:r w:rsidR="00050C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139700</wp:posOffset>
                </wp:positionV>
                <wp:extent cx="596900" cy="55753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2EA" w:rsidRPr="00157CB4" w:rsidRDefault="00E302EA" w:rsidP="00157C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1.3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6.9pt;margin-top:11pt;width:47pt;height:4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sxggIAAA4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" stroked="f">
                <v:textbox>
                  <w:txbxContent>
                    <w:p w:rsidR="00E302EA" w:rsidRPr="00157CB4" w:rsidRDefault="00E302EA" w:rsidP="00157CB4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1.3</w:t>
                      </w:r>
                    </w:p>
                  </w:txbxContent>
                </v:textbox>
              </v:shape>
            </w:pict>
          </mc:Fallback>
        </mc:AlternateContent>
      </w:r>
    </w:p>
    <w:p w:rsidR="00E302EA" w:rsidRPr="00296ECD" w:rsidRDefault="00E302E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09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302EA" w:rsidRPr="00296ECD" w:rsidTr="0020037F">
        <w:tc>
          <w:tcPr>
            <w:tcW w:w="9709" w:type="dxa"/>
          </w:tcPr>
          <w:p w:rsidR="00E302EA" w:rsidRPr="00296ECD" w:rsidRDefault="00E302EA" w:rsidP="00BA002D">
            <w:pPr>
              <w:tabs>
                <w:tab w:val="left" w:pos="567"/>
                <w:tab w:val="left" w:pos="993"/>
                <w:tab w:val="left" w:pos="2835"/>
                <w:tab w:val="left" w:pos="6521"/>
              </w:tabs>
              <w:rPr>
                <w:rFonts w:ascii="Arial" w:hAnsi="Arial" w:cs="Arial"/>
                <w:b/>
                <w:szCs w:val="24"/>
              </w:rPr>
            </w:pPr>
            <w:r w:rsidRPr="00296ECD">
              <w:rPr>
                <w:rFonts w:ascii="Arial" w:hAnsi="Arial" w:cs="Arial"/>
                <w:sz w:val="32"/>
                <w:szCs w:val="32"/>
              </w:rPr>
              <w:t xml:space="preserve">          </w:t>
            </w:r>
            <w:r w:rsidR="00D32F3D">
              <w:rPr>
                <w:rFonts w:ascii="Arial" w:hAnsi="Arial" w:cs="Arial"/>
                <w:b/>
                <w:szCs w:val="24"/>
              </w:rPr>
              <w:t>Datenblatt Schülerin/Schüler</w:t>
            </w:r>
          </w:p>
        </w:tc>
      </w:tr>
      <w:tr w:rsidR="00E302EA" w:rsidTr="0020037F">
        <w:tc>
          <w:tcPr>
            <w:tcW w:w="9709" w:type="dxa"/>
            <w:tcBorders>
              <w:bottom w:val="single" w:sz="12" w:space="0" w:color="auto"/>
            </w:tcBorders>
          </w:tcPr>
          <w:p w:rsidR="00E302EA" w:rsidRPr="00296ECD" w:rsidRDefault="00E302EA" w:rsidP="00BA002D">
            <w:pPr>
              <w:tabs>
                <w:tab w:val="left" w:pos="567"/>
                <w:tab w:val="left" w:pos="993"/>
                <w:tab w:val="left" w:pos="2835"/>
                <w:tab w:val="left" w:pos="6521"/>
              </w:tabs>
              <w:rPr>
                <w:rFonts w:ascii="Arial" w:hAnsi="Arial" w:cs="Arial"/>
                <w:szCs w:val="24"/>
              </w:rPr>
            </w:pPr>
          </w:p>
        </w:tc>
      </w:tr>
    </w:tbl>
    <w:p w:rsidR="00E302EA" w:rsidRDefault="00E302EA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left" w:pos="6521"/>
        </w:tabs>
        <w:rPr>
          <w:rFonts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4040"/>
      </w:tblGrid>
      <w:tr w:rsidR="00E302EA" w:rsidTr="0020037F">
        <w:tc>
          <w:tcPr>
            <w:tcW w:w="5103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302EA" w:rsidTr="0020037F">
        <w:tc>
          <w:tcPr>
            <w:tcW w:w="5103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 </w:t>
            </w:r>
          </w:p>
        </w:tc>
        <w:tc>
          <w:tcPr>
            <w:tcW w:w="567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55"/>
        <w:gridCol w:w="340"/>
        <w:gridCol w:w="2268"/>
        <w:gridCol w:w="340"/>
        <w:gridCol w:w="2155"/>
        <w:gridCol w:w="340"/>
        <w:gridCol w:w="2112"/>
      </w:tblGrid>
      <w:tr w:rsidR="00E302EA" w:rsidTr="0020037F">
        <w:tc>
          <w:tcPr>
            <w:tcW w:w="2155" w:type="dxa"/>
            <w:tcBorders>
              <w:bottom w:val="single" w:sz="4" w:space="0" w:color="auto"/>
            </w:tcBorders>
          </w:tcPr>
          <w:bookmarkStart w:id="2" w:name="Text3"/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  <w:tc>
          <w:tcPr>
            <w:tcW w:w="340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</w:p>
        </w:tc>
        <w:bookmarkStart w:id="3" w:name="Text4"/>
        <w:tc>
          <w:tcPr>
            <w:tcW w:w="2268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  <w:tc>
          <w:tcPr>
            <w:tcW w:w="340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</w:p>
        </w:tc>
        <w:bookmarkStart w:id="4" w:name="Text5"/>
        <w:tc>
          <w:tcPr>
            <w:tcW w:w="2155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  <w:tc>
          <w:tcPr>
            <w:tcW w:w="340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302EA" w:rsidTr="0020037F">
        <w:tc>
          <w:tcPr>
            <w:tcW w:w="2155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Geburtstag</w:t>
            </w:r>
          </w:p>
        </w:tc>
        <w:tc>
          <w:tcPr>
            <w:tcW w:w="340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Geburtsort</w:t>
            </w:r>
          </w:p>
        </w:tc>
        <w:tc>
          <w:tcPr>
            <w:tcW w:w="340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Staatsangehörigkeit</w:t>
            </w:r>
          </w:p>
        </w:tc>
        <w:tc>
          <w:tcPr>
            <w:tcW w:w="340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Religion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302EA" w:rsidTr="0020037F">
        <w:tc>
          <w:tcPr>
            <w:tcW w:w="9710" w:type="dxa"/>
            <w:tcBorders>
              <w:bottom w:val="single" w:sz="4" w:space="0" w:color="auto"/>
            </w:tcBorders>
          </w:tcPr>
          <w:bookmarkStart w:id="5" w:name="Text6"/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5"/>
          </w:p>
        </w:tc>
      </w:tr>
      <w:tr w:rsidR="00E302EA" w:rsidTr="0020037F">
        <w:tc>
          <w:tcPr>
            <w:tcW w:w="9710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Anschrift </w:t>
            </w:r>
            <w:r>
              <w:rPr>
                <w:rFonts w:ascii="Arial" w:hAnsi="Arial" w:cs="Arial"/>
                <w:sz w:val="16"/>
              </w:rPr>
              <w:t>(PLZ, Ort, Straße und Hausnummer)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756"/>
      </w:tblGrid>
      <w:tr w:rsidR="00E302EA" w:rsidTr="0020037F">
        <w:tc>
          <w:tcPr>
            <w:tcW w:w="5670" w:type="dxa"/>
            <w:tcBorders>
              <w:bottom w:val="single" w:sz="4" w:space="0" w:color="auto"/>
            </w:tcBorders>
          </w:tcPr>
          <w:bookmarkStart w:id="6" w:name="Text7"/>
          <w:p w:rsidR="00E302EA" w:rsidRDefault="00E302EA" w:rsidP="00EF4A9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6"/>
          </w:p>
        </w:tc>
        <w:tc>
          <w:tcPr>
            <w:tcW w:w="284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bookmarkStart w:id="7" w:name="Text8"/>
        <w:tc>
          <w:tcPr>
            <w:tcW w:w="3756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7"/>
          </w:p>
        </w:tc>
      </w:tr>
      <w:tr w:rsidR="00E302EA" w:rsidTr="0020037F">
        <w:tc>
          <w:tcPr>
            <w:tcW w:w="5670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der Mutter</w:t>
            </w:r>
          </w:p>
        </w:tc>
        <w:tc>
          <w:tcPr>
            <w:tcW w:w="284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</w:t>
            </w:r>
            <w:r w:rsidR="00B11E6E">
              <w:rPr>
                <w:rFonts w:ascii="Arial" w:hAnsi="Arial" w:cs="Arial"/>
                <w:sz w:val="18"/>
              </w:rPr>
              <w:t xml:space="preserve">, sorgeberechtigt   ja </w:t>
            </w:r>
            <w:r w:rsidR="00B11E6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E6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228B7">
              <w:rPr>
                <w:rFonts w:ascii="Arial" w:hAnsi="Arial" w:cs="Arial"/>
                <w:b/>
                <w:bCs/>
                <w:sz w:val="20"/>
              </w:rPr>
            </w:r>
            <w:r w:rsidR="00B228B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11E6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B11E6E">
              <w:rPr>
                <w:rFonts w:ascii="Arial" w:hAnsi="Arial" w:cs="Arial"/>
                <w:sz w:val="18"/>
              </w:rPr>
              <w:t xml:space="preserve">     nein </w:t>
            </w:r>
            <w:r w:rsidR="00B11E6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E6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228B7">
              <w:rPr>
                <w:rFonts w:ascii="Arial" w:hAnsi="Arial" w:cs="Arial"/>
                <w:b/>
                <w:bCs/>
                <w:sz w:val="20"/>
              </w:rPr>
            </w:r>
            <w:r w:rsidR="00B228B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11E6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302EA" w:rsidTr="0020037F">
        <w:tc>
          <w:tcPr>
            <w:tcW w:w="9710" w:type="dxa"/>
            <w:tcBorders>
              <w:bottom w:val="single" w:sz="4" w:space="0" w:color="auto"/>
            </w:tcBorders>
          </w:tcPr>
          <w:bookmarkStart w:id="8" w:name="Text9"/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E302EA" w:rsidRPr="00EF4A9D" w:rsidTr="0020037F">
        <w:tc>
          <w:tcPr>
            <w:tcW w:w="9710" w:type="dxa"/>
            <w:tcBorders>
              <w:top w:val="single" w:sz="4" w:space="0" w:color="auto"/>
            </w:tcBorders>
          </w:tcPr>
          <w:p w:rsidR="00E302EA" w:rsidRPr="00EF4A9D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 w:rsidRPr="00EF4A9D">
              <w:rPr>
                <w:rFonts w:ascii="Arial" w:hAnsi="Arial" w:cs="Arial"/>
                <w:sz w:val="18"/>
              </w:rPr>
              <w:t xml:space="preserve">Anschrift </w:t>
            </w:r>
            <w:r w:rsidRPr="00EF4A9D">
              <w:rPr>
                <w:rFonts w:ascii="Arial" w:hAnsi="Arial" w:cs="Arial"/>
                <w:sz w:val="16"/>
              </w:rPr>
              <w:t>(PLZ, Ort, Straße und Hausnummer); Telefon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0"/>
        <w:gridCol w:w="284"/>
        <w:gridCol w:w="3756"/>
      </w:tblGrid>
      <w:tr w:rsidR="00E302EA" w:rsidTr="0020037F">
        <w:tc>
          <w:tcPr>
            <w:tcW w:w="5670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  <w:tc>
          <w:tcPr>
            <w:tcW w:w="284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756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</w:tc>
      </w:tr>
      <w:tr w:rsidR="00E302EA" w:rsidTr="0020037F">
        <w:tc>
          <w:tcPr>
            <w:tcW w:w="5670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des Vaters</w:t>
            </w:r>
          </w:p>
        </w:tc>
        <w:tc>
          <w:tcPr>
            <w:tcW w:w="284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56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Vorname</w:t>
            </w:r>
            <w:r w:rsidR="00B11E6E">
              <w:rPr>
                <w:rFonts w:ascii="Arial" w:hAnsi="Arial" w:cs="Arial"/>
                <w:sz w:val="18"/>
              </w:rPr>
              <w:t xml:space="preserve">, sorgeberechtigt   ja </w:t>
            </w:r>
            <w:r w:rsidR="00B11E6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E6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228B7">
              <w:rPr>
                <w:rFonts w:ascii="Arial" w:hAnsi="Arial" w:cs="Arial"/>
                <w:b/>
                <w:bCs/>
                <w:sz w:val="20"/>
              </w:rPr>
            </w:r>
            <w:r w:rsidR="00B228B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11E6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B11E6E">
              <w:rPr>
                <w:rFonts w:ascii="Arial" w:hAnsi="Arial" w:cs="Arial"/>
                <w:sz w:val="18"/>
              </w:rPr>
              <w:t xml:space="preserve">     nein </w:t>
            </w:r>
            <w:r w:rsidR="00B11E6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1E6E"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228B7">
              <w:rPr>
                <w:rFonts w:ascii="Arial" w:hAnsi="Arial" w:cs="Arial"/>
                <w:b/>
                <w:bCs/>
                <w:sz w:val="20"/>
              </w:rPr>
            </w:r>
            <w:r w:rsidR="00B228B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11E6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302EA" w:rsidTr="0020037F">
        <w:tc>
          <w:tcPr>
            <w:tcW w:w="9710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302EA" w:rsidRPr="00EF4A9D" w:rsidTr="0020037F">
        <w:tc>
          <w:tcPr>
            <w:tcW w:w="9710" w:type="dxa"/>
            <w:tcBorders>
              <w:top w:val="single" w:sz="4" w:space="0" w:color="auto"/>
            </w:tcBorders>
          </w:tcPr>
          <w:p w:rsidR="00E302EA" w:rsidRPr="00EF4A9D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 w:rsidRPr="00EF4A9D">
              <w:rPr>
                <w:rFonts w:ascii="Arial" w:hAnsi="Arial" w:cs="Arial"/>
                <w:sz w:val="18"/>
              </w:rPr>
              <w:t xml:space="preserve">Anschrift </w:t>
            </w:r>
            <w:r w:rsidRPr="00EF4A9D">
              <w:rPr>
                <w:rFonts w:ascii="Arial" w:hAnsi="Arial" w:cs="Arial"/>
                <w:sz w:val="16"/>
              </w:rPr>
              <w:t>(PLZ, Ort, Straße und Hausnummer); Telefon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04"/>
        <w:gridCol w:w="284"/>
        <w:gridCol w:w="2622"/>
      </w:tblGrid>
      <w:tr w:rsidR="00E302EA" w:rsidTr="0020037F">
        <w:tc>
          <w:tcPr>
            <w:tcW w:w="6804" w:type="dxa"/>
            <w:tcBorders>
              <w:bottom w:val="single" w:sz="4" w:space="0" w:color="auto"/>
            </w:tcBorders>
          </w:tcPr>
          <w:bookmarkStart w:id="9" w:name="Text10"/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</w:p>
        </w:tc>
        <w:bookmarkStart w:id="10" w:name="Text11"/>
        <w:tc>
          <w:tcPr>
            <w:tcW w:w="2622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E302EA" w:rsidTr="0020037F">
        <w:tc>
          <w:tcPr>
            <w:tcW w:w="6804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Name(n) der(s) </w:t>
            </w:r>
            <w:r>
              <w:rPr>
                <w:rFonts w:ascii="Arial" w:hAnsi="Arial" w:cs="Arial"/>
                <w:color w:val="00B050"/>
                <w:sz w:val="18"/>
              </w:rPr>
              <w:t xml:space="preserve"> </w:t>
            </w:r>
            <w:r w:rsidRPr="00296ECD">
              <w:rPr>
                <w:rFonts w:ascii="Arial" w:hAnsi="Arial" w:cs="Arial"/>
                <w:sz w:val="18"/>
              </w:rPr>
              <w:t>Sorgeberechtigten</w:t>
            </w:r>
            <w:r w:rsidR="00B11E6E">
              <w:rPr>
                <w:rFonts w:ascii="Arial" w:hAnsi="Arial" w:cs="Arial"/>
                <w:sz w:val="18"/>
              </w:rPr>
              <w:t>, wenn nicht Mutter oder Vater</w:t>
            </w:r>
          </w:p>
        </w:tc>
        <w:tc>
          <w:tcPr>
            <w:tcW w:w="284" w:type="dxa"/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Verhältnis zum Kind</w:t>
            </w:r>
          </w:p>
        </w:tc>
      </w:tr>
    </w:tbl>
    <w:p w:rsidR="00E302EA" w:rsidRDefault="00E302EA" w:rsidP="00EF4A9D">
      <w:pPr>
        <w:spacing w:line="16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10"/>
      </w:tblGrid>
      <w:tr w:rsidR="00E302EA" w:rsidTr="0020037F">
        <w:tc>
          <w:tcPr>
            <w:tcW w:w="9710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302EA" w:rsidRPr="00EF4A9D" w:rsidTr="0020037F">
        <w:tc>
          <w:tcPr>
            <w:tcW w:w="9710" w:type="dxa"/>
            <w:tcBorders>
              <w:top w:val="single" w:sz="4" w:space="0" w:color="auto"/>
            </w:tcBorders>
          </w:tcPr>
          <w:p w:rsidR="00E302EA" w:rsidRPr="00EF4A9D" w:rsidRDefault="00E302EA" w:rsidP="00EF4A9D">
            <w:pPr>
              <w:jc w:val="both"/>
              <w:rPr>
                <w:rFonts w:ascii="Arial" w:hAnsi="Arial" w:cs="Arial"/>
                <w:sz w:val="18"/>
              </w:rPr>
            </w:pPr>
            <w:r w:rsidRPr="00EF4A9D">
              <w:rPr>
                <w:rFonts w:ascii="Arial" w:hAnsi="Arial" w:cs="Arial"/>
                <w:sz w:val="18"/>
              </w:rPr>
              <w:t xml:space="preserve">Anschrift </w:t>
            </w:r>
            <w:r w:rsidRPr="00EF4A9D">
              <w:rPr>
                <w:rFonts w:ascii="Arial" w:hAnsi="Arial" w:cs="Arial"/>
                <w:sz w:val="16"/>
              </w:rPr>
              <w:t>(PLZ, Ort, Straße und Hausnummer); Telefon</w:t>
            </w:r>
          </w:p>
        </w:tc>
      </w:tr>
    </w:tbl>
    <w:p w:rsidR="00E302EA" w:rsidRDefault="00E302EA" w:rsidP="00EF4A9D">
      <w:pPr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425"/>
        <w:gridCol w:w="992"/>
        <w:gridCol w:w="1701"/>
      </w:tblGrid>
      <w:tr w:rsidR="00E302EA" w:rsidTr="0020037F">
        <w:tc>
          <w:tcPr>
            <w:tcW w:w="6592" w:type="dxa"/>
            <w:vAlign w:val="center"/>
          </w:tcPr>
          <w:p w:rsidR="00E302EA" w:rsidRPr="00296ECD" w:rsidRDefault="00F557DE" w:rsidP="00EF4A9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Übersetzung</w:t>
            </w:r>
            <w:r w:rsidR="00E302EA" w:rsidRPr="00296ECD">
              <w:rPr>
                <w:rFonts w:ascii="Arial" w:hAnsi="Arial" w:cs="Arial"/>
                <w:sz w:val="18"/>
              </w:rPr>
              <w:t xml:space="preserve"> für Gespräche mit d. Eltern erforderlich</w:t>
            </w:r>
          </w:p>
        </w:tc>
        <w:tc>
          <w:tcPr>
            <w:tcW w:w="425" w:type="dxa"/>
            <w:vAlign w:val="center"/>
          </w:tcPr>
          <w:p w:rsidR="00E302EA" w:rsidRDefault="00E302EA" w:rsidP="00EF4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228B7">
              <w:rPr>
                <w:rFonts w:ascii="Arial" w:hAnsi="Arial" w:cs="Arial"/>
                <w:sz w:val="18"/>
              </w:rPr>
            </w:r>
            <w:r w:rsidR="00B228B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E302EA" w:rsidRDefault="00E302EA" w:rsidP="00EF4A9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Sprache:</w:t>
            </w:r>
          </w:p>
        </w:tc>
        <w:bookmarkStart w:id="11" w:name="Text13"/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02EA" w:rsidRDefault="00E302EA" w:rsidP="00EF4A9D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</w:tbl>
    <w:p w:rsidR="00E302EA" w:rsidRDefault="00E302EA" w:rsidP="00EF4A9D">
      <w:pPr>
        <w:spacing w:line="200" w:lineRule="exact"/>
        <w:jc w:val="both"/>
        <w:rPr>
          <w:rFonts w:ascii="Arial" w:hAnsi="Arial" w:cs="Arial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592"/>
        <w:gridCol w:w="425"/>
        <w:gridCol w:w="992"/>
        <w:gridCol w:w="1701"/>
      </w:tblGrid>
      <w:tr w:rsidR="00E302EA" w:rsidTr="0020037F">
        <w:tc>
          <w:tcPr>
            <w:tcW w:w="6592" w:type="dxa"/>
            <w:vAlign w:val="center"/>
          </w:tcPr>
          <w:p w:rsidR="00E302EA" w:rsidRDefault="00F557DE" w:rsidP="00EF4A9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Übersetzung </w:t>
            </w:r>
            <w:r w:rsidR="00E302EA">
              <w:rPr>
                <w:rFonts w:ascii="Arial" w:hAnsi="Arial" w:cs="Arial"/>
                <w:sz w:val="18"/>
              </w:rPr>
              <w:t>für Gespräche mit dem Kind erforderlich</w:t>
            </w:r>
          </w:p>
        </w:tc>
        <w:tc>
          <w:tcPr>
            <w:tcW w:w="425" w:type="dxa"/>
          </w:tcPr>
          <w:p w:rsidR="00E302EA" w:rsidRDefault="00E302EA" w:rsidP="00EF4A9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228B7">
              <w:rPr>
                <w:rFonts w:ascii="Arial" w:hAnsi="Arial" w:cs="Arial"/>
                <w:sz w:val="18"/>
              </w:rPr>
            </w:r>
            <w:r w:rsidR="00B228B7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92" w:type="dxa"/>
          </w:tcPr>
          <w:p w:rsidR="00E302EA" w:rsidRDefault="00E302EA" w:rsidP="00926C4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Sprache:</w:t>
            </w:r>
          </w:p>
        </w:tc>
        <w:bookmarkStart w:id="12" w:name="Text14"/>
        <w:tc>
          <w:tcPr>
            <w:tcW w:w="1701" w:type="dxa"/>
            <w:tcBorders>
              <w:bottom w:val="single" w:sz="4" w:space="0" w:color="auto"/>
            </w:tcBorders>
          </w:tcPr>
          <w:p w:rsidR="00E302EA" w:rsidRDefault="00E302EA" w:rsidP="00EF4A9D">
            <w:pPr>
              <w:ind w:left="1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</w:tr>
    </w:tbl>
    <w:p w:rsidR="00E302EA" w:rsidRDefault="00E302EA">
      <w:pPr>
        <w:pStyle w:val="Fuzeile"/>
        <w:tabs>
          <w:tab w:val="clear" w:pos="4536"/>
          <w:tab w:val="clear" w:pos="9072"/>
          <w:tab w:val="left" w:pos="567"/>
          <w:tab w:val="left" w:pos="2835"/>
          <w:tab w:val="left" w:pos="4253"/>
          <w:tab w:val="left" w:pos="6521"/>
        </w:tabs>
        <w:rPr>
          <w:rFonts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170"/>
        <w:gridCol w:w="378"/>
        <w:gridCol w:w="1505"/>
        <w:gridCol w:w="1904"/>
        <w:gridCol w:w="3395"/>
      </w:tblGrid>
      <w:tr w:rsidR="00E302EA" w:rsidTr="00EF4A9D">
        <w:tc>
          <w:tcPr>
            <w:tcW w:w="3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21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188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</w:tc>
        <w:tc>
          <w:tcPr>
            <w:tcW w:w="52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302EA" w:rsidRDefault="00E302EA">
            <w:pPr>
              <w:pStyle w:val="Fuzeile"/>
              <w:tabs>
                <w:tab w:val="clear" w:pos="9072"/>
                <w:tab w:val="left" w:pos="567"/>
                <w:tab w:val="left" w:pos="2835"/>
                <w:tab w:val="left" w:pos="4536"/>
                <w:tab w:val="left" w:pos="6521"/>
              </w:tabs>
              <w:rPr>
                <w:rFonts w:cs="Arial"/>
              </w:rPr>
            </w:pPr>
          </w:p>
        </w:tc>
      </w:tr>
      <w:tr w:rsidR="00E302EA" w:rsidTr="00EF4A9D">
        <w:trPr>
          <w:trHeight w:val="26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 der Schulpflicht am</w:t>
            </w:r>
          </w:p>
        </w:tc>
        <w:bookmarkStart w:id="13" w:name="Text74"/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  <w:r w:rsidR="007E6C71">
              <w:rPr>
                <w:rFonts w:ascii="Arial" w:hAnsi="Arial" w:cs="Arial"/>
                <w:b/>
                <w:sz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</w:rPr>
              <w:t>(</w:t>
            </w:r>
            <w:r>
              <w:rPr>
                <w:rFonts w:ascii="Arial" w:hAnsi="Arial" w:cs="Arial"/>
                <w:sz w:val="16"/>
              </w:rPr>
              <w:t>gem. § 35 Abs. 1/2 SchulG)</w:t>
            </w:r>
          </w:p>
        </w:tc>
      </w:tr>
      <w:tr w:rsidR="00E302EA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</w:tr>
      <w:tr w:rsidR="00E302EA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</w:p>
        </w:tc>
        <w:bookmarkStart w:id="14" w:name="Kontrollkästchen3"/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228B7">
              <w:rPr>
                <w:rFonts w:ascii="Arial" w:hAnsi="Arial" w:cs="Arial"/>
                <w:b/>
                <w:bCs/>
                <w:sz w:val="20"/>
              </w:rPr>
            </w:r>
            <w:r w:rsidR="00B228B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</w:rPr>
              <w:t xml:space="preserve">  Einschulung mit Beginn der Schulpflicht</w:t>
            </w:r>
          </w:p>
        </w:tc>
      </w:tr>
      <w:tr w:rsidR="00E302EA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02EA" w:rsidTr="00EF4A9D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16"/>
              </w:rPr>
            </w:pPr>
          </w:p>
        </w:tc>
        <w:bookmarkStart w:id="15" w:name="Kontrollkästchen5"/>
        <w:tc>
          <w:tcPr>
            <w:tcW w:w="93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02EA" w:rsidRDefault="00E302EA">
            <w:pPr>
              <w:tabs>
                <w:tab w:val="left" w:pos="567"/>
                <w:tab w:val="left" w:pos="2835"/>
                <w:tab w:val="left" w:pos="4536"/>
                <w:tab w:val="left" w:pos="652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FORMCHECKBOX </w:instrText>
            </w:r>
            <w:r w:rsidR="00B228B7">
              <w:rPr>
                <w:rFonts w:ascii="Arial" w:hAnsi="Arial" w:cs="Arial"/>
                <w:b/>
                <w:bCs/>
                <w:sz w:val="20"/>
              </w:rPr>
            </w:r>
            <w:r w:rsidR="00B228B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Zurückstellung gemäß § 35 Abs. 3 </w:t>
            </w:r>
            <w:proofErr w:type="spellStart"/>
            <w:r>
              <w:rPr>
                <w:rFonts w:ascii="Arial" w:hAnsi="Arial" w:cs="Arial"/>
                <w:sz w:val="20"/>
              </w:rPr>
              <w:t>SchulG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im Schuljahr </w:t>
            </w:r>
            <w:r>
              <w:rPr>
                <w:rFonts w:ascii="Arial" w:hAnsi="Arial" w:cs="Arial"/>
                <w:b/>
                <w:sz w:val="20"/>
              </w:rPr>
              <w:t>20</w:t>
            </w:r>
            <w:bookmarkStart w:id="16" w:name="Text112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  <w:r w:rsidR="007E6C71">
              <w:rPr>
                <w:rFonts w:ascii="Arial" w:hAnsi="Arial" w:cs="Arial"/>
                <w:b/>
                <w:sz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</w:rPr>
              <w:t>/20</w:t>
            </w:r>
            <w:bookmarkStart w:id="17" w:name="Text113"/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</w:rPr>
              <w:t xml:space="preserve">     (gem. SchulG 2005) </w:t>
            </w:r>
          </w:p>
        </w:tc>
      </w:tr>
    </w:tbl>
    <w:p w:rsidR="00E302EA" w:rsidRDefault="00E302EA">
      <w:pPr>
        <w:tabs>
          <w:tab w:val="left" w:pos="567"/>
          <w:tab w:val="left" w:pos="2835"/>
          <w:tab w:val="left" w:pos="4253"/>
          <w:tab w:val="left" w:pos="6521"/>
        </w:tabs>
        <w:rPr>
          <w:rFonts w:ascii="Arial" w:hAnsi="Arial" w:cs="Arial"/>
          <w:sz w:val="16"/>
        </w:rPr>
      </w:pPr>
    </w:p>
    <w:tbl>
      <w:tblPr>
        <w:tblW w:w="9685" w:type="dxa"/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897"/>
        <w:gridCol w:w="1134"/>
        <w:gridCol w:w="1276"/>
        <w:gridCol w:w="6378"/>
      </w:tblGrid>
      <w:tr w:rsidR="00E302EA" w:rsidRPr="000E16B3" w:rsidTr="0020037F"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Schulbe-</w:t>
            </w:r>
          </w:p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suchsjahr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Schul-</w:t>
            </w:r>
          </w:p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jahr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Besuchte Klasse*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 w:rsidRPr="000E16B3">
              <w:rPr>
                <w:rFonts w:ascii="Arial" w:hAnsi="Arial" w:cs="Arial"/>
                <w:sz w:val="16"/>
                <w:szCs w:val="16"/>
              </w:rPr>
              <w:t>Schule</w:t>
            </w:r>
          </w:p>
        </w:tc>
      </w:tr>
      <w:tr w:rsidR="00E302EA" w:rsidRPr="000E16B3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77D0D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bookmarkStart w:id="18" w:name="Text121"/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bookmarkStart w:id="19" w:name="Text160"/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E302EA" w:rsidRPr="000E16B3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EF4A9D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20037F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20037F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Pr="000E16B3" w:rsidRDefault="00E302EA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rPr>
                <w:rFonts w:ascii="Arial" w:hAnsi="Arial" w:cs="Arial"/>
                <w:b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2EA" w:rsidRPr="000E16B3" w:rsidTr="0020037F">
        <w:trPr>
          <w:trHeight w:val="397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CA05C4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szCs w:val="22"/>
              </w:rPr>
            </w:pP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Pr="000E16B3" w:rsidRDefault="00E302EA" w:rsidP="0020037F">
            <w:pPr>
              <w:tabs>
                <w:tab w:val="left" w:pos="567"/>
                <w:tab w:val="left" w:pos="2835"/>
                <w:tab w:val="left" w:pos="4253"/>
                <w:tab w:val="left" w:pos="6521"/>
              </w:tabs>
              <w:jc w:val="center"/>
              <w:rPr>
                <w:rFonts w:ascii="Arial" w:hAnsi="Arial" w:cs="Arial"/>
                <w:bCs/>
                <w:szCs w:val="22"/>
              </w:rPr>
            </w:pPr>
            <w:r w:rsidRPr="000E16B3">
              <w:rPr>
                <w:rFonts w:ascii="Arial" w:hAnsi="Arial" w:cs="Arial"/>
                <w:bCs/>
                <w:sz w:val="22"/>
                <w:szCs w:val="22"/>
              </w:rPr>
              <w:t>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t>/20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0E16B3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02EA" w:rsidRDefault="00E302EA" w:rsidP="0020037F">
            <w:pPr>
              <w:jc w:val="center"/>
            </w:pP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3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EA" w:rsidRDefault="00E302EA" w:rsidP="0020037F"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80DE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58687C" w:rsidRDefault="00E302E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z.B. Schuleingangsphase 1, 2, oder 3.Jahr (E1, E2, E3), Kl. 1 – 10, Mittelstufe etc.</w:t>
      </w:r>
    </w:p>
    <w:p w:rsidR="0058687C" w:rsidRPr="0058687C" w:rsidRDefault="0058687C" w:rsidP="0058687C">
      <w:pPr>
        <w:rPr>
          <w:rFonts w:ascii="Arial" w:hAnsi="Arial" w:cs="Arial"/>
          <w:sz w:val="16"/>
        </w:rPr>
      </w:pPr>
    </w:p>
    <w:p w:rsidR="00E302EA" w:rsidRPr="0058687C" w:rsidRDefault="00E302EA" w:rsidP="0058687C">
      <w:pPr>
        <w:rPr>
          <w:rFonts w:ascii="Arial" w:hAnsi="Arial" w:cs="Arial"/>
          <w:sz w:val="16"/>
        </w:rPr>
      </w:pPr>
    </w:p>
    <w:sectPr w:rsidR="00E302EA" w:rsidRPr="0058687C" w:rsidSect="00FA449F">
      <w:footerReference w:type="default" r:id="rId7"/>
      <w:pgSz w:w="11906" w:h="16838"/>
      <w:pgMar w:top="56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39" w:rsidRDefault="00766A39" w:rsidP="00157CB4">
      <w:r>
        <w:separator/>
      </w:r>
    </w:p>
  </w:endnote>
  <w:endnote w:type="continuationSeparator" w:id="0">
    <w:p w:rsidR="00766A39" w:rsidRDefault="00766A39" w:rsidP="0015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1E0" w:firstRow="1" w:lastRow="1" w:firstColumn="1" w:lastColumn="1" w:noHBand="0" w:noVBand="0"/>
    </w:tblPr>
    <w:tblGrid>
      <w:gridCol w:w="10349"/>
    </w:tblGrid>
    <w:tr w:rsidR="00E302EA" w:rsidTr="00193633">
      <w:tc>
        <w:tcPr>
          <w:tcW w:w="10349" w:type="dxa"/>
        </w:tcPr>
        <w:p w:rsidR="00E302EA" w:rsidRPr="00C25902" w:rsidRDefault="007E6C71" w:rsidP="007E6C71">
          <w:pPr>
            <w:pStyle w:val="Fuzeile"/>
            <w:rPr>
              <w:rFonts w:cs="Arial"/>
              <w:sz w:val="12"/>
              <w:szCs w:val="12"/>
            </w:rPr>
          </w:pPr>
          <w:r>
            <w:rPr>
              <w:rFonts w:cs="Arial"/>
              <w:noProof/>
              <w:sz w:val="12"/>
              <w:szCs w:val="12"/>
            </w:rPr>
            <w:drawing>
              <wp:anchor distT="0" distB="0" distL="114300" distR="114300" simplePos="0" relativeHeight="251659264" behindDoc="0" locked="0" layoutInCell="1" allowOverlap="1" wp14:anchorId="00707211" wp14:editId="74D4A767">
                <wp:simplePos x="0" y="0"/>
                <wp:positionH relativeFrom="column">
                  <wp:posOffset>5745167</wp:posOffset>
                </wp:positionH>
                <wp:positionV relativeFrom="paragraph">
                  <wp:posOffset>-137899</wp:posOffset>
                </wp:positionV>
                <wp:extent cx="634365" cy="428880"/>
                <wp:effectExtent l="0" t="0" r="0" b="9525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31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4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sz w:val="12"/>
              <w:szCs w:val="12"/>
            </w:rPr>
            <w:t>Stand August 2021</w:t>
          </w:r>
        </w:p>
      </w:tc>
    </w:tr>
  </w:tbl>
  <w:p w:rsidR="00E302EA" w:rsidRPr="00193633" w:rsidRDefault="00E302EA" w:rsidP="00793969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39" w:rsidRDefault="00766A39" w:rsidP="00157CB4">
      <w:r>
        <w:separator/>
      </w:r>
    </w:p>
  </w:footnote>
  <w:footnote w:type="continuationSeparator" w:id="0">
    <w:p w:rsidR="00766A39" w:rsidRDefault="00766A39" w:rsidP="0015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B00D56"/>
    <w:multiLevelType w:val="singleLevel"/>
    <w:tmpl w:val="80E68AB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32336"/>
    <w:multiLevelType w:val="singleLevel"/>
    <w:tmpl w:val="016E23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C2612E4"/>
    <w:multiLevelType w:val="singleLevel"/>
    <w:tmpl w:val="B608F8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DED2847"/>
    <w:multiLevelType w:val="singleLevel"/>
    <w:tmpl w:val="B2420B2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67C06F63"/>
    <w:multiLevelType w:val="singleLevel"/>
    <w:tmpl w:val="9112DA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3F01CEB"/>
    <w:multiLevelType w:val="singleLevel"/>
    <w:tmpl w:val="9112DA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13"/>
    <w:rsid w:val="000111D4"/>
    <w:rsid w:val="00050C10"/>
    <w:rsid w:val="000E16B3"/>
    <w:rsid w:val="00157CB4"/>
    <w:rsid w:val="00193633"/>
    <w:rsid w:val="001A158A"/>
    <w:rsid w:val="001C71CB"/>
    <w:rsid w:val="0020037F"/>
    <w:rsid w:val="00217074"/>
    <w:rsid w:val="00255BC9"/>
    <w:rsid w:val="00260575"/>
    <w:rsid w:val="00277D0D"/>
    <w:rsid w:val="0028425F"/>
    <w:rsid w:val="00296ECD"/>
    <w:rsid w:val="002B1B47"/>
    <w:rsid w:val="002B3785"/>
    <w:rsid w:val="003053F4"/>
    <w:rsid w:val="00352B1C"/>
    <w:rsid w:val="00365C2F"/>
    <w:rsid w:val="00380DE4"/>
    <w:rsid w:val="00390CDE"/>
    <w:rsid w:val="003A6695"/>
    <w:rsid w:val="003B1D47"/>
    <w:rsid w:val="003C7BA1"/>
    <w:rsid w:val="004559F6"/>
    <w:rsid w:val="00457F90"/>
    <w:rsid w:val="004F7212"/>
    <w:rsid w:val="0058392B"/>
    <w:rsid w:val="00585527"/>
    <w:rsid w:val="0058687C"/>
    <w:rsid w:val="005A5E37"/>
    <w:rsid w:val="005C6D0A"/>
    <w:rsid w:val="00683F13"/>
    <w:rsid w:val="00757DAA"/>
    <w:rsid w:val="00766A39"/>
    <w:rsid w:val="00776675"/>
    <w:rsid w:val="00793969"/>
    <w:rsid w:val="007E6C71"/>
    <w:rsid w:val="007F38EA"/>
    <w:rsid w:val="007F462F"/>
    <w:rsid w:val="00847603"/>
    <w:rsid w:val="008638BA"/>
    <w:rsid w:val="00885FF7"/>
    <w:rsid w:val="009207E3"/>
    <w:rsid w:val="009220C9"/>
    <w:rsid w:val="00926C4A"/>
    <w:rsid w:val="009A2CC1"/>
    <w:rsid w:val="009B5BA7"/>
    <w:rsid w:val="00A200B7"/>
    <w:rsid w:val="00AE3E4B"/>
    <w:rsid w:val="00B11E6E"/>
    <w:rsid w:val="00B228B7"/>
    <w:rsid w:val="00B306DF"/>
    <w:rsid w:val="00B33D31"/>
    <w:rsid w:val="00BA002D"/>
    <w:rsid w:val="00BA6C74"/>
    <w:rsid w:val="00C25902"/>
    <w:rsid w:val="00C50269"/>
    <w:rsid w:val="00C52C9D"/>
    <w:rsid w:val="00CA05C4"/>
    <w:rsid w:val="00CF1DE6"/>
    <w:rsid w:val="00D308A8"/>
    <w:rsid w:val="00D32F3D"/>
    <w:rsid w:val="00D52F08"/>
    <w:rsid w:val="00D9798D"/>
    <w:rsid w:val="00DC0F75"/>
    <w:rsid w:val="00DD62A2"/>
    <w:rsid w:val="00DE7BA4"/>
    <w:rsid w:val="00E302EA"/>
    <w:rsid w:val="00E54EFF"/>
    <w:rsid w:val="00E74204"/>
    <w:rsid w:val="00EB5D7F"/>
    <w:rsid w:val="00EF05FE"/>
    <w:rsid w:val="00EF4A9D"/>
    <w:rsid w:val="00F366B6"/>
    <w:rsid w:val="00F518A0"/>
    <w:rsid w:val="00F557DE"/>
    <w:rsid w:val="00FA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09D4B147-5599-4B56-AB93-999EA452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00B7"/>
    <w:rPr>
      <w:rFonts w:ascii="Century Gothic" w:hAnsi="Century Gothic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A200B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193633"/>
    <w:rPr>
      <w:rFonts w:ascii="Arial" w:hAnsi="Arial" w:cs="Times New Roman"/>
      <w:sz w:val="24"/>
    </w:rPr>
  </w:style>
  <w:style w:type="paragraph" w:styleId="Kopfzeile">
    <w:name w:val="header"/>
    <w:basedOn w:val="Standard"/>
    <w:link w:val="KopfzeileZchn"/>
    <w:uiPriority w:val="99"/>
    <w:rsid w:val="00157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57CB4"/>
    <w:rPr>
      <w:rFonts w:ascii="Century Gothic" w:hAnsi="Century Gothic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39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3969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E9C63BB3.dotm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Bogen für Schüler/innen</vt:lpstr>
    </vt:vector>
  </TitlesOfParts>
  <Company>MSW NRW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 für Schüler/innen</dc:title>
  <dc:creator>KGS Bad Fredeburg</dc:creator>
  <cp:lastModifiedBy>Ingo Rodowsky</cp:lastModifiedBy>
  <cp:revision>4</cp:revision>
  <cp:lastPrinted>2019-08-28T12:23:00Z</cp:lastPrinted>
  <dcterms:created xsi:type="dcterms:W3CDTF">2019-09-03T09:34:00Z</dcterms:created>
  <dcterms:modified xsi:type="dcterms:W3CDTF">2021-08-19T12:39:00Z</dcterms:modified>
</cp:coreProperties>
</file>