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B35FB" w:rsidTr="00513BA6">
        <w:trPr>
          <w:jc w:val="right"/>
        </w:trPr>
        <w:tc>
          <w:tcPr>
            <w:tcW w:w="3472" w:type="dxa"/>
            <w:tcBorders>
              <w:bottom w:val="single" w:sz="4" w:space="0" w:color="auto"/>
            </w:tcBorders>
          </w:tcPr>
          <w:bookmarkStart w:id="0" w:name="Text180"/>
          <w:p w:rsidR="005B35FB" w:rsidRDefault="005B35FB" w:rsidP="00513B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</w:tbl>
    <w:p w:rsidR="005B35FB" w:rsidRDefault="005B35FB" w:rsidP="007D2DF5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5B35FB" w:rsidTr="00513BA6">
        <w:tc>
          <w:tcPr>
            <w:tcW w:w="3614" w:type="dxa"/>
            <w:tcBorders>
              <w:bottom w:val="single" w:sz="4" w:space="0" w:color="auto"/>
            </w:tcBorders>
          </w:tcPr>
          <w:bookmarkStart w:id="2" w:name="Text181"/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bookmarkStart w:id="3" w:name="Text182"/>
      <w:tr w:rsidR="005B35FB" w:rsidTr="00513BA6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  <w:bookmarkStart w:id="4" w:name="Text183"/>
      <w:tr w:rsidR="005B35FB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  <w:tr w:rsidR="004570A7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570A7" w:rsidRDefault="004570A7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5B35FB" w:rsidRPr="00502455" w:rsidRDefault="005B35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und Anschrift </w:t>
      </w:r>
      <w:r w:rsidRPr="00502455">
        <w:rPr>
          <w:rFonts w:ascii="Arial" w:hAnsi="Arial" w:cs="Arial"/>
          <w:sz w:val="16"/>
        </w:rPr>
        <w:t>der Eltern</w:t>
      </w:r>
      <w:r w:rsidRPr="00502455">
        <w:rPr>
          <w:rStyle w:val="Funotenzeichen"/>
          <w:rFonts w:ascii="Arial" w:hAnsi="Arial" w:cs="Arial"/>
          <w:sz w:val="16"/>
        </w:rPr>
        <w:footnoteReference w:id="1"/>
      </w:r>
    </w:p>
    <w:p w:rsidR="005B35FB" w:rsidRPr="00502455" w:rsidRDefault="005B35FB">
      <w:pPr>
        <w:rPr>
          <w:rFonts w:ascii="Arial" w:hAnsi="Arial" w:cs="Arial"/>
          <w:sz w:val="28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bookmarkStart w:id="5" w:name="Text15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5"/>
      <w:r w:rsidRPr="00502455">
        <w:rPr>
          <w:rFonts w:ascii="Arial" w:hAnsi="Arial" w:cs="Arial"/>
        </w:rPr>
        <w:t xml:space="preserve"> </w:t>
      </w:r>
    </w:p>
    <w:bookmarkStart w:id="6" w:name="Text16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6"/>
      <w:r w:rsidRPr="00502455">
        <w:rPr>
          <w:rFonts w:ascii="Arial" w:hAnsi="Arial" w:cs="Arial"/>
        </w:rPr>
        <w:t xml:space="preserve"> </w:t>
      </w:r>
    </w:p>
    <w:bookmarkStart w:id="7" w:name="Text17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7"/>
      <w:r w:rsidRPr="00502455"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B35FB" w:rsidRPr="00502455" w:rsidTr="00513BA6">
        <w:tc>
          <w:tcPr>
            <w:tcW w:w="9142" w:type="dxa"/>
            <w:tcBorders>
              <w:bottom w:val="single" w:sz="4" w:space="0" w:color="auto"/>
            </w:tcBorders>
          </w:tcPr>
          <w:bookmarkStart w:id="8" w:name="Text18"/>
          <w:p w:rsidR="005B35FB" w:rsidRPr="00502455" w:rsidRDefault="005B35FB" w:rsidP="007D2DF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455">
              <w:rPr>
                <w:rFonts w:ascii="Arial" w:hAnsi="Arial" w:cs="Arial"/>
              </w:rPr>
              <w:instrText xml:space="preserve"> FORMTEXT </w:instrText>
            </w:r>
            <w:r w:rsidRPr="00502455">
              <w:rPr>
                <w:rFonts w:ascii="Arial" w:hAnsi="Arial" w:cs="Arial"/>
              </w:rPr>
            </w:r>
            <w:r w:rsidRPr="00502455">
              <w:rPr>
                <w:rFonts w:ascii="Arial" w:hAnsi="Arial" w:cs="Arial"/>
              </w:rPr>
              <w:fldChar w:fldCharType="separate"/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  <w:r w:rsidRPr="00502455">
        <w:rPr>
          <w:rFonts w:ascii="Arial" w:hAnsi="Arial" w:cs="Arial"/>
          <w:sz w:val="16"/>
        </w:rPr>
        <w:t>Name u. Anschrift der allgemeinen Schule</w:t>
      </w:r>
      <w:r w:rsidR="006C68FE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der Förderschule</w:t>
      </w:r>
    </w:p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6C68FE">
      <w:pPr>
        <w:tabs>
          <w:tab w:val="left" w:pos="6237"/>
        </w:tabs>
        <w:rPr>
          <w:rFonts w:ascii="Arial" w:hAnsi="Arial" w:cs="Aria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147320</wp:posOffset>
                </wp:positionV>
                <wp:extent cx="587375" cy="50038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5FB" w:rsidRPr="00644795" w:rsidRDefault="005B35FB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6447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5pt;margin-top:11.6pt;width:46.2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5h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" stroked="f">
                <v:textbox>
                  <w:txbxContent>
                    <w:p w:rsidR="005B35FB" w:rsidRPr="00644795" w:rsidRDefault="005B35FB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6447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:rsidR="005B35FB" w:rsidRPr="00644795" w:rsidRDefault="005B35FB" w:rsidP="00AD0760">
      <w:pPr>
        <w:pStyle w:val="Textkrper"/>
        <w:tabs>
          <w:tab w:val="clear" w:pos="6237"/>
        </w:tabs>
        <w:ind w:left="705"/>
        <w:rPr>
          <w:rStyle w:val="Fett"/>
          <w:b/>
        </w:rPr>
      </w:pPr>
      <w:r w:rsidRPr="00644795">
        <w:rPr>
          <w:rStyle w:val="Fett"/>
          <w:b/>
        </w:rPr>
        <w:t>Antrag auf Einleitung des Verfahrens zur Entscheidung über Bedarf an sonderpädagogischer Unterstützung, Förderschwerpunkt und Förderort gemäß AO-SF durch die Eltern</w:t>
      </w:r>
    </w:p>
    <w:p w:rsidR="005B35FB" w:rsidRPr="00502455" w:rsidRDefault="005B35FB">
      <w:pPr>
        <w:pStyle w:val="Textkrper"/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  <w:r w:rsidRPr="00502455">
        <w:rPr>
          <w:rFonts w:ascii="Arial" w:hAnsi="Arial" w:cs="Arial"/>
        </w:rPr>
        <w:t xml:space="preserve">Hiermit </w:t>
      </w:r>
      <w:r w:rsidR="00D92CE9">
        <w:rPr>
          <w:rFonts w:ascii="Arial" w:hAnsi="Arial" w:cs="Arial"/>
        </w:rPr>
        <w:t>beantrage(n) wir/ich</w:t>
      </w:r>
      <w:r w:rsidRPr="00502455">
        <w:rPr>
          <w:rFonts w:ascii="Arial" w:hAnsi="Arial" w:cs="Arial"/>
        </w:rPr>
        <w:t xml:space="preserve"> die Ein</w:t>
      </w:r>
      <w:r w:rsidR="00D92CE9">
        <w:rPr>
          <w:rFonts w:ascii="Arial" w:hAnsi="Arial" w:cs="Arial"/>
        </w:rPr>
        <w:t>leitung des o.g. Verfahrens für unser/mein</w:t>
      </w: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97"/>
        <w:gridCol w:w="545"/>
        <w:gridCol w:w="4820"/>
        <w:gridCol w:w="1276"/>
        <w:gridCol w:w="2126"/>
      </w:tblGrid>
      <w:tr w:rsidR="005B35FB" w:rsidRPr="00502455" w:rsidTr="00077D67">
        <w:tc>
          <w:tcPr>
            <w:tcW w:w="697" w:type="dxa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 xml:space="preserve">Kind  </w:t>
            </w:r>
          </w:p>
        </w:tc>
        <w:bookmarkStart w:id="9" w:name="Text19"/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  <w:u w:val="single"/>
              </w:rPr>
            </w:r>
            <w:r w:rsidRPr="0050245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  <w:u w:val="single"/>
              </w:rPr>
              <w:t xml:space="preserve">                                                     </w:t>
            </w:r>
            <w:r w:rsidRPr="00502455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>geb. am</w:t>
            </w:r>
          </w:p>
        </w:tc>
        <w:bookmarkStart w:id="10" w:name="Text20"/>
        <w:tc>
          <w:tcPr>
            <w:tcW w:w="2126" w:type="dxa"/>
            <w:tcBorders>
              <w:bottom w:val="single" w:sz="4" w:space="0" w:color="auto"/>
            </w:tcBorders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</w:rPr>
            </w:r>
            <w:r w:rsidRPr="00502455">
              <w:rPr>
                <w:rFonts w:ascii="Arial" w:hAnsi="Arial" w:cs="Arial"/>
                <w:b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5B35FB" w:rsidRPr="00502455" w:rsidTr="00077D67">
        <w:tc>
          <w:tcPr>
            <w:tcW w:w="9464" w:type="dxa"/>
            <w:gridSpan w:val="5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sz w:val="16"/>
                <w:szCs w:val="16"/>
              </w:rPr>
              <w:t xml:space="preserve">                 Name, Vorname   </w:t>
            </w:r>
            <w:r w:rsidRPr="00502455">
              <w:rPr>
                <w:rFonts w:ascii="Arial" w:hAnsi="Arial" w:cs="Arial"/>
              </w:rPr>
              <w:t xml:space="preserve">    </w:t>
            </w:r>
          </w:p>
        </w:tc>
      </w:tr>
      <w:tr w:rsidR="005B35FB" w:rsidRPr="00502455" w:rsidTr="00077D67">
        <w:trPr>
          <w:trHeight w:val="397"/>
        </w:trPr>
        <w:tc>
          <w:tcPr>
            <w:tcW w:w="1242" w:type="dxa"/>
            <w:gridSpan w:val="2"/>
            <w:vAlign w:val="bottom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 xml:space="preserve">wohnhaft </w:t>
            </w:r>
          </w:p>
        </w:tc>
        <w:bookmarkStart w:id="11" w:name="Text21"/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</w:rPr>
            </w:r>
            <w:r w:rsidRPr="00502455">
              <w:rPr>
                <w:rFonts w:ascii="Arial" w:hAnsi="Arial" w:cs="Arial"/>
                <w:b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</w:t>
            </w:r>
            <w:r w:rsidRPr="00502455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 w:rsidP="007D2DF5">
      <w:pPr>
        <w:rPr>
          <w:rFonts w:ascii="Arial" w:hAnsi="Arial"/>
          <w:szCs w:val="24"/>
        </w:rPr>
      </w:pPr>
      <w:r w:rsidRPr="00502455">
        <w:rPr>
          <w:rFonts w:ascii="Arial" w:hAnsi="Arial"/>
          <w:szCs w:val="24"/>
        </w:rPr>
        <w:t>Wir</w:t>
      </w:r>
      <w:r w:rsidR="00D92CE9">
        <w:rPr>
          <w:rFonts w:ascii="Arial" w:hAnsi="Arial"/>
          <w:szCs w:val="24"/>
        </w:rPr>
        <w:t>/Ich</w:t>
      </w:r>
      <w:r w:rsidRPr="00502455">
        <w:rPr>
          <w:rFonts w:ascii="Arial" w:hAnsi="Arial"/>
          <w:szCs w:val="24"/>
        </w:rPr>
        <w:t xml:space="preserve"> wünsche</w:t>
      </w:r>
      <w:r w:rsidR="00D92CE9">
        <w:rPr>
          <w:rFonts w:ascii="Arial" w:hAnsi="Arial"/>
          <w:szCs w:val="24"/>
        </w:rPr>
        <w:t>(</w:t>
      </w:r>
      <w:r w:rsidRPr="00502455">
        <w:rPr>
          <w:rFonts w:ascii="Arial" w:hAnsi="Arial"/>
          <w:szCs w:val="24"/>
        </w:rPr>
        <w:t>n</w:t>
      </w:r>
      <w:r w:rsidR="00D92CE9">
        <w:rPr>
          <w:rFonts w:ascii="Arial" w:hAnsi="Arial"/>
          <w:szCs w:val="24"/>
        </w:rPr>
        <w:t>)</w:t>
      </w:r>
      <w:r w:rsidRPr="00502455">
        <w:rPr>
          <w:rFonts w:ascii="Arial" w:hAnsi="Arial"/>
          <w:szCs w:val="24"/>
        </w:rPr>
        <w:t xml:space="preserve"> als Förderort voraussichtlich eine</w:t>
      </w:r>
    </w:p>
    <w:p w:rsidR="005B35FB" w:rsidRPr="00502455" w:rsidRDefault="005B35FB" w:rsidP="007D2DF5">
      <w:pPr>
        <w:rPr>
          <w:rFonts w:ascii="Arial" w:hAnsi="Arial"/>
          <w:szCs w:val="24"/>
        </w:rPr>
      </w:pPr>
    </w:p>
    <w:bookmarkStart w:id="12" w:name="Kontrollkästchen2"/>
    <w:p w:rsidR="005B35FB" w:rsidRPr="00502455" w:rsidRDefault="005B35FB" w:rsidP="007D2DF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 w:rsidRPr="00502455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455">
        <w:rPr>
          <w:rFonts w:ascii="Arial" w:hAnsi="Arial" w:cs="Arial"/>
          <w:sz w:val="20"/>
        </w:rPr>
        <w:instrText xml:space="preserve"> FORMCHECKBOX </w:instrText>
      </w:r>
      <w:r w:rsidR="000C4D91">
        <w:rPr>
          <w:rFonts w:ascii="Arial" w:hAnsi="Arial" w:cs="Arial"/>
          <w:sz w:val="20"/>
        </w:rPr>
      </w:r>
      <w:r w:rsidR="000C4D91">
        <w:rPr>
          <w:rFonts w:ascii="Arial" w:hAnsi="Arial" w:cs="Arial"/>
          <w:sz w:val="20"/>
        </w:rPr>
        <w:fldChar w:fldCharType="separate"/>
      </w:r>
      <w:r w:rsidRPr="00502455">
        <w:rPr>
          <w:rFonts w:ascii="Arial" w:hAnsi="Arial" w:cs="Arial"/>
          <w:sz w:val="20"/>
        </w:rPr>
        <w:fldChar w:fldCharType="end"/>
      </w:r>
      <w:bookmarkEnd w:id="12"/>
      <w:r w:rsidRPr="00502455">
        <w:rPr>
          <w:rFonts w:ascii="Arial" w:hAnsi="Arial" w:cs="Arial"/>
          <w:sz w:val="20"/>
        </w:rPr>
        <w:t xml:space="preserve"> </w:t>
      </w:r>
      <w:r w:rsidRPr="00502455">
        <w:rPr>
          <w:rFonts w:ascii="Arial" w:hAnsi="Arial"/>
          <w:szCs w:val="24"/>
        </w:rPr>
        <w:t>allgemeine Schule</w:t>
      </w:r>
      <w:r w:rsidRPr="00502455">
        <w:rPr>
          <w:rFonts w:ascii="Arial" w:hAnsi="Arial"/>
          <w:szCs w:val="24"/>
        </w:rPr>
        <w:tab/>
      </w:r>
      <w:r w:rsidRPr="00502455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455">
        <w:rPr>
          <w:rFonts w:ascii="Arial" w:hAnsi="Arial" w:cs="Arial"/>
          <w:sz w:val="20"/>
        </w:rPr>
        <w:instrText xml:space="preserve"> FORMCHECKBOX </w:instrText>
      </w:r>
      <w:r w:rsidR="000C4D91">
        <w:rPr>
          <w:rFonts w:ascii="Arial" w:hAnsi="Arial" w:cs="Arial"/>
          <w:sz w:val="20"/>
        </w:rPr>
      </w:r>
      <w:r w:rsidR="000C4D91">
        <w:rPr>
          <w:rFonts w:ascii="Arial" w:hAnsi="Arial" w:cs="Arial"/>
          <w:sz w:val="20"/>
        </w:rPr>
        <w:fldChar w:fldCharType="separate"/>
      </w:r>
      <w:r w:rsidRPr="00502455">
        <w:rPr>
          <w:rFonts w:ascii="Arial" w:hAnsi="Arial" w:cs="Arial"/>
          <w:sz w:val="20"/>
        </w:rPr>
        <w:fldChar w:fldCharType="end"/>
      </w:r>
      <w:r w:rsidRPr="00502455">
        <w:rPr>
          <w:rFonts w:ascii="Arial" w:hAnsi="Arial" w:cs="Arial"/>
          <w:sz w:val="20"/>
        </w:rPr>
        <w:t xml:space="preserve"> </w:t>
      </w:r>
      <w:r w:rsidRPr="00502455">
        <w:rPr>
          <w:rFonts w:ascii="Arial" w:hAnsi="Arial"/>
          <w:szCs w:val="24"/>
        </w:rPr>
        <w:t>Förderschule</w:t>
      </w:r>
    </w:p>
    <w:p w:rsidR="005B35FB" w:rsidRPr="00502455" w:rsidRDefault="005B35FB" w:rsidP="007D2DF5">
      <w:pPr>
        <w:rPr>
          <w:rFonts w:ascii="Arial" w:hAnsi="Arial"/>
          <w:szCs w:val="24"/>
        </w:rPr>
      </w:pPr>
    </w:p>
    <w:p w:rsidR="005B35FB" w:rsidRPr="00502455" w:rsidRDefault="005B35FB" w:rsidP="007D2DF5">
      <w:pPr>
        <w:rPr>
          <w:rFonts w:ascii="Arial" w:hAnsi="Arial"/>
          <w:szCs w:val="24"/>
        </w:rPr>
      </w:pPr>
      <w:r w:rsidRPr="00502455">
        <w:rPr>
          <w:rFonts w:ascii="Arial" w:hAnsi="Arial"/>
          <w:szCs w:val="24"/>
        </w:rPr>
        <w:t>Eine endgültige Entscheidung treffe</w:t>
      </w:r>
      <w:r w:rsidR="00D92CE9">
        <w:rPr>
          <w:rFonts w:ascii="Arial" w:hAnsi="Arial"/>
          <w:szCs w:val="24"/>
        </w:rPr>
        <w:t>(</w:t>
      </w:r>
      <w:r w:rsidRPr="00502455">
        <w:rPr>
          <w:rFonts w:ascii="Arial" w:hAnsi="Arial"/>
          <w:szCs w:val="24"/>
        </w:rPr>
        <w:t>n</w:t>
      </w:r>
      <w:r w:rsidR="00D92CE9">
        <w:rPr>
          <w:rFonts w:ascii="Arial" w:hAnsi="Arial"/>
          <w:szCs w:val="24"/>
        </w:rPr>
        <w:t>)</w:t>
      </w:r>
      <w:r w:rsidRPr="00502455">
        <w:rPr>
          <w:rFonts w:ascii="Arial" w:hAnsi="Arial"/>
          <w:szCs w:val="24"/>
        </w:rPr>
        <w:t xml:space="preserve"> wir</w:t>
      </w:r>
      <w:r w:rsidR="00D92CE9">
        <w:rPr>
          <w:rFonts w:ascii="Arial" w:hAnsi="Arial"/>
          <w:szCs w:val="24"/>
        </w:rPr>
        <w:t>/ich</w:t>
      </w:r>
      <w:r w:rsidRPr="00502455">
        <w:rPr>
          <w:rFonts w:ascii="Arial" w:hAnsi="Arial"/>
          <w:szCs w:val="24"/>
        </w:rPr>
        <w:t xml:space="preserve"> im Rahmen des Abschlussgesprächs mit den Gutachterinnen und Gutachtern.</w:t>
      </w:r>
    </w:p>
    <w:p w:rsidR="005B35FB" w:rsidRPr="007E2B2B" w:rsidRDefault="005B35FB" w:rsidP="007D2DF5">
      <w:pPr>
        <w:rPr>
          <w:rFonts w:ascii="Arial" w:hAnsi="Arial"/>
          <w:szCs w:val="24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B35FB" w:rsidRPr="00390673" w:rsidRDefault="005B35FB" w:rsidP="00390673">
      <w:pPr>
        <w:tabs>
          <w:tab w:val="left" w:pos="6237"/>
        </w:tabs>
        <w:rPr>
          <w:rFonts w:ascii="Arial" w:hAnsi="Arial" w:cs="Arial"/>
          <w:color w:val="00B050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Pr="00502455">
        <w:rPr>
          <w:rFonts w:ascii="Arial" w:hAnsi="Arial" w:cs="Arial"/>
          <w:sz w:val="16"/>
        </w:rPr>
        <w:t>der Eltern</w:t>
      </w:r>
      <w:r>
        <w:rPr>
          <w:rFonts w:ascii="Arial" w:hAnsi="Arial" w:cs="Arial"/>
          <w:color w:val="00B050"/>
          <w:sz w:val="16"/>
        </w:rPr>
        <w:tab/>
      </w:r>
    </w:p>
    <w:p w:rsidR="005B35FB" w:rsidRDefault="005B35FB">
      <w:pPr>
        <w:rPr>
          <w:rFonts w:ascii="Arial" w:hAnsi="Arial" w:cs="Arial"/>
        </w:rPr>
      </w:pPr>
    </w:p>
    <w:sectPr w:rsidR="005B35FB" w:rsidSect="00CF1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40" w:rsidRDefault="00440940" w:rsidP="00127390">
      <w:r>
        <w:separator/>
      </w:r>
    </w:p>
  </w:endnote>
  <w:endnote w:type="continuationSeparator" w:id="0">
    <w:p w:rsidR="00440940" w:rsidRDefault="00440940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42" w:rsidRDefault="008F3C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5B35FB" w:rsidRPr="00D339CB" w:rsidTr="000F5330">
      <w:tc>
        <w:tcPr>
          <w:tcW w:w="10349" w:type="dxa"/>
        </w:tcPr>
        <w:p w:rsidR="005B35FB" w:rsidRPr="00D339CB" w:rsidRDefault="008F3C42" w:rsidP="00997C4E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Stand Juni 2019</w:t>
          </w:r>
        </w:p>
      </w:tc>
    </w:tr>
  </w:tbl>
  <w:p w:rsidR="005B35FB" w:rsidRPr="00B85107" w:rsidRDefault="00997C4E" w:rsidP="00B85107">
    <w:pPr>
      <w:pStyle w:val="Fuzeile"/>
      <w:rPr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6E5FA58" wp14:editId="3FC1B991">
          <wp:simplePos x="0" y="0"/>
          <wp:positionH relativeFrom="column">
            <wp:posOffset>5762625</wp:posOffset>
          </wp:positionH>
          <wp:positionV relativeFrom="paragraph">
            <wp:posOffset>-123825</wp:posOffset>
          </wp:positionV>
          <wp:extent cx="634365" cy="4288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C42">
      <w:rPr>
        <w:sz w:val="2"/>
        <w:szCs w:val="2"/>
      </w:rPr>
      <w:t>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42" w:rsidRDefault="008F3C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40" w:rsidRDefault="00440940" w:rsidP="00127390">
      <w:r>
        <w:separator/>
      </w:r>
    </w:p>
  </w:footnote>
  <w:footnote w:type="continuationSeparator" w:id="0">
    <w:p w:rsidR="00440940" w:rsidRDefault="00440940" w:rsidP="00127390">
      <w:r>
        <w:continuationSeparator/>
      </w:r>
    </w:p>
  </w:footnote>
  <w:footnote w:id="1">
    <w:p w:rsidR="005B35FB" w:rsidRDefault="005B35FB" w:rsidP="005E3BBD">
      <w:pPr>
        <w:pStyle w:val="Funotentext"/>
        <w:rPr>
          <w:rFonts w:ascii="Arial" w:hAnsi="Arial" w:cs="Arial"/>
          <w:sz w:val="12"/>
          <w:szCs w:val="12"/>
        </w:rPr>
      </w:pPr>
      <w:r w:rsidRPr="00A44A3F">
        <w:rPr>
          <w:rStyle w:val="Funotenzeichen"/>
          <w:rFonts w:ascii="Arial" w:hAnsi="Arial" w:cs="Arial"/>
          <w:sz w:val="12"/>
          <w:szCs w:val="12"/>
        </w:rPr>
        <w:footnoteRef/>
      </w:r>
      <w:r w:rsidRPr="00A44A3F">
        <w:rPr>
          <w:rFonts w:ascii="Arial" w:hAnsi="Arial" w:cs="Arial"/>
          <w:sz w:val="12"/>
          <w:szCs w:val="12"/>
        </w:rPr>
        <w:t xml:space="preserve"> Die Rechte und Pflichten der Eltern nehmen nach § 123 SchulG wahr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9A7587" w:rsidRDefault="005B35FB" w:rsidP="009A7587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Lebenspartnerin oder der Lebenspartner des allein sorgeberechtigten Elternteils im Rahmen des § 9 Lebenspartnerschaftsgesetz</w:t>
      </w:r>
    </w:p>
    <w:p w:rsidR="005B35FB" w:rsidRPr="009A7587" w:rsidRDefault="005B35FB" w:rsidP="009A7587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42" w:rsidRDefault="008F3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B" w:rsidRPr="000F5330" w:rsidRDefault="005B35FB">
    <w:pPr>
      <w:pStyle w:val="Kopfzeile"/>
      <w:rPr>
        <w:sz w:val="2"/>
        <w:szCs w:val="2"/>
      </w:rPr>
    </w:pPr>
  </w:p>
  <w:p w:rsidR="005B35FB" w:rsidRPr="000F5330" w:rsidRDefault="005B35F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42" w:rsidRDefault="008F3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006E"/>
    <w:multiLevelType w:val="hybridMultilevel"/>
    <w:tmpl w:val="5F468296"/>
    <w:lvl w:ilvl="0" w:tplc="22325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8E1942"/>
    <w:multiLevelType w:val="hybridMultilevel"/>
    <w:tmpl w:val="8160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4A"/>
    <w:rsid w:val="000310C3"/>
    <w:rsid w:val="00035230"/>
    <w:rsid w:val="00055F5B"/>
    <w:rsid w:val="00077D67"/>
    <w:rsid w:val="000C4D91"/>
    <w:rsid w:val="000F52A1"/>
    <w:rsid w:val="000F5330"/>
    <w:rsid w:val="000F6104"/>
    <w:rsid w:val="00127390"/>
    <w:rsid w:val="001823A9"/>
    <w:rsid w:val="00183171"/>
    <w:rsid w:val="001C76B5"/>
    <w:rsid w:val="001F1A46"/>
    <w:rsid w:val="00227B80"/>
    <w:rsid w:val="00247CF6"/>
    <w:rsid w:val="002836B7"/>
    <w:rsid w:val="002A78F5"/>
    <w:rsid w:val="002D1100"/>
    <w:rsid w:val="00390673"/>
    <w:rsid w:val="00394941"/>
    <w:rsid w:val="00404FC6"/>
    <w:rsid w:val="004247E0"/>
    <w:rsid w:val="00440940"/>
    <w:rsid w:val="00453C04"/>
    <w:rsid w:val="004570A7"/>
    <w:rsid w:val="004F75D5"/>
    <w:rsid w:val="00502455"/>
    <w:rsid w:val="00513BA6"/>
    <w:rsid w:val="005154E9"/>
    <w:rsid w:val="005173F8"/>
    <w:rsid w:val="00560C05"/>
    <w:rsid w:val="005A19C8"/>
    <w:rsid w:val="005B35FB"/>
    <w:rsid w:val="005E3BBD"/>
    <w:rsid w:val="00622AC1"/>
    <w:rsid w:val="00644795"/>
    <w:rsid w:val="006C68FE"/>
    <w:rsid w:val="006D2D68"/>
    <w:rsid w:val="006D5E3B"/>
    <w:rsid w:val="00716F9B"/>
    <w:rsid w:val="0073304D"/>
    <w:rsid w:val="00735D54"/>
    <w:rsid w:val="00736266"/>
    <w:rsid w:val="007A3F21"/>
    <w:rsid w:val="007D2DF5"/>
    <w:rsid w:val="007E2B2B"/>
    <w:rsid w:val="00882685"/>
    <w:rsid w:val="008856F2"/>
    <w:rsid w:val="008B0502"/>
    <w:rsid w:val="008B26DD"/>
    <w:rsid w:val="008F3C42"/>
    <w:rsid w:val="009238FA"/>
    <w:rsid w:val="00931243"/>
    <w:rsid w:val="009471E4"/>
    <w:rsid w:val="00966C17"/>
    <w:rsid w:val="00980348"/>
    <w:rsid w:val="00990B84"/>
    <w:rsid w:val="00997C4E"/>
    <w:rsid w:val="009A7587"/>
    <w:rsid w:val="00A44A3F"/>
    <w:rsid w:val="00AB1851"/>
    <w:rsid w:val="00AD0760"/>
    <w:rsid w:val="00AD0E79"/>
    <w:rsid w:val="00B84635"/>
    <w:rsid w:val="00B85107"/>
    <w:rsid w:val="00BB7B94"/>
    <w:rsid w:val="00C61F96"/>
    <w:rsid w:val="00C93EDA"/>
    <w:rsid w:val="00CA0244"/>
    <w:rsid w:val="00CA6416"/>
    <w:rsid w:val="00CD234A"/>
    <w:rsid w:val="00CE70F7"/>
    <w:rsid w:val="00CF1D6F"/>
    <w:rsid w:val="00D01D9F"/>
    <w:rsid w:val="00D339CB"/>
    <w:rsid w:val="00D8504A"/>
    <w:rsid w:val="00D92CE9"/>
    <w:rsid w:val="00DB46F3"/>
    <w:rsid w:val="00DB4F15"/>
    <w:rsid w:val="00DF3DBF"/>
    <w:rsid w:val="00DF5973"/>
    <w:rsid w:val="00E24E3A"/>
    <w:rsid w:val="00E44086"/>
    <w:rsid w:val="00EA2800"/>
    <w:rsid w:val="00EF23F7"/>
    <w:rsid w:val="00F26D44"/>
    <w:rsid w:val="00F8262E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D8B382A-6639-4352-ACD6-B34C34D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DF597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510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85107"/>
    <w:rPr>
      <w:rFonts w:ascii="Century Gothic" w:hAnsi="Century Gothic" w:cs="Times New Roman"/>
      <w:sz w:val="24"/>
    </w:rPr>
  </w:style>
  <w:style w:type="character" w:styleId="Fett">
    <w:name w:val="Strong"/>
    <w:qFormat/>
    <w:locked/>
    <w:rsid w:val="006447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7BA-00B8-4BE8-815C-5A67DBD9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264CB53B.dotm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Ursula Jaehn</cp:lastModifiedBy>
  <cp:revision>2</cp:revision>
  <cp:lastPrinted>2015-09-01T10:36:00Z</cp:lastPrinted>
  <dcterms:created xsi:type="dcterms:W3CDTF">2019-09-03T09:38:00Z</dcterms:created>
  <dcterms:modified xsi:type="dcterms:W3CDTF">2019-09-03T09:38:00Z</dcterms:modified>
</cp:coreProperties>
</file>