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E2" w:rsidRDefault="000859B4" w:rsidP="005D6CE2">
      <w:pPr>
        <w:pStyle w:val="Kopfzeile"/>
        <w:tabs>
          <w:tab w:val="clear" w:pos="4536"/>
          <w:tab w:val="clear" w:pos="9072"/>
          <w:tab w:val="left" w:pos="327"/>
          <w:tab w:val="center" w:pos="4677"/>
        </w:tabs>
        <w:ind w:right="56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6E486" wp14:editId="1D79B0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9B4" w:rsidRPr="000859B4" w:rsidRDefault="000859B4" w:rsidP="000859B4">
                            <w:pPr>
                              <w:pStyle w:val="Kopfzeile"/>
                              <w:tabs>
                                <w:tab w:val="left" w:pos="327"/>
                                <w:tab w:val="center" w:pos="4677"/>
                              </w:tabs>
                              <w:ind w:right="567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9B4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6E48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3MtSWigCAABc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0859B4" w:rsidRPr="000859B4" w:rsidRDefault="000859B4" w:rsidP="000859B4">
                      <w:pPr>
                        <w:pStyle w:val="Kopfzeile"/>
                        <w:tabs>
                          <w:tab w:val="left" w:pos="327"/>
                          <w:tab w:val="center" w:pos="4677"/>
                        </w:tabs>
                        <w:ind w:right="567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9B4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01C88" w:rsidRPr="003320B5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-88265</wp:posOffset>
                </wp:positionV>
                <wp:extent cx="1228725" cy="8572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DA0" w:rsidRPr="00001C88" w:rsidRDefault="00866ADD" w:rsidP="00B16A4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1C88">
                              <w:rPr>
                                <w:b/>
                                <w:sz w:val="18"/>
                                <w:szCs w:val="18"/>
                              </w:rPr>
                              <w:t>Rückgabe</w:t>
                            </w:r>
                          </w:p>
                          <w:p w:rsidR="00E96F46" w:rsidRDefault="00866ADD" w:rsidP="00B16A4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1C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 das </w:t>
                            </w:r>
                          </w:p>
                          <w:p w:rsidR="000A2DA0" w:rsidRPr="00001C88" w:rsidRDefault="00866ADD" w:rsidP="00B16A4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1C8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12173D" w:rsidRPr="00001C8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chulamt</w:t>
                            </w:r>
                            <w:r w:rsidR="00E96F4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EN-Kreis</w:t>
                            </w:r>
                          </w:p>
                          <w:p w:rsidR="001A07A0" w:rsidRPr="00001C88" w:rsidRDefault="0012173D" w:rsidP="00B16A4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1C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bis spätestens zum </w:t>
                            </w:r>
                            <w:r w:rsidR="00D415CF">
                              <w:rPr>
                                <w:b/>
                                <w:sz w:val="18"/>
                                <w:szCs w:val="18"/>
                              </w:rPr>
                              <w:t>31.10. jeden Jahres</w:t>
                            </w:r>
                            <w:r w:rsidR="00E96F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6ADD" w:rsidRPr="00001C88">
                              <w:rPr>
                                <w:b/>
                                <w:sz w:val="18"/>
                                <w:szCs w:val="18"/>
                              </w:rPr>
                              <w:t>(Eingangsdatum)!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22pt;margin-top:-6.95pt;width:96.75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" fillcolor="#bfbfbf [2412]">
                <v:textbox inset="1.5mm,,1.5mm">
                  <w:txbxContent>
                    <w:p w:rsidR="000A2DA0" w:rsidRPr="00001C88" w:rsidRDefault="00866ADD" w:rsidP="00B16A4B">
                      <w:pPr>
                        <w:spacing w:line="20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01C88">
                        <w:rPr>
                          <w:b/>
                          <w:sz w:val="18"/>
                          <w:szCs w:val="18"/>
                        </w:rPr>
                        <w:t>Rückgabe</w:t>
                      </w:r>
                    </w:p>
                    <w:p w:rsidR="00E96F46" w:rsidRDefault="00866ADD" w:rsidP="00B16A4B">
                      <w:pPr>
                        <w:spacing w:line="20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01C88">
                        <w:rPr>
                          <w:b/>
                          <w:sz w:val="18"/>
                          <w:szCs w:val="18"/>
                        </w:rPr>
                        <w:t xml:space="preserve">an das </w:t>
                      </w:r>
                    </w:p>
                    <w:p w:rsidR="000A2DA0" w:rsidRPr="00001C88" w:rsidRDefault="00866ADD" w:rsidP="00B16A4B">
                      <w:pPr>
                        <w:spacing w:line="20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01C88">
                        <w:rPr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12173D" w:rsidRPr="00001C88">
                        <w:rPr>
                          <w:b/>
                          <w:sz w:val="18"/>
                          <w:szCs w:val="18"/>
                          <w:u w:val="single"/>
                        </w:rPr>
                        <w:t>chulamt</w:t>
                      </w:r>
                      <w:r w:rsidR="00E96F4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EN-Kreis</w:t>
                      </w:r>
                    </w:p>
                    <w:p w:rsidR="001A07A0" w:rsidRPr="00001C88" w:rsidRDefault="0012173D" w:rsidP="00B16A4B">
                      <w:pPr>
                        <w:spacing w:line="20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01C88">
                        <w:rPr>
                          <w:b/>
                          <w:sz w:val="18"/>
                          <w:szCs w:val="18"/>
                        </w:rPr>
                        <w:t xml:space="preserve">bis spätestens zum </w:t>
                      </w:r>
                      <w:r w:rsidR="00D415CF">
                        <w:rPr>
                          <w:b/>
                          <w:sz w:val="18"/>
                          <w:szCs w:val="18"/>
                        </w:rPr>
                        <w:t>31.10. jeden Jahres</w:t>
                      </w:r>
                      <w:r w:rsidR="00E96F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66ADD" w:rsidRPr="00001C88">
                        <w:rPr>
                          <w:b/>
                          <w:sz w:val="18"/>
                          <w:szCs w:val="18"/>
                        </w:rPr>
                        <w:t>(Eingangsdatum)!</w:t>
                      </w:r>
                    </w:p>
                  </w:txbxContent>
                </v:textbox>
              </v:shape>
            </w:pict>
          </mc:Fallback>
        </mc:AlternateContent>
      </w:r>
      <w:r w:rsidR="001A07A0" w:rsidRPr="003320B5">
        <w:rPr>
          <w:b/>
          <w:sz w:val="26"/>
          <w:szCs w:val="26"/>
        </w:rPr>
        <w:t xml:space="preserve">Protokoll </w:t>
      </w:r>
      <w:r w:rsidR="00B16A4B" w:rsidRPr="003320B5">
        <w:rPr>
          <w:b/>
          <w:sz w:val="26"/>
          <w:szCs w:val="26"/>
        </w:rPr>
        <w:t>der</w:t>
      </w:r>
      <w:r w:rsidR="001A07A0" w:rsidRPr="003320B5">
        <w:rPr>
          <w:b/>
          <w:sz w:val="26"/>
          <w:szCs w:val="26"/>
        </w:rPr>
        <w:t xml:space="preserve"> Elternberatung</w:t>
      </w:r>
    </w:p>
    <w:p w:rsidR="0081713A" w:rsidRPr="003320B5" w:rsidRDefault="0081713A" w:rsidP="005D6CE2">
      <w:pPr>
        <w:pStyle w:val="Kopfzeile"/>
        <w:tabs>
          <w:tab w:val="clear" w:pos="4536"/>
          <w:tab w:val="clear" w:pos="9072"/>
          <w:tab w:val="left" w:pos="327"/>
          <w:tab w:val="center" w:pos="4677"/>
        </w:tabs>
        <w:ind w:righ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für den Ennepe-Ruhr-Kreis</w:t>
      </w:r>
    </w:p>
    <w:p w:rsidR="00B16A4B" w:rsidRPr="003320B5" w:rsidRDefault="0043123D" w:rsidP="0081713A">
      <w:pPr>
        <w:pStyle w:val="Kopfzeile"/>
        <w:tabs>
          <w:tab w:val="clear" w:pos="4536"/>
          <w:tab w:val="clear" w:pos="9072"/>
          <w:tab w:val="left" w:pos="589"/>
          <w:tab w:val="center" w:pos="4678"/>
        </w:tabs>
        <w:ind w:right="565"/>
        <w:jc w:val="center"/>
        <w:rPr>
          <w:sz w:val="22"/>
          <w:szCs w:val="22"/>
        </w:rPr>
      </w:pPr>
      <w:r w:rsidRPr="003320B5">
        <w:rPr>
          <w:sz w:val="22"/>
          <w:szCs w:val="22"/>
        </w:rPr>
        <w:t>Übergang von der Primarstufe zur Sekundarstufe I</w:t>
      </w:r>
      <w:r w:rsidR="0081713A">
        <w:rPr>
          <w:sz w:val="22"/>
          <w:szCs w:val="22"/>
        </w:rPr>
        <w:t xml:space="preserve"> </w:t>
      </w:r>
      <w:r w:rsidR="00001C88" w:rsidRPr="003320B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588645</wp:posOffset>
                </wp:positionH>
                <wp:positionV relativeFrom="paragraph">
                  <wp:posOffset>160243</wp:posOffset>
                </wp:positionV>
                <wp:extent cx="1097915" cy="248285"/>
                <wp:effectExtent l="0" t="0" r="69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4B" w:rsidRPr="000859B4" w:rsidRDefault="00B16A4B" w:rsidP="00CB5FDF">
                            <w:pPr>
                              <w:pStyle w:val="Formattext"/>
                              <w:tabs>
                                <w:tab w:val="clear" w:pos="7314"/>
                              </w:tabs>
                              <w:spacing w:line="240" w:lineRule="auto"/>
                              <w:rPr>
                                <w:rFonts w:cs="Arial"/>
                                <w:spacing w:val="20"/>
                                <w:sz w:val="14"/>
                                <w:szCs w:val="1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6.35pt;margin-top:12.6pt;width:86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0g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" filled="f" stroked="f">
                <v:textbox inset="0,0,0,0">
                  <w:txbxContent>
                    <w:p w:rsidR="00B16A4B" w:rsidRPr="000859B4" w:rsidRDefault="00B16A4B" w:rsidP="00CB5FDF">
                      <w:pPr>
                        <w:pStyle w:val="Formattext"/>
                        <w:tabs>
                          <w:tab w:val="clear" w:pos="7314"/>
                        </w:tabs>
                        <w:spacing w:line="240" w:lineRule="auto"/>
                        <w:rPr>
                          <w:rFonts w:cs="Arial"/>
                          <w:spacing w:val="20"/>
                          <w:sz w:val="14"/>
                          <w:szCs w:val="14"/>
                          <w:highlight w:val="yello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15CF">
        <w:rPr>
          <w:sz w:val="22"/>
          <w:szCs w:val="22"/>
        </w:rPr>
        <w:t xml:space="preserve">zum Schuljahr </w:t>
      </w:r>
      <w:r w:rsidR="00D415CF" w:rsidRPr="00E5680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415CF" w:rsidRPr="00E5680C">
        <w:rPr>
          <w:sz w:val="22"/>
          <w:szCs w:val="22"/>
          <w:u w:val="single"/>
        </w:rPr>
        <w:instrText xml:space="preserve"> FORMTEXT </w:instrText>
      </w:r>
      <w:r w:rsidR="00D415CF" w:rsidRPr="00E5680C">
        <w:rPr>
          <w:sz w:val="22"/>
          <w:szCs w:val="22"/>
          <w:u w:val="single"/>
        </w:rPr>
      </w:r>
      <w:r w:rsidR="00D415CF" w:rsidRPr="00E5680C">
        <w:rPr>
          <w:sz w:val="22"/>
          <w:szCs w:val="22"/>
          <w:u w:val="single"/>
        </w:rPr>
        <w:fldChar w:fldCharType="separate"/>
      </w:r>
      <w:r w:rsidR="009A5572">
        <w:rPr>
          <w:noProof/>
          <w:sz w:val="22"/>
          <w:szCs w:val="22"/>
          <w:u w:val="single"/>
        </w:rPr>
        <w:t> </w:t>
      </w:r>
      <w:r w:rsidR="009A5572">
        <w:rPr>
          <w:noProof/>
          <w:sz w:val="22"/>
          <w:szCs w:val="22"/>
          <w:u w:val="single"/>
        </w:rPr>
        <w:t> </w:t>
      </w:r>
      <w:r w:rsidR="009A5572">
        <w:rPr>
          <w:noProof/>
          <w:sz w:val="22"/>
          <w:szCs w:val="22"/>
          <w:u w:val="single"/>
        </w:rPr>
        <w:t> </w:t>
      </w:r>
      <w:r w:rsidR="009A5572">
        <w:rPr>
          <w:noProof/>
          <w:sz w:val="22"/>
          <w:szCs w:val="22"/>
          <w:u w:val="single"/>
        </w:rPr>
        <w:t> </w:t>
      </w:r>
      <w:r w:rsidR="009A5572">
        <w:rPr>
          <w:noProof/>
          <w:sz w:val="22"/>
          <w:szCs w:val="22"/>
          <w:u w:val="single"/>
        </w:rPr>
        <w:t> </w:t>
      </w:r>
      <w:r w:rsidR="00D415CF" w:rsidRPr="00E5680C">
        <w:rPr>
          <w:sz w:val="22"/>
          <w:szCs w:val="22"/>
          <w:u w:val="single"/>
        </w:rPr>
        <w:fldChar w:fldCharType="end"/>
      </w:r>
      <w:r w:rsidR="00E21159">
        <w:rPr>
          <w:sz w:val="22"/>
          <w:szCs w:val="22"/>
          <w:u w:val="single"/>
        </w:rPr>
        <w:t>_______</w:t>
      </w:r>
    </w:p>
    <w:p w:rsidR="0043123D" w:rsidRPr="003320B5" w:rsidRDefault="0043123D" w:rsidP="00F51199">
      <w:pPr>
        <w:pStyle w:val="Kopfzeile"/>
        <w:tabs>
          <w:tab w:val="clear" w:pos="4536"/>
          <w:tab w:val="clear" w:pos="9072"/>
          <w:tab w:val="left" w:pos="1403"/>
          <w:tab w:val="center" w:pos="4677"/>
        </w:tabs>
        <w:spacing w:after="80"/>
        <w:ind w:right="567"/>
        <w:jc w:val="center"/>
        <w:rPr>
          <w:sz w:val="22"/>
          <w:szCs w:val="22"/>
        </w:rPr>
      </w:pPr>
      <w:r w:rsidRPr="003320B5">
        <w:rPr>
          <w:sz w:val="22"/>
          <w:szCs w:val="22"/>
        </w:rPr>
        <w:t>für Kinder mit sonderpäda</w:t>
      </w:r>
      <w:r w:rsidR="00CB5FDF" w:rsidRPr="003320B5">
        <w:rPr>
          <w:sz w:val="22"/>
          <w:szCs w:val="22"/>
        </w:rPr>
        <w:t>gogischem Unterstützungsbedarf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5"/>
        <w:gridCol w:w="694"/>
        <w:gridCol w:w="690"/>
        <w:gridCol w:w="1299"/>
        <w:gridCol w:w="269"/>
        <w:gridCol w:w="1005"/>
        <w:gridCol w:w="34"/>
        <w:gridCol w:w="686"/>
        <w:gridCol w:w="139"/>
        <w:gridCol w:w="722"/>
        <w:gridCol w:w="2712"/>
      </w:tblGrid>
      <w:tr w:rsidR="00DD70B4" w:rsidRPr="003320B5" w:rsidTr="00D415CF">
        <w:trPr>
          <w:trHeight w:hRule="exact" w:val="559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F1824" w:rsidRPr="003320B5" w:rsidRDefault="00FF1824">
            <w:pPr>
              <w:rPr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Schule</w:t>
            </w:r>
            <w:r w:rsidR="000A2DA0" w:rsidRPr="003320B5">
              <w:rPr>
                <w:b/>
                <w:sz w:val="22"/>
                <w:szCs w:val="22"/>
              </w:rPr>
              <w:t xml:space="preserve"> </w:t>
            </w:r>
          </w:p>
          <w:p w:rsidR="00DD70B4" w:rsidRPr="003320B5" w:rsidRDefault="002A7EB5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t>(Schulname</w:t>
            </w:r>
            <w:r w:rsidR="00F45BEF" w:rsidRPr="003320B5">
              <w:rPr>
                <w:sz w:val="22"/>
                <w:szCs w:val="22"/>
              </w:rPr>
              <w:t xml:space="preserve"> </w:t>
            </w:r>
            <w:r w:rsidR="00FF1824" w:rsidRPr="003320B5">
              <w:rPr>
                <w:sz w:val="22"/>
                <w:szCs w:val="22"/>
              </w:rPr>
              <w:t>/</w:t>
            </w:r>
            <w:r w:rsidR="00F45BEF" w:rsidRPr="003320B5">
              <w:rPr>
                <w:sz w:val="22"/>
                <w:szCs w:val="22"/>
              </w:rPr>
              <w:t xml:space="preserve"> </w:t>
            </w:r>
            <w:r w:rsidR="00FF1824" w:rsidRPr="003320B5">
              <w:rPr>
                <w:sz w:val="22"/>
                <w:szCs w:val="22"/>
              </w:rPr>
              <w:t>Ort)</w:t>
            </w:r>
          </w:p>
        </w:tc>
        <w:tc>
          <w:tcPr>
            <w:tcW w:w="755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5474" w:rsidRPr="003320B5" w:rsidRDefault="00F45BEF" w:rsidP="0074541D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B45400" w:rsidRPr="003320B5" w:rsidTr="00B45400">
        <w:trPr>
          <w:trHeight w:hRule="exact" w:val="751"/>
        </w:trPr>
        <w:tc>
          <w:tcPr>
            <w:tcW w:w="29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45400" w:rsidRPr="003320B5" w:rsidRDefault="00B45400" w:rsidP="00FF1824">
            <w:pPr>
              <w:rPr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Nachname, Vorname</w:t>
            </w:r>
            <w:r w:rsidRPr="003320B5">
              <w:rPr>
                <w:sz w:val="22"/>
                <w:szCs w:val="22"/>
              </w:rPr>
              <w:t xml:space="preserve"> </w:t>
            </w:r>
          </w:p>
          <w:p w:rsidR="00B45400" w:rsidRPr="003320B5" w:rsidRDefault="00B45400" w:rsidP="00FF1824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t>(der Schülerin / des Schülers)</w:t>
            </w:r>
          </w:p>
        </w:tc>
        <w:tc>
          <w:tcPr>
            <w:tcW w:w="3263" w:type="dxa"/>
            <w:gridSpan w:val="4"/>
            <w:tcBorders>
              <w:bottom w:val="single" w:sz="12" w:space="0" w:color="auto"/>
            </w:tcBorders>
            <w:vAlign w:val="center"/>
          </w:tcPr>
          <w:p w:rsidR="00B45400" w:rsidRPr="003320B5" w:rsidRDefault="00B45400" w:rsidP="0074541D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1581" w:type="dxa"/>
            <w:gridSpan w:val="4"/>
            <w:tcBorders>
              <w:bottom w:val="single" w:sz="12" w:space="0" w:color="auto"/>
            </w:tcBorders>
            <w:vAlign w:val="center"/>
          </w:tcPr>
          <w:p w:rsidR="00B45400" w:rsidRPr="003320B5" w:rsidRDefault="00B45400" w:rsidP="00B45400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weiblich        </w:t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>männlich</w:t>
            </w:r>
          </w:p>
        </w:tc>
        <w:tc>
          <w:tcPr>
            <w:tcW w:w="2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400" w:rsidRPr="003320B5" w:rsidRDefault="00B45400" w:rsidP="00933B88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t xml:space="preserve">geb. am: </w:t>
            </w: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8206AC" w:rsidRPr="003320B5" w:rsidTr="00D415CF">
        <w:trPr>
          <w:trHeight w:hRule="exact" w:val="391"/>
        </w:trPr>
        <w:tc>
          <w:tcPr>
            <w:tcW w:w="7803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06AC" w:rsidRPr="003320B5" w:rsidRDefault="000D656B" w:rsidP="00EC4E33">
            <w:pPr>
              <w:rPr>
                <w:b/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Eltern</w:t>
            </w:r>
            <w:r w:rsidR="00047F2C">
              <w:rPr>
                <w:b/>
                <w:sz w:val="22"/>
                <w:szCs w:val="22"/>
              </w:rPr>
              <w:t xml:space="preserve"> </w:t>
            </w:r>
            <w:r w:rsidR="00EC4E33">
              <w:rPr>
                <w:b/>
                <w:sz w:val="22"/>
                <w:szCs w:val="22"/>
              </w:rPr>
              <w:t xml:space="preserve">                                </w:t>
            </w:r>
            <w:r w:rsidR="00047F2C">
              <w:rPr>
                <w:b/>
                <w:sz w:val="22"/>
                <w:szCs w:val="22"/>
              </w:rPr>
              <w:t xml:space="preserve">(bitte beide Elternteile mit </w:t>
            </w:r>
            <w:r w:rsidR="00EC4E33">
              <w:rPr>
                <w:b/>
                <w:sz w:val="22"/>
                <w:szCs w:val="22"/>
              </w:rPr>
              <w:t xml:space="preserve">Namen und </w:t>
            </w:r>
            <w:r w:rsidR="00047F2C">
              <w:rPr>
                <w:b/>
                <w:sz w:val="22"/>
                <w:szCs w:val="22"/>
              </w:rPr>
              <w:t>Adressen angeben!)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6AC" w:rsidRPr="003320B5" w:rsidRDefault="000A2DA0" w:rsidP="000D656B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Pr="003320B5">
              <w:rPr>
                <w:sz w:val="22"/>
                <w:szCs w:val="22"/>
              </w:rPr>
              <w:t>getrennt lebend</w:t>
            </w:r>
          </w:p>
        </w:tc>
      </w:tr>
      <w:tr w:rsidR="00C2254B" w:rsidRPr="003320B5" w:rsidTr="00B45400">
        <w:trPr>
          <w:trHeight w:hRule="exact" w:val="391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C2254B" w:rsidRPr="003320B5" w:rsidRDefault="00C2254B" w:rsidP="008206AC">
            <w:pPr>
              <w:rPr>
                <w:b/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Name, Vorname</w:t>
            </w:r>
          </w:p>
        </w:tc>
        <w:tc>
          <w:tcPr>
            <w:tcW w:w="3991" w:type="dxa"/>
            <w:gridSpan w:val="6"/>
            <w:vAlign w:val="center"/>
          </w:tcPr>
          <w:p w:rsidR="00C2254B" w:rsidRPr="003320B5" w:rsidRDefault="00467578" w:rsidP="0074541D">
            <w:pPr>
              <w:rPr>
                <w:b/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254B" w:rsidRPr="003320B5" w:rsidRDefault="00467578" w:rsidP="0074541D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BF4E21" w:rsidRPr="003320B5" w:rsidTr="00B45400">
        <w:trPr>
          <w:trHeight w:hRule="exact" w:val="391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BF4E21" w:rsidRPr="003320B5" w:rsidRDefault="00BF4E21" w:rsidP="008206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Sorgeberechtigt</w:t>
            </w:r>
          </w:p>
        </w:tc>
        <w:tc>
          <w:tcPr>
            <w:tcW w:w="3991" w:type="dxa"/>
            <w:gridSpan w:val="6"/>
            <w:vAlign w:val="center"/>
          </w:tcPr>
          <w:p w:rsidR="00BF4E21" w:rsidRPr="003320B5" w:rsidRDefault="00BF4E21" w:rsidP="00BF4E21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Ja             </w:t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>Nein</w:t>
            </w:r>
          </w:p>
        </w:tc>
        <w:tc>
          <w:tcPr>
            <w:tcW w:w="42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E21" w:rsidRPr="003320B5" w:rsidRDefault="00BF4E21" w:rsidP="00BF4E21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Ja             </w:t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>Nein</w:t>
            </w:r>
          </w:p>
        </w:tc>
      </w:tr>
      <w:tr w:rsidR="00C2254B" w:rsidRPr="003320B5" w:rsidTr="00B45400">
        <w:trPr>
          <w:trHeight w:hRule="exact" w:val="861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C2254B" w:rsidRPr="003320B5" w:rsidRDefault="00C2254B" w:rsidP="008206AC">
            <w:pPr>
              <w:rPr>
                <w:b/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Anschrift</w:t>
            </w:r>
          </w:p>
          <w:p w:rsidR="00C2254B" w:rsidRPr="003320B5" w:rsidRDefault="00C2254B" w:rsidP="008206AC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  <w:gridSpan w:val="6"/>
            <w:vAlign w:val="center"/>
          </w:tcPr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C2254B" w:rsidRPr="003320B5" w:rsidTr="00B45400">
        <w:trPr>
          <w:trHeight w:hRule="exact" w:val="391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254B" w:rsidRPr="003320B5" w:rsidRDefault="00C2254B" w:rsidP="008206AC">
            <w:pPr>
              <w:rPr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991" w:type="dxa"/>
            <w:gridSpan w:val="6"/>
            <w:tcBorders>
              <w:bottom w:val="single" w:sz="12" w:space="0" w:color="auto"/>
            </w:tcBorders>
            <w:vAlign w:val="center"/>
          </w:tcPr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9778C5" w:rsidRPr="003320B5" w:rsidTr="00D415CF">
        <w:trPr>
          <w:trHeight w:val="1119"/>
        </w:trPr>
        <w:tc>
          <w:tcPr>
            <w:tcW w:w="4948" w:type="dxa"/>
            <w:gridSpan w:val="4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</w:tcPr>
          <w:p w:rsidR="002C0269" w:rsidRPr="003320B5" w:rsidRDefault="002C0269" w:rsidP="002C0269">
            <w:pPr>
              <w:spacing w:before="80"/>
              <w:ind w:right="-108"/>
              <w:rPr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 xml:space="preserve">Förderschwerpunkt </w:t>
            </w:r>
          </w:p>
          <w:p w:rsidR="009974BB" w:rsidRPr="003320B5" w:rsidRDefault="00467578" w:rsidP="002C0269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LE  = Lernen</w:t>
            </w:r>
          </w:p>
          <w:p w:rsidR="009974BB" w:rsidRPr="003320B5" w:rsidRDefault="00467578" w:rsidP="009974BB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0658AC" w:rsidRPr="003320B5">
              <w:rPr>
                <w:rFonts w:cs="Arial"/>
                <w:bCs/>
                <w:iCs/>
                <w:sz w:val="22"/>
                <w:szCs w:val="22"/>
              </w:rPr>
              <w:t xml:space="preserve">ES </w:t>
            </w:r>
            <w:r w:rsidR="000658AC" w:rsidRPr="00DF638E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="000658AC" w:rsidRPr="003320B5">
              <w:rPr>
                <w:rFonts w:cs="Arial"/>
                <w:bCs/>
                <w:iCs/>
                <w:sz w:val="22"/>
                <w:szCs w:val="22"/>
              </w:rPr>
              <w:t>= Emotionale und soziale Entwicklung</w:t>
            </w:r>
          </w:p>
          <w:p w:rsidR="009974BB" w:rsidRPr="003320B5" w:rsidRDefault="00467578" w:rsidP="00CD1F83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0658AC" w:rsidRPr="003320B5">
              <w:rPr>
                <w:rFonts w:cs="Arial"/>
                <w:bCs/>
                <w:iCs/>
                <w:sz w:val="22"/>
                <w:szCs w:val="22"/>
              </w:rPr>
              <w:t>SQ = Sprache</w:t>
            </w:r>
          </w:p>
        </w:tc>
        <w:tc>
          <w:tcPr>
            <w:tcW w:w="5567" w:type="dxa"/>
            <w:gridSpan w:val="7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tcMar>
              <w:top w:w="0" w:type="dxa"/>
              <w:bottom w:w="57" w:type="dxa"/>
            </w:tcMar>
          </w:tcPr>
          <w:p w:rsidR="0064701C" w:rsidRPr="003320B5" w:rsidRDefault="00467578" w:rsidP="002C0269">
            <w:pPr>
              <w:spacing w:before="80"/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>GG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DF638E" w:rsidRPr="00DF638E">
              <w:rPr>
                <w:rFonts w:cs="Arial"/>
                <w:bCs/>
                <w:iCs/>
                <w:sz w:val="12"/>
                <w:szCs w:val="12"/>
              </w:rPr>
              <w:t xml:space="preserve"> 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= 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>Geistige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Entwicklung</w:t>
            </w:r>
          </w:p>
          <w:p w:rsidR="0064701C" w:rsidRPr="003320B5" w:rsidRDefault="00467578" w:rsidP="0064701C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KM 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>= Körperliche und motorische Entwicklung</w:t>
            </w:r>
          </w:p>
          <w:p w:rsidR="0064701C" w:rsidRPr="003320B5" w:rsidRDefault="00467578" w:rsidP="0064701C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 HK </w:t>
            </w:r>
            <w:r w:rsidR="00DF638E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>= Hören und Kommunikation</w:t>
            </w:r>
          </w:p>
          <w:p w:rsidR="009778C5" w:rsidRPr="003320B5" w:rsidRDefault="00467578" w:rsidP="009974BB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 SE   = Sehen</w:t>
            </w:r>
          </w:p>
        </w:tc>
      </w:tr>
      <w:tr w:rsidR="009974BB" w:rsidRPr="00627F17" w:rsidTr="00B45400">
        <w:trPr>
          <w:trHeight w:val="335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tcMar>
              <w:bottom w:w="28" w:type="dxa"/>
            </w:tcMar>
          </w:tcPr>
          <w:p w:rsidR="009974BB" w:rsidRPr="003320B5" w:rsidRDefault="009974BB" w:rsidP="00F45BEF">
            <w:pPr>
              <w:spacing w:before="80"/>
              <w:rPr>
                <w:b/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 xml:space="preserve">zielgleich </w:t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CD1F83"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887202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6473AE" w:rsidRPr="003320B5">
              <w:rPr>
                <w:rFonts w:cs="Arial"/>
                <w:bCs/>
                <w:iCs/>
                <w:sz w:val="22"/>
                <w:szCs w:val="22"/>
              </w:rPr>
              <w:t>oder</w:t>
            </w:r>
            <w:r w:rsidR="00C720D2">
              <w:rPr>
                <w:rFonts w:cs="Arial"/>
                <w:bCs/>
                <w:iCs/>
                <w:sz w:val="22"/>
                <w:szCs w:val="22"/>
              </w:rPr>
              <w:t xml:space="preserve"> =&gt;</w:t>
            </w:r>
          </w:p>
        </w:tc>
        <w:tc>
          <w:tcPr>
            <w:tcW w:w="4677" w:type="dxa"/>
            <w:gridSpan w:val="7"/>
            <w:tcBorders>
              <w:bottom w:val="single" w:sz="12" w:space="0" w:color="auto"/>
              <w:right w:val="single" w:sz="4" w:space="0" w:color="FFFFFF"/>
            </w:tcBorders>
            <w:tcMar>
              <w:top w:w="0" w:type="dxa"/>
              <w:bottom w:w="28" w:type="dxa"/>
            </w:tcMar>
          </w:tcPr>
          <w:p w:rsidR="009974BB" w:rsidRPr="003320B5" w:rsidRDefault="007B734F" w:rsidP="00F45BEF">
            <w:pPr>
              <w:spacing w:before="80"/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/>
                <w:bCs/>
                <w:iCs/>
                <w:sz w:val="22"/>
                <w:szCs w:val="22"/>
              </w:rPr>
              <w:t>z</w:t>
            </w:r>
            <w:r w:rsidR="009974BB" w:rsidRPr="003320B5">
              <w:rPr>
                <w:rFonts w:cs="Arial"/>
                <w:b/>
                <w:bCs/>
                <w:iCs/>
                <w:sz w:val="22"/>
                <w:szCs w:val="22"/>
              </w:rPr>
              <w:t>ieldifferent</w:t>
            </w:r>
            <w:r w:rsidR="00501850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CD1F83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im Bildungsgang </w:t>
            </w:r>
            <w:r w:rsidR="00501850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CD1F83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990E97" w:rsidRPr="00990E97">
              <w:rPr>
                <w:rFonts w:cs="Arial"/>
                <w:b/>
                <w:bCs/>
                <w:iCs/>
                <w:sz w:val="6"/>
                <w:szCs w:val="6"/>
              </w:rPr>
              <w:t xml:space="preserve"> </w:t>
            </w:r>
            <w:r w:rsid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 </w:t>
            </w:r>
            <w:r w:rsidR="00501850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LE = Lernen   </w:t>
            </w:r>
          </w:p>
        </w:tc>
        <w:tc>
          <w:tcPr>
            <w:tcW w:w="3573" w:type="dxa"/>
            <w:gridSpan w:val="3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:rsidR="009974BB" w:rsidRPr="003320B5" w:rsidRDefault="00467578" w:rsidP="00F45BEF">
            <w:pPr>
              <w:spacing w:before="80"/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GG</w:t>
            </w:r>
            <w:r w:rsidR="00CD1F83"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= </w:t>
            </w:r>
            <w:r w:rsidR="009974BB" w:rsidRPr="003320B5">
              <w:rPr>
                <w:sz w:val="22"/>
                <w:szCs w:val="22"/>
              </w:rPr>
              <w:t>Geistige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Entwicklung</w:t>
            </w:r>
          </w:p>
        </w:tc>
      </w:tr>
      <w:tr w:rsidR="007213E3" w:rsidRPr="00627F17" w:rsidTr="00D415CF">
        <w:trPr>
          <w:trHeight w:hRule="exact" w:val="616"/>
        </w:trPr>
        <w:tc>
          <w:tcPr>
            <w:tcW w:w="1051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3E3" w:rsidRPr="003320B5" w:rsidRDefault="00047F2C" w:rsidP="00136999">
            <w:pPr>
              <w:spacing w:before="40"/>
              <w:rPr>
                <w:rFonts w:cs="Arial"/>
                <w:bCs/>
                <w:iCs/>
                <w:sz w:val="22"/>
                <w:szCs w:val="22"/>
              </w:rPr>
            </w:pPr>
            <w:r w:rsidRPr="00047F2C">
              <w:rPr>
                <w:rFonts w:cs="Arial"/>
                <w:b/>
                <w:bCs/>
                <w:iCs/>
                <w:sz w:val="22"/>
                <w:szCs w:val="22"/>
              </w:rPr>
              <w:t>Bitte DATUM eintragen !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7213E3" w:rsidRPr="003320B5">
              <w:rPr>
                <w:rFonts w:cs="Arial"/>
                <w:bCs/>
                <w:iCs/>
                <w:sz w:val="22"/>
                <w:szCs w:val="22"/>
              </w:rPr>
              <w:t>Nach Beschluss der Klassenkonferenz vom</w:t>
            </w:r>
            <w:r w:rsidR="00136999">
              <w:rPr>
                <w:rFonts w:cs="Arial"/>
                <w:bCs/>
                <w:iCs/>
                <w:sz w:val="22"/>
                <w:szCs w:val="22"/>
              </w:rPr>
              <w:t xml:space="preserve">: </w:t>
            </w:r>
            <w:r w:rsidR="00136999"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36999"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="00136999" w:rsidRPr="00666F19">
              <w:rPr>
                <w:sz w:val="22"/>
                <w:szCs w:val="22"/>
                <w:u w:val="single"/>
              </w:rPr>
            </w:r>
            <w:r w:rsidR="00136999" w:rsidRPr="00666F19">
              <w:rPr>
                <w:sz w:val="22"/>
                <w:szCs w:val="22"/>
                <w:u w:val="single"/>
              </w:rPr>
              <w:fldChar w:fldCharType="separate"/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136999" w:rsidRPr="00666F19">
              <w:rPr>
                <w:sz w:val="22"/>
                <w:szCs w:val="22"/>
                <w:u w:val="single"/>
              </w:rPr>
              <w:fldChar w:fldCharType="end"/>
            </w:r>
            <w:r w:rsidR="00136999" w:rsidRPr="00666F19">
              <w:rPr>
                <w:sz w:val="22"/>
                <w:szCs w:val="22"/>
                <w:u w:val="single"/>
              </w:rPr>
              <w:tab/>
            </w:r>
            <w:r w:rsidR="00136999">
              <w:rPr>
                <w:sz w:val="22"/>
                <w:szCs w:val="22"/>
                <w:u w:val="single"/>
              </w:rPr>
              <w:t xml:space="preserve">            </w:t>
            </w:r>
            <w:r w:rsidR="00EC4E33">
              <w:rPr>
                <w:sz w:val="22"/>
                <w:szCs w:val="22"/>
                <w:u w:val="single"/>
              </w:rPr>
              <w:t>___</w:t>
            </w:r>
            <w:r w:rsidR="00136999">
              <w:rPr>
                <w:sz w:val="22"/>
                <w:szCs w:val="22"/>
                <w:u w:val="single"/>
              </w:rPr>
              <w:t xml:space="preserve">           </w:t>
            </w:r>
            <w:r w:rsidR="007213E3" w:rsidRPr="003320B5">
              <w:rPr>
                <w:rFonts w:cs="Arial"/>
                <w:bCs/>
                <w:iCs/>
                <w:sz w:val="22"/>
                <w:szCs w:val="22"/>
              </w:rPr>
              <w:t>besteht weiterhin sonderpädagogischer Unterstützungsbedarf in dem zuvor genannten Förderschwerpunkt und Bildungsgang.</w:t>
            </w:r>
          </w:p>
        </w:tc>
      </w:tr>
      <w:tr w:rsidR="00946E47" w:rsidRPr="00627F17" w:rsidTr="00D415CF">
        <w:trPr>
          <w:trHeight w:hRule="exact" w:val="364"/>
        </w:trPr>
        <w:tc>
          <w:tcPr>
            <w:tcW w:w="105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E47" w:rsidRPr="003320B5" w:rsidRDefault="00946E47" w:rsidP="00047F2C">
            <w:pPr>
              <w:spacing w:before="40"/>
              <w:rPr>
                <w:rFonts w:cs="Arial"/>
                <w:bCs/>
                <w:iCs/>
                <w:sz w:val="22"/>
                <w:szCs w:val="22"/>
              </w:rPr>
            </w:pPr>
            <w:r w:rsidRPr="00C720D2">
              <w:rPr>
                <w:rFonts w:cs="Arial"/>
                <w:b/>
                <w:bCs/>
                <w:iCs/>
                <w:sz w:val="22"/>
                <w:szCs w:val="22"/>
              </w:rPr>
              <w:t>Voraussichtliche Schulformempfehlung der Schule</w:t>
            </w:r>
            <w:r w:rsidR="00743DDC">
              <w:rPr>
                <w:rFonts w:cs="Arial"/>
                <w:b/>
                <w:bCs/>
                <w:iCs/>
                <w:sz w:val="22"/>
                <w:szCs w:val="22"/>
              </w:rPr>
              <w:t xml:space="preserve"> (nur bei zielgleichen FSP)</w:t>
            </w:r>
            <w:r w:rsidRPr="00C720D2">
              <w:rPr>
                <w:rFonts w:cs="Arial"/>
                <w:b/>
                <w:bCs/>
                <w:iCs/>
                <w:sz w:val="22"/>
                <w:szCs w:val="22"/>
              </w:rPr>
              <w:t>: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C720D2">
              <w:rPr>
                <w:rFonts w:cs="Arial"/>
                <w:bCs/>
                <w:iCs/>
                <w:sz w:val="22"/>
                <w:szCs w:val="22"/>
              </w:rPr>
              <w:t xml:space="preserve">    </w:t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047F2C">
              <w:rPr>
                <w:sz w:val="22"/>
                <w:szCs w:val="22"/>
              </w:rPr>
              <w:t xml:space="preserve">HS          </w:t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047F2C">
              <w:rPr>
                <w:sz w:val="22"/>
                <w:szCs w:val="22"/>
              </w:rPr>
              <w:t xml:space="preserve">RS          </w:t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047F2C">
              <w:rPr>
                <w:sz w:val="22"/>
                <w:szCs w:val="22"/>
              </w:rPr>
              <w:t>GY</w:t>
            </w:r>
          </w:p>
        </w:tc>
      </w:tr>
      <w:tr w:rsidR="00944586" w:rsidRPr="00001C88" w:rsidTr="00B45400">
        <w:trPr>
          <w:trHeight w:val="279"/>
        </w:trPr>
        <w:tc>
          <w:tcPr>
            <w:tcW w:w="36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586" w:rsidRPr="003F6161" w:rsidRDefault="00944586" w:rsidP="00944586">
            <w:pPr>
              <w:spacing w:before="60"/>
              <w:rPr>
                <w:b/>
                <w:sz w:val="22"/>
                <w:szCs w:val="22"/>
              </w:rPr>
            </w:pPr>
            <w:r w:rsidRPr="003F6161">
              <w:rPr>
                <w:b/>
                <w:sz w:val="22"/>
                <w:szCs w:val="22"/>
              </w:rPr>
              <w:t xml:space="preserve">Elternwunsch </w:t>
            </w:r>
            <w:r w:rsidRPr="009A59AE">
              <w:rPr>
                <w:b/>
                <w:sz w:val="22"/>
                <w:szCs w:val="22"/>
              </w:rPr>
              <w:t>Schulform</w:t>
            </w:r>
            <w:r>
              <w:rPr>
                <w:b/>
                <w:sz w:val="22"/>
                <w:szCs w:val="22"/>
              </w:rPr>
              <w:t>:</w:t>
            </w:r>
          </w:p>
          <w:p w:rsidR="00944586" w:rsidRPr="00047F2C" w:rsidRDefault="00944586" w:rsidP="00047F2C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hier eine oder mehrere Schulformen </w:t>
            </w:r>
            <w:r w:rsidR="00047F2C">
              <w:rPr>
                <w:sz w:val="22"/>
                <w:szCs w:val="22"/>
              </w:rPr>
              <w:t xml:space="preserve">der allgemeinen Schule </w:t>
            </w:r>
            <w:r w:rsidR="00047F2C" w:rsidRPr="00743DDC">
              <w:rPr>
                <w:b/>
                <w:sz w:val="22"/>
                <w:szCs w:val="22"/>
                <w:u w:val="single"/>
              </w:rPr>
              <w:t>oder</w:t>
            </w:r>
            <w:r w:rsidR="00047F2C">
              <w:rPr>
                <w:sz w:val="22"/>
                <w:szCs w:val="22"/>
              </w:rPr>
              <w:t xml:space="preserve"> Förderschule </w:t>
            </w:r>
            <w:r w:rsidRPr="00EA3EE9">
              <w:rPr>
                <w:b/>
                <w:sz w:val="22"/>
                <w:szCs w:val="22"/>
              </w:rPr>
              <w:t>ankreuzen</w:t>
            </w:r>
          </w:p>
        </w:tc>
        <w:tc>
          <w:tcPr>
            <w:tcW w:w="343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586" w:rsidRPr="00001C88" w:rsidRDefault="00944586" w:rsidP="00944586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HS = Hauptschule</w:t>
            </w:r>
          </w:p>
        </w:tc>
        <w:tc>
          <w:tcPr>
            <w:tcW w:w="34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:rsidR="00944586" w:rsidRPr="00001C88" w:rsidRDefault="00944586" w:rsidP="00944586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SK = Sekundarschule</w:t>
            </w:r>
          </w:p>
        </w:tc>
      </w:tr>
      <w:tr w:rsidR="00944586" w:rsidRPr="00001C88" w:rsidTr="00B45400">
        <w:trPr>
          <w:trHeight w:val="279"/>
        </w:trPr>
        <w:tc>
          <w:tcPr>
            <w:tcW w:w="364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586" w:rsidRPr="00001C88" w:rsidRDefault="00944586" w:rsidP="00944586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586" w:rsidRPr="00001C88" w:rsidRDefault="00944586" w:rsidP="00944586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RS = Realschule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:rsidR="00944586" w:rsidRPr="00001C88" w:rsidRDefault="003F4A12" w:rsidP="00944586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>GE = Gesamtschule</w:t>
            </w:r>
          </w:p>
        </w:tc>
      </w:tr>
      <w:tr w:rsidR="00944586" w:rsidRPr="00001C88" w:rsidTr="00B45400">
        <w:trPr>
          <w:trHeight w:val="279"/>
        </w:trPr>
        <w:tc>
          <w:tcPr>
            <w:tcW w:w="364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586" w:rsidRPr="00001C88" w:rsidRDefault="00944586" w:rsidP="00944586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586" w:rsidRPr="00001C88" w:rsidRDefault="00944586" w:rsidP="00944586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GY = Gymnasium (zielgleich)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:rsidR="00944586" w:rsidRPr="00001C88" w:rsidRDefault="003F4A12" w:rsidP="00944586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9A5572">
              <w:rPr>
                <w:rFonts w:cs="Arial"/>
                <w:bCs/>
                <w:iCs/>
                <w:sz w:val="22"/>
                <w:szCs w:val="22"/>
              </w:rPr>
            </w:r>
            <w:r w:rsidR="009A5572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Pr="00DB3379">
              <w:rPr>
                <w:rFonts w:cs="Arial"/>
                <w:b/>
                <w:bCs/>
                <w:iCs/>
                <w:sz w:val="22"/>
                <w:szCs w:val="22"/>
              </w:rPr>
              <w:t xml:space="preserve">oder: </w:t>
            </w:r>
            <w:r w:rsidR="00DB3379">
              <w:rPr>
                <w:rFonts w:cs="Arial"/>
                <w:b/>
                <w:bCs/>
                <w:iCs/>
                <w:sz w:val="22"/>
                <w:szCs w:val="22"/>
              </w:rPr>
              <w:t xml:space="preserve">     </w:t>
            </w:r>
            <w:r w:rsidRPr="00DB3379">
              <w:rPr>
                <w:b/>
                <w:sz w:val="22"/>
                <w:szCs w:val="22"/>
              </w:rPr>
              <w:t>Förderschule</w:t>
            </w:r>
          </w:p>
        </w:tc>
      </w:tr>
      <w:tr w:rsidR="00A248E8" w:rsidRPr="00666F19" w:rsidTr="00D415CF">
        <w:trPr>
          <w:trHeight w:hRule="exact" w:val="1831"/>
        </w:trPr>
        <w:tc>
          <w:tcPr>
            <w:tcW w:w="1051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8E8" w:rsidRPr="00666F19" w:rsidRDefault="00A248E8" w:rsidP="00A248E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  <w:u w:val="single"/>
              </w:rPr>
            </w:pPr>
            <w:r w:rsidRPr="00A248E8">
              <w:rPr>
                <w:b/>
                <w:sz w:val="22"/>
                <w:szCs w:val="22"/>
              </w:rPr>
              <w:t>Wunschschule der Eltern:</w:t>
            </w:r>
            <w:r>
              <w:rPr>
                <w:sz w:val="22"/>
                <w:szCs w:val="22"/>
              </w:rPr>
              <w:t xml:space="preserve">      </w:t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r w:rsidR="006A6396">
              <w:rPr>
                <w:sz w:val="22"/>
                <w:szCs w:val="22"/>
                <w:u w:val="single"/>
              </w:rPr>
              <w:t>________</w:t>
            </w:r>
            <w:r w:rsidR="00EA6D0C">
              <w:rPr>
                <w:sz w:val="22"/>
                <w:szCs w:val="22"/>
                <w:u w:val="single"/>
              </w:rPr>
              <w:t>_________________</w:t>
            </w:r>
            <w:bookmarkStart w:id="0" w:name="_GoBack"/>
            <w:bookmarkEnd w:id="0"/>
            <w:r w:rsidR="00EA6D0C">
              <w:rPr>
                <w:sz w:val="22"/>
                <w:szCs w:val="22"/>
                <w:u w:val="single"/>
              </w:rPr>
              <w:t>______________</w:t>
            </w:r>
            <w:r w:rsidRPr="00666F19">
              <w:rPr>
                <w:sz w:val="22"/>
                <w:szCs w:val="22"/>
              </w:rPr>
              <w:tab/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r w:rsidRPr="00666F19">
              <w:rPr>
                <w:sz w:val="22"/>
                <w:szCs w:val="22"/>
                <w:u w:val="single"/>
              </w:rPr>
              <w:tab/>
            </w:r>
          </w:p>
          <w:p w:rsidR="00A248E8" w:rsidRDefault="003B518B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="00226894">
              <w:rPr>
                <w:sz w:val="18"/>
                <w:szCs w:val="18"/>
              </w:rPr>
              <w:t xml:space="preserve">(siehe Beiblatt) </w:t>
            </w:r>
            <w:r>
              <w:rPr>
                <w:sz w:val="18"/>
                <w:szCs w:val="18"/>
              </w:rPr>
              <w:t xml:space="preserve">                   </w:t>
            </w:r>
            <w:r w:rsidR="00A248E8">
              <w:rPr>
                <w:sz w:val="18"/>
                <w:szCs w:val="18"/>
              </w:rPr>
              <w:t xml:space="preserve">           </w:t>
            </w:r>
            <w:r w:rsidR="00A248E8">
              <w:rPr>
                <w:sz w:val="22"/>
                <w:szCs w:val="22"/>
              </w:rPr>
              <w:t xml:space="preserve">   </w:t>
            </w:r>
            <w:r w:rsidR="00A248E8" w:rsidRPr="003F6161">
              <w:rPr>
                <w:sz w:val="32"/>
                <w:szCs w:val="32"/>
              </w:rPr>
              <w:t xml:space="preserve"> </w:t>
            </w:r>
            <w:r w:rsidR="007D3AFA">
              <w:rPr>
                <w:sz w:val="32"/>
                <w:szCs w:val="32"/>
              </w:rPr>
              <w:t xml:space="preserve">   </w:t>
            </w:r>
            <w:r w:rsidR="00A248E8" w:rsidRPr="00666F19">
              <w:rPr>
                <w:sz w:val="22"/>
                <w:szCs w:val="22"/>
              </w:rPr>
              <w:t>Name der Schule</w:t>
            </w:r>
            <w:r w:rsidR="00A248E8" w:rsidRPr="00666F19">
              <w:rPr>
                <w:sz w:val="22"/>
                <w:szCs w:val="22"/>
              </w:rPr>
              <w:tab/>
            </w:r>
            <w:r w:rsidR="00A248E8" w:rsidRPr="00666F19">
              <w:rPr>
                <w:sz w:val="22"/>
                <w:szCs w:val="22"/>
              </w:rPr>
              <w:tab/>
              <w:t>Ort</w:t>
            </w:r>
          </w:p>
          <w:p w:rsidR="007D3AFA" w:rsidRPr="00666F19" w:rsidRDefault="007D3AFA" w:rsidP="007D3AFA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r w:rsidR="006A6396">
              <w:rPr>
                <w:sz w:val="22"/>
                <w:szCs w:val="22"/>
                <w:u w:val="single"/>
              </w:rPr>
              <w:t>_______________________________________</w:t>
            </w:r>
            <w:r w:rsidRPr="00666F19">
              <w:rPr>
                <w:sz w:val="22"/>
                <w:szCs w:val="22"/>
              </w:rPr>
              <w:tab/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r w:rsidRPr="00666F19">
              <w:rPr>
                <w:sz w:val="22"/>
                <w:szCs w:val="22"/>
                <w:u w:val="single"/>
              </w:rPr>
              <w:tab/>
            </w:r>
          </w:p>
          <w:p w:rsidR="007D3AFA" w:rsidRDefault="007D3AFA" w:rsidP="007D3AFA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3F616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22"/>
                <w:szCs w:val="22"/>
              </w:rPr>
              <w:t>Name der Schule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Ort</w:t>
            </w:r>
          </w:p>
          <w:p w:rsidR="002E7A0B" w:rsidRPr="00EC4E33" w:rsidRDefault="002E7A0B" w:rsidP="002E7A0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jc w:val="center"/>
              <w:rPr>
                <w:b/>
                <w:sz w:val="22"/>
                <w:szCs w:val="22"/>
              </w:rPr>
            </w:pPr>
            <w:r w:rsidRPr="00EC4E33">
              <w:rPr>
                <w:b/>
                <w:sz w:val="22"/>
                <w:szCs w:val="22"/>
              </w:rPr>
              <w:t>(Das Schulamt schlägt nach Rücksprache mit dem Schulträger und der Bezirksregierung eine Schule vor)</w:t>
            </w:r>
          </w:p>
          <w:p w:rsidR="007D3AFA" w:rsidRDefault="007D3AFA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18"/>
                <w:szCs w:val="18"/>
              </w:rPr>
            </w:pPr>
          </w:p>
          <w:p w:rsidR="007D3AFA" w:rsidRDefault="007D3AFA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18"/>
                <w:szCs w:val="18"/>
              </w:rPr>
            </w:pPr>
          </w:p>
          <w:p w:rsidR="007D3AFA" w:rsidRDefault="007D3AFA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18"/>
                <w:szCs w:val="18"/>
              </w:rPr>
            </w:pPr>
          </w:p>
          <w:p w:rsidR="003B518B" w:rsidRDefault="003B518B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(Das Schulamt schlägt den Eltern nach Rücksprache mit dem Schulträger eine Schule vor)</w:t>
            </w:r>
          </w:p>
          <w:p w:rsidR="003B518B" w:rsidRPr="00A248E8" w:rsidRDefault="003B518B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</w:p>
        </w:tc>
      </w:tr>
      <w:tr w:rsidR="003F4A12" w:rsidRPr="00666F19" w:rsidTr="00D415CF">
        <w:trPr>
          <w:trHeight w:hRule="exact" w:val="856"/>
        </w:trPr>
        <w:tc>
          <w:tcPr>
            <w:tcW w:w="1051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4A12" w:rsidRPr="00666F19" w:rsidRDefault="003F4A12" w:rsidP="00944586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  <w:u w:val="single"/>
              </w:rPr>
            </w:pPr>
            <w:r w:rsidRPr="00666F19">
              <w:rPr>
                <w:b/>
                <w:sz w:val="22"/>
                <w:szCs w:val="22"/>
              </w:rPr>
              <w:t>Geschwisterkind(er) an folgender Schule: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2"/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bookmarkEnd w:id="1"/>
            <w:r w:rsidRPr="00666F19">
              <w:rPr>
                <w:sz w:val="22"/>
                <w:szCs w:val="22"/>
                <w:u w:val="single"/>
              </w:rPr>
              <w:tab/>
            </w:r>
            <w:r w:rsidRPr="00666F19">
              <w:rPr>
                <w:sz w:val="22"/>
                <w:szCs w:val="22"/>
              </w:rPr>
              <w:tab/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="009A5572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r w:rsidRPr="00666F19">
              <w:rPr>
                <w:sz w:val="22"/>
                <w:szCs w:val="22"/>
                <w:u w:val="single"/>
              </w:rPr>
              <w:tab/>
            </w:r>
          </w:p>
          <w:p w:rsidR="003F4A12" w:rsidRPr="00666F19" w:rsidRDefault="003F4A12" w:rsidP="00944586">
            <w:pPr>
              <w:tabs>
                <w:tab w:val="left" w:pos="4253"/>
                <w:tab w:val="left" w:pos="7797"/>
                <w:tab w:val="left" w:pos="7938"/>
              </w:tabs>
              <w:rPr>
                <w:sz w:val="22"/>
                <w:szCs w:val="22"/>
              </w:rPr>
            </w:pPr>
            <w:r w:rsidRPr="003F6161">
              <w:rPr>
                <w:sz w:val="18"/>
                <w:szCs w:val="18"/>
              </w:rPr>
              <w:t>(Nur wenn Besuch derselben Schule gewünscht ist!)</w:t>
            </w:r>
            <w:r>
              <w:rPr>
                <w:sz w:val="22"/>
                <w:szCs w:val="22"/>
              </w:rPr>
              <w:t xml:space="preserve">  </w:t>
            </w:r>
            <w:r w:rsidRPr="003F6161">
              <w:rPr>
                <w:sz w:val="32"/>
                <w:szCs w:val="32"/>
              </w:rPr>
              <w:t xml:space="preserve"> </w:t>
            </w:r>
            <w:r w:rsidRPr="00666F19">
              <w:rPr>
                <w:sz w:val="22"/>
                <w:szCs w:val="22"/>
              </w:rPr>
              <w:t>Name der Schule</w:t>
            </w:r>
            <w:r w:rsidRPr="00666F19">
              <w:rPr>
                <w:sz w:val="22"/>
                <w:szCs w:val="22"/>
              </w:rPr>
              <w:tab/>
            </w:r>
            <w:r w:rsidRPr="00666F19">
              <w:rPr>
                <w:sz w:val="22"/>
                <w:szCs w:val="22"/>
              </w:rPr>
              <w:tab/>
              <w:t>Ort</w:t>
            </w:r>
          </w:p>
        </w:tc>
      </w:tr>
      <w:tr w:rsidR="003F4A12" w:rsidRPr="00666F19" w:rsidTr="00790597">
        <w:trPr>
          <w:trHeight w:hRule="exact" w:val="1839"/>
        </w:trPr>
        <w:tc>
          <w:tcPr>
            <w:tcW w:w="1051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A12" w:rsidRPr="00666F19" w:rsidRDefault="003F4A12" w:rsidP="00944586">
            <w:pPr>
              <w:rPr>
                <w:b/>
                <w:sz w:val="22"/>
                <w:szCs w:val="22"/>
              </w:rPr>
            </w:pPr>
            <w:r w:rsidRPr="00666F19">
              <w:rPr>
                <w:b/>
                <w:sz w:val="22"/>
                <w:szCs w:val="22"/>
              </w:rPr>
              <w:t>Sächliche Voraussetzungen / Schülerspez</w:t>
            </w:r>
            <w:r>
              <w:rPr>
                <w:b/>
                <w:sz w:val="22"/>
                <w:szCs w:val="22"/>
              </w:rPr>
              <w:t>ialverkehr (bei GG, KM, HK, SE)</w:t>
            </w:r>
          </w:p>
          <w:p w:rsidR="003F4A12" w:rsidRPr="003F6161" w:rsidRDefault="003F4A12" w:rsidP="00944586">
            <w:pPr>
              <w:rPr>
                <w:sz w:val="18"/>
                <w:szCs w:val="18"/>
              </w:rPr>
            </w:pPr>
            <w:r w:rsidRPr="003F6161">
              <w:rPr>
                <w:sz w:val="18"/>
                <w:szCs w:val="18"/>
              </w:rPr>
              <w:t>(z. B.: Barrierefreiheit, schallakustische Maßnahmen, optische Spezialgeräte, …)</w:t>
            </w:r>
          </w:p>
          <w:p w:rsidR="00EA7C4F" w:rsidRDefault="003F4A12" w:rsidP="00944586">
            <w:pPr>
              <w:rPr>
                <w:sz w:val="22"/>
                <w:szCs w:val="22"/>
              </w:rPr>
            </w:pPr>
            <w:r w:rsidRPr="00666F1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66F19">
              <w:rPr>
                <w:sz w:val="22"/>
                <w:szCs w:val="22"/>
              </w:rPr>
              <w:instrText xml:space="preserve"> FORMTEXT </w:instrText>
            </w:r>
            <w:r w:rsidRPr="00666F19">
              <w:rPr>
                <w:sz w:val="22"/>
                <w:szCs w:val="22"/>
              </w:rPr>
            </w:r>
            <w:r w:rsidRPr="00666F19">
              <w:rPr>
                <w:sz w:val="22"/>
                <w:szCs w:val="22"/>
              </w:rPr>
              <w:fldChar w:fldCharType="separate"/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Pr="00666F19">
              <w:rPr>
                <w:sz w:val="22"/>
                <w:szCs w:val="22"/>
              </w:rPr>
              <w:fldChar w:fldCharType="end"/>
            </w:r>
          </w:p>
          <w:p w:rsidR="00790597" w:rsidRPr="00790597" w:rsidRDefault="00790597" w:rsidP="00944586">
            <w:pPr>
              <w:rPr>
                <w:sz w:val="16"/>
                <w:szCs w:val="16"/>
              </w:rPr>
            </w:pPr>
          </w:p>
          <w:p w:rsidR="00EA7C4F" w:rsidRPr="00666F19" w:rsidRDefault="00EA7C4F" w:rsidP="00EA7C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Familiäre Besonderheiten</w:t>
            </w:r>
          </w:p>
          <w:p w:rsidR="00EA7C4F" w:rsidRPr="003F6161" w:rsidRDefault="00EA7C4F" w:rsidP="00EA7C4F">
            <w:pPr>
              <w:rPr>
                <w:sz w:val="18"/>
                <w:szCs w:val="18"/>
              </w:rPr>
            </w:pPr>
            <w:r w:rsidRPr="003F6161">
              <w:rPr>
                <w:sz w:val="18"/>
                <w:szCs w:val="18"/>
              </w:rPr>
              <w:t xml:space="preserve">(z. B.: </w:t>
            </w:r>
            <w:r>
              <w:rPr>
                <w:sz w:val="18"/>
                <w:szCs w:val="18"/>
              </w:rPr>
              <w:t xml:space="preserve">Gemeinsamer Wechsel mit einem Geschwisterkind, </w:t>
            </w:r>
            <w:r w:rsidRPr="003F6161">
              <w:rPr>
                <w:sz w:val="18"/>
                <w:szCs w:val="18"/>
              </w:rPr>
              <w:t>…)</w:t>
            </w:r>
          </w:p>
          <w:p w:rsidR="00EA7C4F" w:rsidRDefault="00EA7C4F" w:rsidP="00EA7C4F">
            <w:pPr>
              <w:rPr>
                <w:sz w:val="22"/>
                <w:szCs w:val="22"/>
              </w:rPr>
            </w:pPr>
            <w:r w:rsidRPr="00666F1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66F19">
              <w:rPr>
                <w:sz w:val="22"/>
                <w:szCs w:val="22"/>
              </w:rPr>
              <w:instrText xml:space="preserve"> FORMTEXT </w:instrText>
            </w:r>
            <w:r w:rsidRPr="00666F19">
              <w:rPr>
                <w:sz w:val="22"/>
                <w:szCs w:val="22"/>
              </w:rPr>
            </w:r>
            <w:r w:rsidRPr="00666F19">
              <w:rPr>
                <w:sz w:val="22"/>
                <w:szCs w:val="22"/>
              </w:rPr>
              <w:fldChar w:fldCharType="separate"/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="009A5572">
              <w:rPr>
                <w:noProof/>
                <w:sz w:val="22"/>
                <w:szCs w:val="22"/>
              </w:rPr>
              <w:t> </w:t>
            </w:r>
            <w:r w:rsidRPr="00666F19">
              <w:rPr>
                <w:sz w:val="22"/>
                <w:szCs w:val="22"/>
              </w:rPr>
              <w:fldChar w:fldCharType="end"/>
            </w:r>
          </w:p>
          <w:p w:rsidR="00EA7C4F" w:rsidRPr="00666F19" w:rsidRDefault="00EA7C4F" w:rsidP="00944586">
            <w:pPr>
              <w:rPr>
                <w:sz w:val="22"/>
                <w:szCs w:val="22"/>
              </w:rPr>
            </w:pPr>
          </w:p>
        </w:tc>
      </w:tr>
      <w:tr w:rsidR="003F4A12" w:rsidRPr="00666F19" w:rsidTr="00EA7C4F">
        <w:trPr>
          <w:trHeight w:val="383"/>
        </w:trPr>
        <w:tc>
          <w:tcPr>
            <w:tcW w:w="105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A12" w:rsidRPr="003D55F8" w:rsidRDefault="003F4A12" w:rsidP="00944586">
            <w:pPr>
              <w:spacing w:before="120" w:after="120"/>
              <w:ind w:left="992" w:hanging="992"/>
              <w:rPr>
                <w:sz w:val="22"/>
                <w:szCs w:val="22"/>
              </w:rPr>
            </w:pPr>
            <w:r w:rsidRPr="00666F19">
              <w:rPr>
                <w:b/>
                <w:sz w:val="22"/>
                <w:szCs w:val="22"/>
              </w:rPr>
              <w:t>Hinweis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 w:rsidRPr="00666F19">
              <w:rPr>
                <w:sz w:val="22"/>
                <w:szCs w:val="22"/>
              </w:rPr>
              <w:t xml:space="preserve">Es besteht </w:t>
            </w:r>
            <w:r w:rsidRPr="00666F19">
              <w:rPr>
                <w:b/>
                <w:sz w:val="22"/>
                <w:szCs w:val="22"/>
              </w:rPr>
              <w:t>kein Rechtsanspruch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66F19">
              <w:rPr>
                <w:sz w:val="22"/>
                <w:szCs w:val="22"/>
              </w:rPr>
              <w:t xml:space="preserve">auf </w:t>
            </w:r>
            <w:r>
              <w:rPr>
                <w:sz w:val="22"/>
                <w:szCs w:val="22"/>
              </w:rPr>
              <w:t xml:space="preserve">den Vorschlag </w:t>
            </w:r>
            <w:r w:rsidRPr="00666F19">
              <w:rPr>
                <w:sz w:val="22"/>
                <w:szCs w:val="22"/>
              </w:rPr>
              <w:t>eine</w:t>
            </w:r>
            <w:r>
              <w:rPr>
                <w:sz w:val="22"/>
                <w:szCs w:val="22"/>
              </w:rPr>
              <w:t>r</w:t>
            </w:r>
            <w:r w:rsidRPr="00666F19">
              <w:rPr>
                <w:sz w:val="22"/>
                <w:szCs w:val="22"/>
              </w:rPr>
              <w:t xml:space="preserve"> </w:t>
            </w:r>
            <w:r w:rsidRPr="006C4D49">
              <w:rPr>
                <w:sz w:val="22"/>
                <w:szCs w:val="22"/>
                <w:u w:val="single"/>
              </w:rPr>
              <w:t>bestimmte</w:t>
            </w:r>
            <w:r>
              <w:rPr>
                <w:sz w:val="22"/>
                <w:szCs w:val="22"/>
                <w:u w:val="single"/>
              </w:rPr>
              <w:t>n</w:t>
            </w:r>
            <w:r w:rsidRPr="00666F19">
              <w:rPr>
                <w:sz w:val="22"/>
                <w:szCs w:val="22"/>
              </w:rPr>
              <w:t xml:space="preserve"> </w:t>
            </w:r>
            <w:r w:rsidRPr="00666F19">
              <w:rPr>
                <w:b/>
                <w:sz w:val="22"/>
                <w:szCs w:val="22"/>
              </w:rPr>
              <w:t>Schule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440CD1" w:rsidRPr="00627F17" w:rsidTr="00C53C24">
        <w:trPr>
          <w:trHeight w:val="347"/>
        </w:trPr>
        <w:tc>
          <w:tcPr>
            <w:tcW w:w="1051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0CD1" w:rsidRPr="00EA3EE9" w:rsidRDefault="00440CD1" w:rsidP="00944586">
            <w:pPr>
              <w:rPr>
                <w:sz w:val="26"/>
                <w:szCs w:val="26"/>
              </w:rPr>
            </w:pPr>
          </w:p>
          <w:p w:rsidR="00440CD1" w:rsidRPr="00EA3EE9" w:rsidRDefault="00440CD1" w:rsidP="00944586">
            <w:pPr>
              <w:rPr>
                <w:sz w:val="18"/>
                <w:szCs w:val="18"/>
              </w:rPr>
            </w:pPr>
            <w:r w:rsidRPr="00EA3EE9">
              <w:rPr>
                <w:sz w:val="18"/>
                <w:szCs w:val="18"/>
              </w:rPr>
              <w:t>Datum, Unterschrift(en) der Eltern</w:t>
            </w:r>
          </w:p>
        </w:tc>
      </w:tr>
      <w:tr w:rsidR="003F4A12" w:rsidRPr="00627F17" w:rsidTr="00EA7C4F">
        <w:trPr>
          <w:trHeight w:val="291"/>
        </w:trPr>
        <w:tc>
          <w:tcPr>
            <w:tcW w:w="5217" w:type="dxa"/>
            <w:gridSpan w:val="5"/>
            <w:tcBorders>
              <w:left w:val="single" w:sz="12" w:space="0" w:color="auto"/>
            </w:tcBorders>
          </w:tcPr>
          <w:p w:rsidR="003F4A12" w:rsidRPr="00EA3EE9" w:rsidRDefault="003F4A12" w:rsidP="00944586">
            <w:pPr>
              <w:rPr>
                <w:sz w:val="26"/>
                <w:szCs w:val="26"/>
              </w:rPr>
            </w:pPr>
          </w:p>
          <w:p w:rsidR="003F4A12" w:rsidRPr="00EA3EE9" w:rsidRDefault="003F4A12" w:rsidP="00944586">
            <w:pPr>
              <w:rPr>
                <w:sz w:val="18"/>
                <w:szCs w:val="18"/>
              </w:rPr>
            </w:pPr>
            <w:r w:rsidRPr="00EA3EE9">
              <w:rPr>
                <w:sz w:val="18"/>
                <w:szCs w:val="18"/>
              </w:rPr>
              <w:t>Datum, Unterschrift der Klassenleitung</w:t>
            </w:r>
          </w:p>
        </w:tc>
        <w:tc>
          <w:tcPr>
            <w:tcW w:w="5298" w:type="dxa"/>
            <w:gridSpan w:val="6"/>
            <w:tcBorders>
              <w:right w:val="single" w:sz="12" w:space="0" w:color="auto"/>
            </w:tcBorders>
          </w:tcPr>
          <w:p w:rsidR="003F4A12" w:rsidRPr="00EA3EE9" w:rsidRDefault="003F4A12" w:rsidP="00944586">
            <w:pPr>
              <w:rPr>
                <w:sz w:val="26"/>
                <w:szCs w:val="26"/>
              </w:rPr>
            </w:pPr>
          </w:p>
          <w:p w:rsidR="003F4A12" w:rsidRPr="00EA3EE9" w:rsidRDefault="003F4A12" w:rsidP="00944586">
            <w:pPr>
              <w:rPr>
                <w:sz w:val="18"/>
                <w:szCs w:val="18"/>
              </w:rPr>
            </w:pPr>
            <w:r w:rsidRPr="00EA3EE9">
              <w:rPr>
                <w:sz w:val="18"/>
                <w:szCs w:val="18"/>
              </w:rPr>
              <w:t>Datum, Unterschrift der sonderpädagogischen Lehrkraft</w:t>
            </w:r>
          </w:p>
        </w:tc>
      </w:tr>
      <w:tr w:rsidR="007D3AFA" w:rsidRPr="00627F17" w:rsidTr="00C53C24">
        <w:trPr>
          <w:trHeight w:val="422"/>
        </w:trPr>
        <w:tc>
          <w:tcPr>
            <w:tcW w:w="1051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AFA" w:rsidRPr="00EA3EE9" w:rsidRDefault="007D3AFA" w:rsidP="007D3AFA">
            <w:pPr>
              <w:rPr>
                <w:sz w:val="26"/>
                <w:szCs w:val="26"/>
              </w:rPr>
            </w:pPr>
          </w:p>
          <w:p w:rsidR="007D3AFA" w:rsidRPr="00627F17" w:rsidRDefault="007D3AFA" w:rsidP="007D3AFA">
            <w:r w:rsidRPr="00EA3EE9">
              <w:rPr>
                <w:sz w:val="18"/>
                <w:szCs w:val="18"/>
              </w:rPr>
              <w:t xml:space="preserve">Datum, Unterschrift der </w:t>
            </w:r>
            <w:r>
              <w:rPr>
                <w:sz w:val="18"/>
                <w:szCs w:val="18"/>
              </w:rPr>
              <w:t>Schulleitung</w:t>
            </w:r>
          </w:p>
        </w:tc>
      </w:tr>
    </w:tbl>
    <w:p w:rsidR="004137D2" w:rsidRDefault="004137D2" w:rsidP="00174642">
      <w:pPr>
        <w:rPr>
          <w:sz w:val="2"/>
          <w:szCs w:val="2"/>
        </w:rPr>
      </w:pPr>
    </w:p>
    <w:sectPr w:rsidR="004137D2" w:rsidSect="003D5D28">
      <w:footerReference w:type="default" r:id="rId8"/>
      <w:pgSz w:w="11906" w:h="16838"/>
      <w:pgMar w:top="454" w:right="794" w:bottom="454" w:left="1021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BC" w:rsidRDefault="00025ABC" w:rsidP="00567DA0">
      <w:r>
        <w:separator/>
      </w:r>
    </w:p>
  </w:endnote>
  <w:endnote w:type="continuationSeparator" w:id="0">
    <w:p w:rsidR="00025ABC" w:rsidRDefault="00025ABC" w:rsidP="0056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66" w:rsidRPr="00D415CF" w:rsidRDefault="00667C98">
    <w:pPr>
      <w:pStyle w:val="Fuzeile"/>
      <w:rPr>
        <w:sz w:val="16"/>
        <w:szCs w:val="16"/>
      </w:rPr>
    </w:pPr>
    <w:r w:rsidRPr="00D415CF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5762193</wp:posOffset>
          </wp:positionH>
          <wp:positionV relativeFrom="paragraph">
            <wp:posOffset>7552</wp:posOffset>
          </wp:positionV>
          <wp:extent cx="428909" cy="292438"/>
          <wp:effectExtent l="0" t="0" r="0" b="0"/>
          <wp:wrapNone/>
          <wp:docPr id="4" name="Bild 2" descr="C:\Users\Morgala\AppData\Local\Temp\XPGrpWise\5D668D61ERKKreishaus1001356F7317971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gala\AppData\Local\Temp\XPGrpWise\5D668D61ERKKreishaus1001356F7317971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70" cy="297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D59">
      <w:rPr>
        <w:sz w:val="16"/>
        <w:szCs w:val="16"/>
      </w:rPr>
      <w:t xml:space="preserve">Stand </w:t>
    </w:r>
    <w:r w:rsidR="005B30D9">
      <w:rPr>
        <w:sz w:val="16"/>
        <w:szCs w:val="16"/>
      </w:rPr>
      <w:t>September</w:t>
    </w:r>
    <w:r w:rsidR="00403D59">
      <w:rPr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BC" w:rsidRDefault="00025ABC" w:rsidP="00567DA0">
      <w:r>
        <w:separator/>
      </w:r>
    </w:p>
  </w:footnote>
  <w:footnote w:type="continuationSeparator" w:id="0">
    <w:p w:rsidR="00025ABC" w:rsidRDefault="00025ABC" w:rsidP="0056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4628"/>
    <w:multiLevelType w:val="hybridMultilevel"/>
    <w:tmpl w:val="5E008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16922"/>
    <w:multiLevelType w:val="hybridMultilevel"/>
    <w:tmpl w:val="9CD059F6"/>
    <w:lvl w:ilvl="0" w:tplc="691CB0D0">
      <w:numFmt w:val="bullet"/>
      <w:lvlText w:val="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575A"/>
    <w:multiLevelType w:val="hybridMultilevel"/>
    <w:tmpl w:val="39D03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A0"/>
    <w:rsid w:val="00001C88"/>
    <w:rsid w:val="000046D0"/>
    <w:rsid w:val="00025ABC"/>
    <w:rsid w:val="000418A8"/>
    <w:rsid w:val="00047F2C"/>
    <w:rsid w:val="00064790"/>
    <w:rsid w:val="000658AC"/>
    <w:rsid w:val="00067956"/>
    <w:rsid w:val="00067FC1"/>
    <w:rsid w:val="000775F4"/>
    <w:rsid w:val="000859B4"/>
    <w:rsid w:val="000972C8"/>
    <w:rsid w:val="000A2DA0"/>
    <w:rsid w:val="000D656B"/>
    <w:rsid w:val="000D76D3"/>
    <w:rsid w:val="000E4E13"/>
    <w:rsid w:val="000E6D1E"/>
    <w:rsid w:val="00101E11"/>
    <w:rsid w:val="0012173D"/>
    <w:rsid w:val="00124924"/>
    <w:rsid w:val="0013055D"/>
    <w:rsid w:val="00136999"/>
    <w:rsid w:val="00152325"/>
    <w:rsid w:val="00153BD1"/>
    <w:rsid w:val="00155EC1"/>
    <w:rsid w:val="00170C7A"/>
    <w:rsid w:val="00174642"/>
    <w:rsid w:val="001A07A0"/>
    <w:rsid w:val="001A7361"/>
    <w:rsid w:val="001B3910"/>
    <w:rsid w:val="001F16C3"/>
    <w:rsid w:val="001F4070"/>
    <w:rsid w:val="0020748A"/>
    <w:rsid w:val="00225C94"/>
    <w:rsid w:val="00226894"/>
    <w:rsid w:val="00245C59"/>
    <w:rsid w:val="00262261"/>
    <w:rsid w:val="00262C33"/>
    <w:rsid w:val="00270BF5"/>
    <w:rsid w:val="00290C08"/>
    <w:rsid w:val="002A1483"/>
    <w:rsid w:val="002A7EB5"/>
    <w:rsid w:val="002B13EA"/>
    <w:rsid w:val="002B2A02"/>
    <w:rsid w:val="002C0269"/>
    <w:rsid w:val="002D69A0"/>
    <w:rsid w:val="002D6CFA"/>
    <w:rsid w:val="002E7A0B"/>
    <w:rsid w:val="002F6566"/>
    <w:rsid w:val="002F6C27"/>
    <w:rsid w:val="003149A0"/>
    <w:rsid w:val="0032770A"/>
    <w:rsid w:val="003320B5"/>
    <w:rsid w:val="0034195B"/>
    <w:rsid w:val="00346EDB"/>
    <w:rsid w:val="00373B59"/>
    <w:rsid w:val="00397296"/>
    <w:rsid w:val="003A39A6"/>
    <w:rsid w:val="003B1D51"/>
    <w:rsid w:val="003B518B"/>
    <w:rsid w:val="003D55F8"/>
    <w:rsid w:val="003D5D28"/>
    <w:rsid w:val="003E552A"/>
    <w:rsid w:val="003F4A12"/>
    <w:rsid w:val="003F6161"/>
    <w:rsid w:val="004033A1"/>
    <w:rsid w:val="00403D59"/>
    <w:rsid w:val="00411475"/>
    <w:rsid w:val="004137D2"/>
    <w:rsid w:val="004162EA"/>
    <w:rsid w:val="00424E24"/>
    <w:rsid w:val="0043123D"/>
    <w:rsid w:val="00433EB2"/>
    <w:rsid w:val="00440CD1"/>
    <w:rsid w:val="0046020D"/>
    <w:rsid w:val="0046343F"/>
    <w:rsid w:val="00467578"/>
    <w:rsid w:val="004875A5"/>
    <w:rsid w:val="00492B0F"/>
    <w:rsid w:val="004C62A7"/>
    <w:rsid w:val="004D503B"/>
    <w:rsid w:val="004F2C4D"/>
    <w:rsid w:val="00501850"/>
    <w:rsid w:val="00536BF0"/>
    <w:rsid w:val="005402C0"/>
    <w:rsid w:val="0054350F"/>
    <w:rsid w:val="00543C45"/>
    <w:rsid w:val="0054545A"/>
    <w:rsid w:val="0054702B"/>
    <w:rsid w:val="00552DB9"/>
    <w:rsid w:val="00557167"/>
    <w:rsid w:val="00567DA0"/>
    <w:rsid w:val="0059756D"/>
    <w:rsid w:val="005B30D9"/>
    <w:rsid w:val="005D6CE2"/>
    <w:rsid w:val="005F31EA"/>
    <w:rsid w:val="00627F17"/>
    <w:rsid w:val="0064701C"/>
    <w:rsid w:val="006473AE"/>
    <w:rsid w:val="00647E68"/>
    <w:rsid w:val="00666F19"/>
    <w:rsid w:val="00667C98"/>
    <w:rsid w:val="00672E15"/>
    <w:rsid w:val="006742F8"/>
    <w:rsid w:val="00677086"/>
    <w:rsid w:val="006836C8"/>
    <w:rsid w:val="006A032B"/>
    <w:rsid w:val="006A4CC6"/>
    <w:rsid w:val="006A6396"/>
    <w:rsid w:val="006B29CC"/>
    <w:rsid w:val="006B359E"/>
    <w:rsid w:val="006C4D49"/>
    <w:rsid w:val="006F62CC"/>
    <w:rsid w:val="00700EE0"/>
    <w:rsid w:val="007115A2"/>
    <w:rsid w:val="007213E3"/>
    <w:rsid w:val="00743DDC"/>
    <w:rsid w:val="0074541D"/>
    <w:rsid w:val="0075366F"/>
    <w:rsid w:val="00772359"/>
    <w:rsid w:val="007760E5"/>
    <w:rsid w:val="00790597"/>
    <w:rsid w:val="007A2551"/>
    <w:rsid w:val="007B2247"/>
    <w:rsid w:val="007B734F"/>
    <w:rsid w:val="007C5406"/>
    <w:rsid w:val="007D0741"/>
    <w:rsid w:val="007D3AFA"/>
    <w:rsid w:val="007E0ABA"/>
    <w:rsid w:val="007F05FD"/>
    <w:rsid w:val="008128A2"/>
    <w:rsid w:val="0081713A"/>
    <w:rsid w:val="008206AC"/>
    <w:rsid w:val="00822E3C"/>
    <w:rsid w:val="0082300E"/>
    <w:rsid w:val="00831F53"/>
    <w:rsid w:val="00851F00"/>
    <w:rsid w:val="00866ADD"/>
    <w:rsid w:val="008762F0"/>
    <w:rsid w:val="00886DE4"/>
    <w:rsid w:val="00887202"/>
    <w:rsid w:val="0089573E"/>
    <w:rsid w:val="008A0D15"/>
    <w:rsid w:val="008A59F6"/>
    <w:rsid w:val="008C1EBF"/>
    <w:rsid w:val="008C3C1F"/>
    <w:rsid w:val="008E6252"/>
    <w:rsid w:val="00907A09"/>
    <w:rsid w:val="00932084"/>
    <w:rsid w:val="00933732"/>
    <w:rsid w:val="00933B88"/>
    <w:rsid w:val="00943DCC"/>
    <w:rsid w:val="00944586"/>
    <w:rsid w:val="00946E47"/>
    <w:rsid w:val="009778C5"/>
    <w:rsid w:val="00981196"/>
    <w:rsid w:val="00981952"/>
    <w:rsid w:val="0098200E"/>
    <w:rsid w:val="00990E97"/>
    <w:rsid w:val="009974BB"/>
    <w:rsid w:val="009A5572"/>
    <w:rsid w:val="009A59AE"/>
    <w:rsid w:val="009E7079"/>
    <w:rsid w:val="009F569B"/>
    <w:rsid w:val="00A152A6"/>
    <w:rsid w:val="00A17E1B"/>
    <w:rsid w:val="00A2389A"/>
    <w:rsid w:val="00A248E8"/>
    <w:rsid w:val="00A27732"/>
    <w:rsid w:val="00A50890"/>
    <w:rsid w:val="00A63E26"/>
    <w:rsid w:val="00A733EB"/>
    <w:rsid w:val="00A7424C"/>
    <w:rsid w:val="00A82540"/>
    <w:rsid w:val="00A95474"/>
    <w:rsid w:val="00AA26C2"/>
    <w:rsid w:val="00AB3E0B"/>
    <w:rsid w:val="00AC23B4"/>
    <w:rsid w:val="00AD1D31"/>
    <w:rsid w:val="00AE1722"/>
    <w:rsid w:val="00B16A4B"/>
    <w:rsid w:val="00B207CB"/>
    <w:rsid w:val="00B33EDC"/>
    <w:rsid w:val="00B40AAE"/>
    <w:rsid w:val="00B45400"/>
    <w:rsid w:val="00B62951"/>
    <w:rsid w:val="00B741F6"/>
    <w:rsid w:val="00B82248"/>
    <w:rsid w:val="00BA7AA0"/>
    <w:rsid w:val="00BC2B9E"/>
    <w:rsid w:val="00BF4E21"/>
    <w:rsid w:val="00C0288A"/>
    <w:rsid w:val="00C0402F"/>
    <w:rsid w:val="00C15460"/>
    <w:rsid w:val="00C217F3"/>
    <w:rsid w:val="00C2254B"/>
    <w:rsid w:val="00C4505A"/>
    <w:rsid w:val="00C53C24"/>
    <w:rsid w:val="00C659D7"/>
    <w:rsid w:val="00C720D2"/>
    <w:rsid w:val="00C756AC"/>
    <w:rsid w:val="00C836C1"/>
    <w:rsid w:val="00CB5FDF"/>
    <w:rsid w:val="00CC3060"/>
    <w:rsid w:val="00CD1F83"/>
    <w:rsid w:val="00CE580A"/>
    <w:rsid w:val="00D00E72"/>
    <w:rsid w:val="00D31725"/>
    <w:rsid w:val="00D415CF"/>
    <w:rsid w:val="00D4495D"/>
    <w:rsid w:val="00D67B3F"/>
    <w:rsid w:val="00D71D9E"/>
    <w:rsid w:val="00D826B7"/>
    <w:rsid w:val="00D828DA"/>
    <w:rsid w:val="00D8551B"/>
    <w:rsid w:val="00DA4642"/>
    <w:rsid w:val="00DA5735"/>
    <w:rsid w:val="00DB3379"/>
    <w:rsid w:val="00DC6A14"/>
    <w:rsid w:val="00DD21E3"/>
    <w:rsid w:val="00DD70B4"/>
    <w:rsid w:val="00DE547E"/>
    <w:rsid w:val="00DE73D4"/>
    <w:rsid w:val="00DF638E"/>
    <w:rsid w:val="00E005C1"/>
    <w:rsid w:val="00E13768"/>
    <w:rsid w:val="00E1742E"/>
    <w:rsid w:val="00E17669"/>
    <w:rsid w:val="00E20B26"/>
    <w:rsid w:val="00E20DA2"/>
    <w:rsid w:val="00E21159"/>
    <w:rsid w:val="00E212C6"/>
    <w:rsid w:val="00E37611"/>
    <w:rsid w:val="00E4345E"/>
    <w:rsid w:val="00E43CB4"/>
    <w:rsid w:val="00E46C9E"/>
    <w:rsid w:val="00E4736C"/>
    <w:rsid w:val="00E514F6"/>
    <w:rsid w:val="00E56393"/>
    <w:rsid w:val="00E5680C"/>
    <w:rsid w:val="00E56F1F"/>
    <w:rsid w:val="00E928D7"/>
    <w:rsid w:val="00E96F46"/>
    <w:rsid w:val="00EA3EE9"/>
    <w:rsid w:val="00EA6D0C"/>
    <w:rsid w:val="00EA7C4F"/>
    <w:rsid w:val="00EC4E33"/>
    <w:rsid w:val="00EE0496"/>
    <w:rsid w:val="00EE4A2B"/>
    <w:rsid w:val="00EE6C00"/>
    <w:rsid w:val="00EF01EC"/>
    <w:rsid w:val="00F05472"/>
    <w:rsid w:val="00F13BF1"/>
    <w:rsid w:val="00F20353"/>
    <w:rsid w:val="00F241EF"/>
    <w:rsid w:val="00F45BEF"/>
    <w:rsid w:val="00F51199"/>
    <w:rsid w:val="00F53E3D"/>
    <w:rsid w:val="00F6682D"/>
    <w:rsid w:val="00F734B7"/>
    <w:rsid w:val="00F73B53"/>
    <w:rsid w:val="00F7694D"/>
    <w:rsid w:val="00F77C39"/>
    <w:rsid w:val="00F97205"/>
    <w:rsid w:val="00FA2A22"/>
    <w:rsid w:val="00FB36F8"/>
    <w:rsid w:val="00FC6E74"/>
    <w:rsid w:val="00FD62F7"/>
    <w:rsid w:val="00FF1824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2E504158-1724-4BD0-B1DB-DFDD52E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6D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7D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7DA0"/>
  </w:style>
  <w:style w:type="paragraph" w:styleId="Fuzeile">
    <w:name w:val="footer"/>
    <w:basedOn w:val="Standard"/>
    <w:link w:val="FuzeileZchn"/>
    <w:uiPriority w:val="99"/>
    <w:rsid w:val="00567D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DA0"/>
  </w:style>
  <w:style w:type="paragraph" w:styleId="Sprechblasentext">
    <w:name w:val="Balloon Text"/>
    <w:basedOn w:val="Standard"/>
    <w:link w:val="SprechblasentextZchn"/>
    <w:rsid w:val="00567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7D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557167"/>
    <w:pPr>
      <w:ind w:left="720"/>
      <w:contextualSpacing/>
    </w:pPr>
  </w:style>
  <w:style w:type="paragraph" w:customStyle="1" w:styleId="Formattext">
    <w:name w:val="Formattext"/>
    <w:basedOn w:val="Standard"/>
    <w:rsid w:val="00CB5FDF"/>
    <w:pPr>
      <w:tabs>
        <w:tab w:val="left" w:pos="7314"/>
      </w:tabs>
      <w:spacing w:line="300" w:lineRule="exact"/>
      <w:jc w:val="both"/>
    </w:pPr>
    <w:rPr>
      <w:rFonts w:ascii="Arial" w:hAnsi="Arial" w:cs="Times New Roman"/>
      <w:sz w:val="20"/>
      <w:szCs w:val="20"/>
    </w:rPr>
  </w:style>
  <w:style w:type="character" w:styleId="Platzhaltertext">
    <w:name w:val="Placeholder Text"/>
    <w:basedOn w:val="Absatz-Standardschriftart"/>
    <w:rsid w:val="00463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78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F0A6-4927-4977-A741-876B3FAF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3BFF0974.dotm</Template>
  <TotalTime>0</TotalTime>
  <Pages>1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Märkischer Kreis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Morgala</dc:creator>
  <cp:lastModifiedBy>Andrea Morgala</cp:lastModifiedBy>
  <cp:revision>21</cp:revision>
  <cp:lastPrinted>2021-08-30T14:27:00Z</cp:lastPrinted>
  <dcterms:created xsi:type="dcterms:W3CDTF">2020-03-02T14:34:00Z</dcterms:created>
  <dcterms:modified xsi:type="dcterms:W3CDTF">2021-08-30T14:28:00Z</dcterms:modified>
</cp:coreProperties>
</file>