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E2" w:rsidRDefault="00FB67A4" w:rsidP="005D6CE2">
      <w:pPr>
        <w:pStyle w:val="Kopfzeile"/>
        <w:tabs>
          <w:tab w:val="clear" w:pos="4536"/>
          <w:tab w:val="clear" w:pos="9072"/>
          <w:tab w:val="left" w:pos="327"/>
          <w:tab w:val="center" w:pos="4677"/>
        </w:tabs>
        <w:ind w:right="567"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303FC" wp14:editId="385CCF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67A4" w:rsidRPr="00FB67A4" w:rsidRDefault="00FB67A4" w:rsidP="00FB67A4">
                            <w:pPr>
                              <w:pStyle w:val="Kopfzeile"/>
                              <w:tabs>
                                <w:tab w:val="left" w:pos="327"/>
                                <w:tab w:val="center" w:pos="4677"/>
                              </w:tabs>
                              <w:ind w:right="567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2303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mUMc8JwIAAFwEAAAOAAAAAAAAAAAAAAAAAC4CAABkcnMvZTJvRG9jLnhtbFBL&#10;AQItABQABgAIAAAAIQBLiSbN1gAAAAUBAAAPAAAAAAAAAAAAAAAAAIEEAABkcnMvZG93bnJldi54&#10;bWxQSwUGAAAAAAQABADzAAAAhAUAAAAA&#10;" filled="f" stroked="f">
                <v:fill o:detectmouseclick="t"/>
                <v:textbox style="mso-fit-shape-to-text:t">
                  <w:txbxContent>
                    <w:p w:rsidR="00FB67A4" w:rsidRPr="00FB67A4" w:rsidRDefault="00FB67A4" w:rsidP="00FB67A4">
                      <w:pPr>
                        <w:pStyle w:val="Kopfzeile"/>
                        <w:tabs>
                          <w:tab w:val="left" w:pos="327"/>
                          <w:tab w:val="center" w:pos="4677"/>
                        </w:tabs>
                        <w:ind w:right="567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A07A0" w:rsidRPr="003320B5">
        <w:rPr>
          <w:b/>
          <w:sz w:val="26"/>
          <w:szCs w:val="26"/>
        </w:rPr>
        <w:t xml:space="preserve">Protokoll </w:t>
      </w:r>
      <w:r w:rsidR="00B16A4B" w:rsidRPr="003320B5">
        <w:rPr>
          <w:b/>
          <w:sz w:val="26"/>
          <w:szCs w:val="26"/>
        </w:rPr>
        <w:t>der</w:t>
      </w:r>
      <w:r w:rsidR="001A07A0" w:rsidRPr="003320B5">
        <w:rPr>
          <w:b/>
          <w:sz w:val="26"/>
          <w:szCs w:val="26"/>
        </w:rPr>
        <w:t xml:space="preserve"> Elternberatung</w:t>
      </w:r>
    </w:p>
    <w:p w:rsidR="0081713A" w:rsidRPr="003320B5" w:rsidRDefault="0081713A" w:rsidP="005D6CE2">
      <w:pPr>
        <w:pStyle w:val="Kopfzeile"/>
        <w:tabs>
          <w:tab w:val="clear" w:pos="4536"/>
          <w:tab w:val="clear" w:pos="9072"/>
          <w:tab w:val="left" w:pos="327"/>
          <w:tab w:val="center" w:pos="4677"/>
        </w:tabs>
        <w:ind w:right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für den Ennepe-Ruhr-Kreis</w:t>
      </w:r>
    </w:p>
    <w:p w:rsidR="00B16A4B" w:rsidRPr="003320B5" w:rsidRDefault="0043123D" w:rsidP="0081713A">
      <w:pPr>
        <w:pStyle w:val="Kopfzeile"/>
        <w:tabs>
          <w:tab w:val="clear" w:pos="4536"/>
          <w:tab w:val="clear" w:pos="9072"/>
          <w:tab w:val="left" w:pos="589"/>
          <w:tab w:val="center" w:pos="4678"/>
        </w:tabs>
        <w:ind w:right="565"/>
        <w:jc w:val="center"/>
        <w:rPr>
          <w:sz w:val="22"/>
          <w:szCs w:val="22"/>
        </w:rPr>
      </w:pPr>
      <w:r w:rsidRPr="003320B5">
        <w:rPr>
          <w:sz w:val="22"/>
          <w:szCs w:val="22"/>
        </w:rPr>
        <w:t>Übergang von der Primarstufe zur Sekundarstufe I</w:t>
      </w:r>
      <w:r w:rsidR="0081713A">
        <w:rPr>
          <w:sz w:val="22"/>
          <w:szCs w:val="22"/>
        </w:rPr>
        <w:t xml:space="preserve"> </w:t>
      </w:r>
      <w:r w:rsidR="00001C88" w:rsidRPr="003320B5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588645</wp:posOffset>
                </wp:positionH>
                <wp:positionV relativeFrom="paragraph">
                  <wp:posOffset>160243</wp:posOffset>
                </wp:positionV>
                <wp:extent cx="1097915" cy="248285"/>
                <wp:effectExtent l="0" t="0" r="698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A4B" w:rsidRPr="00FB67A4" w:rsidRDefault="00B16A4B" w:rsidP="00CB5FDF">
                            <w:pPr>
                              <w:pStyle w:val="Formattext"/>
                              <w:tabs>
                                <w:tab w:val="clear" w:pos="7314"/>
                              </w:tabs>
                              <w:spacing w:line="240" w:lineRule="auto"/>
                              <w:rPr>
                                <w:rFonts w:cs="Arial"/>
                                <w:spacing w:val="20"/>
                                <w:sz w:val="14"/>
                                <w:szCs w:val="14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6.35pt;margin-top:12.6pt;width:86.4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gkqw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" filled="f" stroked="f">
                <v:textbox inset="0,0,0,0">
                  <w:txbxContent>
                    <w:p w:rsidR="00B16A4B" w:rsidRPr="00FB67A4" w:rsidRDefault="00B16A4B" w:rsidP="00CB5FDF">
                      <w:pPr>
                        <w:pStyle w:val="Formattext"/>
                        <w:tabs>
                          <w:tab w:val="clear" w:pos="7314"/>
                        </w:tabs>
                        <w:spacing w:line="240" w:lineRule="auto"/>
                        <w:rPr>
                          <w:rFonts w:cs="Arial"/>
                          <w:spacing w:val="20"/>
                          <w:sz w:val="14"/>
                          <w:szCs w:val="14"/>
                          <w:highlight w:val="yello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A07A0" w:rsidRPr="003320B5">
        <w:rPr>
          <w:sz w:val="22"/>
          <w:szCs w:val="22"/>
        </w:rPr>
        <w:t>zum Schuljahr 20</w:t>
      </w:r>
      <w:r w:rsidR="00B16A4B" w:rsidRPr="003320B5">
        <w:rPr>
          <w:sz w:val="22"/>
          <w:szCs w:val="22"/>
        </w:rPr>
        <w:t>2</w:t>
      </w:r>
      <w:r w:rsidR="00533DFF">
        <w:rPr>
          <w:sz w:val="22"/>
          <w:szCs w:val="22"/>
        </w:rPr>
        <w:t>2</w:t>
      </w:r>
      <w:r w:rsidR="007760E5">
        <w:rPr>
          <w:sz w:val="22"/>
          <w:szCs w:val="22"/>
        </w:rPr>
        <w:t>/2</w:t>
      </w:r>
      <w:r w:rsidR="00533DFF">
        <w:rPr>
          <w:sz w:val="22"/>
          <w:szCs w:val="22"/>
        </w:rPr>
        <w:t>3</w:t>
      </w:r>
    </w:p>
    <w:p w:rsidR="0043123D" w:rsidRPr="003320B5" w:rsidRDefault="0043123D" w:rsidP="00F51199">
      <w:pPr>
        <w:pStyle w:val="Kopfzeile"/>
        <w:tabs>
          <w:tab w:val="clear" w:pos="4536"/>
          <w:tab w:val="clear" w:pos="9072"/>
          <w:tab w:val="left" w:pos="1403"/>
          <w:tab w:val="center" w:pos="4677"/>
        </w:tabs>
        <w:spacing w:after="80"/>
        <w:ind w:right="567"/>
        <w:jc w:val="center"/>
        <w:rPr>
          <w:sz w:val="22"/>
          <w:szCs w:val="22"/>
        </w:rPr>
      </w:pPr>
      <w:r w:rsidRPr="003320B5">
        <w:rPr>
          <w:sz w:val="22"/>
          <w:szCs w:val="22"/>
        </w:rPr>
        <w:t>für Kinder mit sonderpäda</w:t>
      </w:r>
      <w:r w:rsidR="00CB5FDF" w:rsidRPr="003320B5">
        <w:rPr>
          <w:sz w:val="22"/>
          <w:szCs w:val="22"/>
        </w:rPr>
        <w:t>gogischem Unterstützungsbedarf</w:t>
      </w:r>
      <w:r w:rsidR="00304F84">
        <w:rPr>
          <w:sz w:val="22"/>
          <w:szCs w:val="22"/>
        </w:rPr>
        <w:t xml:space="preserve"> aus </w:t>
      </w:r>
      <w:r w:rsidR="00304F84" w:rsidRPr="00304F84">
        <w:rPr>
          <w:b/>
          <w:sz w:val="22"/>
          <w:szCs w:val="22"/>
        </w:rPr>
        <w:t>Klasse 4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A248E8" w:rsidRPr="00666F19" w:rsidTr="003A1C4C">
        <w:trPr>
          <w:trHeight w:hRule="exact" w:val="14371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3428" w:rsidRPr="00FB239E" w:rsidRDefault="00153428" w:rsidP="00A248E8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b/>
                <w:sz w:val="16"/>
                <w:szCs w:val="16"/>
              </w:rPr>
            </w:pPr>
          </w:p>
          <w:p w:rsidR="003C2125" w:rsidRPr="00A42885" w:rsidRDefault="00404840" w:rsidP="00A248E8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b/>
              </w:rPr>
            </w:pPr>
            <w:r>
              <w:rPr>
                <w:b/>
              </w:rPr>
              <w:t xml:space="preserve">Beiblatt:             </w:t>
            </w:r>
            <w:r w:rsidR="003C2125" w:rsidRPr="00A42885">
              <w:rPr>
                <w:b/>
              </w:rPr>
              <w:t>Mögliche Schulen im Gemeinsamen Lernen</w:t>
            </w:r>
          </w:p>
          <w:p w:rsidR="003C2125" w:rsidRPr="00FB239E" w:rsidRDefault="003C2125" w:rsidP="00A248E8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b/>
                <w:sz w:val="16"/>
                <w:szCs w:val="16"/>
              </w:rPr>
            </w:pPr>
          </w:p>
          <w:tbl>
            <w:tblPr>
              <w:tblW w:w="103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96"/>
              <w:gridCol w:w="2127"/>
              <w:gridCol w:w="2126"/>
              <w:gridCol w:w="2126"/>
              <w:gridCol w:w="2365"/>
            </w:tblGrid>
            <w:tr w:rsidR="003C2125" w:rsidRPr="003C2125" w:rsidTr="00FB239E">
              <w:trPr>
                <w:trHeight w:val="481"/>
              </w:trPr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Städte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Hauptschule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Realschule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Gesamtschule</w:t>
                  </w: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Sekundarschule</w:t>
                  </w:r>
                </w:p>
              </w:tc>
            </w:tr>
            <w:tr w:rsidR="003C2125" w:rsidRPr="003C2125" w:rsidTr="00153428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3C2125" w:rsidP="003C2125">
                  <w:pPr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60B96"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  <w:t>Breckerfeld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GE Wilhelm Kraft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SK Breckerfeld</w:t>
                  </w:r>
                </w:p>
              </w:tc>
            </w:tr>
            <w:tr w:rsidR="003C2125" w:rsidRPr="003C2125" w:rsidTr="00160B96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3C2125" w:rsidP="003C2125">
                  <w:pPr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60B96"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  <w:t>Ennepetal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3C2125" w:rsidP="003C2125">
                  <w:pPr>
                    <w:jc w:val="center"/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</w:pPr>
                  <w:r w:rsidRPr="00160B96"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  <w:t>HS Gevelsberg</w:t>
                  </w:r>
                  <w:r w:rsidR="00153428" w:rsidRPr="00160B96"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3C2125" w:rsidP="003C2125">
                  <w:pPr>
                    <w:jc w:val="center"/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</w:pPr>
                  <w:r w:rsidRPr="00160B96"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  <w:t>RS Dietrich Bonhoeffer</w:t>
                  </w:r>
                  <w:r w:rsidR="00153428" w:rsidRPr="00160B96"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GE Wilhelm Kraft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SK Ennepetal</w:t>
                  </w:r>
                </w:p>
              </w:tc>
            </w:tr>
            <w:tr w:rsidR="003C2125" w:rsidRPr="003C2125" w:rsidTr="00160B96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3C2125" w:rsidP="003C2125">
                  <w:pPr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60B96"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  <w:t>Gevelsberg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HS Gevelsberg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7A117B" w:rsidRDefault="007A117B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RS Gevelsberg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GE Wilhelm Kraft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117B" w:rsidRPr="003C2125" w:rsidTr="00160B96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117B" w:rsidRPr="00160B96" w:rsidRDefault="007A117B" w:rsidP="003C2125">
                  <w:pPr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117B" w:rsidRPr="003C2125" w:rsidRDefault="007A117B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117B" w:rsidRPr="00160B96" w:rsidRDefault="007A117B" w:rsidP="003C2125">
                  <w:pPr>
                    <w:jc w:val="center"/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</w:pPr>
                  <w:r w:rsidRPr="00160B96"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  <w:t>RS Dietrich Bonhoeffer*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117B" w:rsidRPr="003C2125" w:rsidRDefault="007A117B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117B" w:rsidRPr="003C2125" w:rsidRDefault="007A117B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2125" w:rsidRPr="003C2125" w:rsidTr="00160B96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3C2125" w:rsidP="003C2125">
                  <w:pPr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60B96"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  <w:t>Hattingen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3C2125" w:rsidP="003C2125">
                  <w:pPr>
                    <w:jc w:val="center"/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</w:pPr>
                  <w:r w:rsidRPr="00160B96"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  <w:t>HS Mathilde Anneke</w:t>
                  </w:r>
                  <w:r w:rsidR="00153428" w:rsidRPr="00160B96"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RS Grünstraße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3C2125" w:rsidP="003C2125">
                  <w:pPr>
                    <w:jc w:val="center"/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</w:pPr>
                  <w:r w:rsidRPr="00160B96"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  <w:t>GE Hattingen</w:t>
                  </w:r>
                  <w:r w:rsidR="00CE2AF0" w:rsidRPr="00160B96"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3C2125" w:rsidP="003C2125">
                  <w:pPr>
                    <w:jc w:val="center"/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</w:pPr>
                  <w:r w:rsidRPr="00160B96"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C2125" w:rsidRPr="003C2125" w:rsidTr="00160B96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3C2125" w:rsidP="003C2125">
                  <w:pPr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60B96"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  <w:t>Herdecke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3C2125" w:rsidP="00981C34">
                  <w:pPr>
                    <w:jc w:val="center"/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RS am Bleichstein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14722C" w:rsidP="003C2125">
                  <w:pPr>
                    <w:jc w:val="center"/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</w:pPr>
                  <w:r w:rsidRPr="00160B96"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  <w:t>GE Holzkamp*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3C2125" w:rsidP="003C2125">
                  <w:pPr>
                    <w:jc w:val="center"/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</w:pPr>
                  <w:r w:rsidRPr="00160B96"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  <w:t>SK am See</w:t>
                  </w:r>
                  <w:r w:rsidR="00153428" w:rsidRPr="00160B96"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  <w:t>*</w:t>
                  </w:r>
                </w:p>
              </w:tc>
            </w:tr>
            <w:tr w:rsidR="003C2125" w:rsidRPr="003C2125" w:rsidTr="00160B96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3C2125" w:rsidP="003C2125">
                  <w:pPr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60B96"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  <w:t>Schwelm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3C2125" w:rsidP="003C2125">
                  <w:pPr>
                    <w:jc w:val="center"/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</w:pPr>
                  <w:r w:rsidRPr="00160B96"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  <w:t>HS Gevelsberg</w:t>
                  </w:r>
                  <w:r w:rsidR="00153428" w:rsidRPr="00160B96"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RS Dietrich Bonhoeffer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GE Wilhelm Kraft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C2125" w:rsidRPr="003C2125" w:rsidTr="00160B96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3C2125" w:rsidP="003C2125">
                  <w:pPr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60B96"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  <w:t>Sprockhövel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HS Mathilde Anneke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3C2125" w:rsidP="003C2125">
                  <w:pPr>
                    <w:jc w:val="center"/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</w:pPr>
                  <w:r w:rsidRPr="00160B96"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  <w:t>RS Grünstraße</w:t>
                  </w:r>
                  <w:r w:rsidR="00153428" w:rsidRPr="00160B96"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GE Wilhelm Kraft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B239E" w:rsidRPr="003C2125" w:rsidTr="00160B96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239E" w:rsidRPr="00160B96" w:rsidRDefault="00FB239E" w:rsidP="003C2125">
                  <w:pPr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239E" w:rsidRPr="003C2125" w:rsidRDefault="00FB239E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239E" w:rsidRPr="00160B96" w:rsidRDefault="00FB239E" w:rsidP="003C2125">
                  <w:pPr>
                    <w:jc w:val="center"/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239E" w:rsidRPr="003C2125" w:rsidRDefault="00FB239E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GE Hattingen*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239E" w:rsidRPr="003C2125" w:rsidRDefault="00FB239E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2125" w:rsidRPr="003C2125" w:rsidTr="00160B96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3C2125" w:rsidP="003C2125">
                  <w:pPr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60B96"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  <w:t>Wetter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3C2125" w:rsidP="00981C34">
                  <w:pPr>
                    <w:jc w:val="center"/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3C2125" w:rsidP="003C2125">
                  <w:pPr>
                    <w:jc w:val="center"/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</w:pPr>
                  <w:r w:rsidRPr="00160B96"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  <w:t>RS am Bleichstein</w:t>
                  </w:r>
                  <w:r w:rsidR="00153428" w:rsidRPr="00160B96"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GE Wilhelm Kraft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SK am See</w:t>
                  </w:r>
                </w:p>
              </w:tc>
            </w:tr>
            <w:tr w:rsidR="003C2125" w:rsidRPr="003C2125" w:rsidTr="00153428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3C2125" w:rsidP="003C2125">
                  <w:pPr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60B96"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  <w:t>Witten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3C2125" w:rsidP="003C2125">
                  <w:pPr>
                    <w:jc w:val="center"/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RS Helene Lohmann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GE Holzkamp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33DFF" w:rsidRPr="003C2125" w:rsidTr="00153428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33DFF" w:rsidRPr="003C2125" w:rsidRDefault="00533DFF" w:rsidP="003C2125">
                  <w:pPr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3DFF" w:rsidRDefault="00533DFF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3DFF" w:rsidRPr="003C2125" w:rsidRDefault="007A117B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RS Adolf Reichwein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3DFF" w:rsidRPr="003C2125" w:rsidRDefault="00533DFF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GE Hardenstein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3DFF" w:rsidRPr="003C2125" w:rsidRDefault="00533DFF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2125" w:rsidRPr="003C2125" w:rsidTr="00153428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533DFF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GE </w:t>
                  </w:r>
                  <w:r w:rsidR="00160B96">
                    <w:rPr>
                      <w:rFonts w:cs="Times New Roman"/>
                      <w:color w:val="000000"/>
                      <w:sz w:val="20"/>
                      <w:szCs w:val="20"/>
                    </w:rPr>
                    <w:t>Otto Schott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46B60" w:rsidRDefault="001B38BF" w:rsidP="00346B60">
            <w:pPr>
              <w:pStyle w:val="Listenabsatz"/>
              <w:numPr>
                <w:ilvl w:val="0"/>
                <w:numId w:val="4"/>
              </w:num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22"/>
                <w:szCs w:val="22"/>
              </w:rPr>
            </w:pPr>
            <w:r w:rsidRPr="00346B60">
              <w:rPr>
                <w:sz w:val="22"/>
                <w:szCs w:val="22"/>
              </w:rPr>
              <w:t xml:space="preserve">Bei der Verteilung müssen wir uns an die Vorgabe halten, dass jede Kommune möglichst die in dieser Kommune lebenden Kinder mit ihren eigenen Schulen versorgt. Deshalb können ausschließlich Schulen </w:t>
            </w:r>
          </w:p>
          <w:p w:rsidR="001B38BF" w:rsidRPr="00346B60" w:rsidRDefault="001B38BF" w:rsidP="00346B60">
            <w:pPr>
              <w:pStyle w:val="Listenabsatz"/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22"/>
                <w:szCs w:val="22"/>
              </w:rPr>
            </w:pPr>
            <w:r w:rsidRPr="00346B60">
              <w:rPr>
                <w:sz w:val="22"/>
                <w:szCs w:val="22"/>
              </w:rPr>
              <w:t xml:space="preserve">aus der vorgegebenen Liste ausgewählt werden. </w:t>
            </w:r>
          </w:p>
          <w:p w:rsidR="00346B60" w:rsidRPr="00346B60" w:rsidRDefault="00A42885" w:rsidP="00FE6166">
            <w:pPr>
              <w:pStyle w:val="Listenabsatz"/>
              <w:numPr>
                <w:ilvl w:val="0"/>
                <w:numId w:val="4"/>
              </w:num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22"/>
                <w:szCs w:val="22"/>
              </w:rPr>
            </w:pPr>
            <w:r w:rsidRPr="00346B60">
              <w:rPr>
                <w:sz w:val="22"/>
                <w:szCs w:val="22"/>
              </w:rPr>
              <w:t>Zielgleiche Kinder haben einen Rechtsanspruch</w:t>
            </w:r>
            <w:r w:rsidR="00217689" w:rsidRPr="00346B60">
              <w:rPr>
                <w:sz w:val="22"/>
                <w:szCs w:val="22"/>
              </w:rPr>
              <w:t xml:space="preserve"> auf die Schulform, jedoch nicht auf den Besuch einer bestimmten Schule</w:t>
            </w:r>
            <w:r w:rsidR="00153428" w:rsidRPr="00346B60">
              <w:rPr>
                <w:sz w:val="22"/>
                <w:szCs w:val="22"/>
              </w:rPr>
              <w:t>.</w:t>
            </w:r>
            <w:r w:rsidR="00824C7E" w:rsidRPr="00346B60">
              <w:rPr>
                <w:sz w:val="22"/>
                <w:szCs w:val="22"/>
              </w:rPr>
              <w:t xml:space="preserve"> </w:t>
            </w:r>
          </w:p>
          <w:p w:rsidR="00346B60" w:rsidRDefault="00824C7E" w:rsidP="00346B60">
            <w:pPr>
              <w:pStyle w:val="Listenabsatz"/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22"/>
                <w:szCs w:val="22"/>
              </w:rPr>
            </w:pPr>
            <w:r w:rsidRPr="00346B60">
              <w:rPr>
                <w:sz w:val="22"/>
                <w:szCs w:val="22"/>
              </w:rPr>
              <w:t xml:space="preserve">*Wünschen Eltern eine Schulform, die im Wohnort nicht angeboten wird, können die Eltern die nächstgelegene </w:t>
            </w:r>
            <w:r w:rsidR="00346B60" w:rsidRPr="00346B60">
              <w:rPr>
                <w:sz w:val="22"/>
                <w:szCs w:val="22"/>
              </w:rPr>
              <w:t>S</w:t>
            </w:r>
            <w:r w:rsidRPr="00346B60">
              <w:rPr>
                <w:sz w:val="22"/>
                <w:szCs w:val="22"/>
              </w:rPr>
              <w:t>chule angeben. Nur Eltern zielgleiche</w:t>
            </w:r>
            <w:r w:rsidR="00346B60" w:rsidRPr="00346B60">
              <w:rPr>
                <w:sz w:val="22"/>
                <w:szCs w:val="22"/>
              </w:rPr>
              <w:t>r</w:t>
            </w:r>
            <w:r w:rsidRPr="00346B60">
              <w:rPr>
                <w:sz w:val="22"/>
                <w:szCs w:val="22"/>
              </w:rPr>
              <w:t xml:space="preserve"> Kinder können die mit</w:t>
            </w:r>
            <w:r w:rsidR="00E6246B" w:rsidRPr="00346B60">
              <w:rPr>
                <w:sz w:val="22"/>
                <w:szCs w:val="22"/>
              </w:rPr>
              <w:t xml:space="preserve"> </w:t>
            </w:r>
            <w:r w:rsidRPr="00346B60">
              <w:rPr>
                <w:sz w:val="22"/>
                <w:szCs w:val="22"/>
              </w:rPr>
              <w:t xml:space="preserve">* gekennzeichneten </w:t>
            </w:r>
          </w:p>
          <w:p w:rsidR="00A42885" w:rsidRPr="00346B60" w:rsidRDefault="00824C7E" w:rsidP="00346B60">
            <w:pPr>
              <w:pStyle w:val="Listenabsatz"/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22"/>
                <w:szCs w:val="22"/>
              </w:rPr>
            </w:pPr>
            <w:r w:rsidRPr="00346B60">
              <w:rPr>
                <w:sz w:val="22"/>
                <w:szCs w:val="22"/>
              </w:rPr>
              <w:t>Schulen als Wunschschule angeben.</w:t>
            </w:r>
          </w:p>
          <w:p w:rsidR="00E72DA8" w:rsidRPr="00346B60" w:rsidRDefault="00E72DA8" w:rsidP="005E0D82">
            <w:pPr>
              <w:pStyle w:val="Listenabsatz"/>
              <w:numPr>
                <w:ilvl w:val="0"/>
                <w:numId w:val="4"/>
              </w:num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 w:line="276" w:lineRule="auto"/>
              <w:rPr>
                <w:sz w:val="22"/>
                <w:szCs w:val="22"/>
              </w:rPr>
            </w:pPr>
            <w:r w:rsidRPr="00346B60">
              <w:rPr>
                <w:color w:val="000000"/>
                <w:sz w:val="22"/>
                <w:szCs w:val="22"/>
              </w:rPr>
              <w:t xml:space="preserve">Bei </w:t>
            </w:r>
            <w:r w:rsidR="00E6246B" w:rsidRPr="00346B60">
              <w:rPr>
                <w:color w:val="000000"/>
                <w:sz w:val="22"/>
                <w:szCs w:val="22"/>
              </w:rPr>
              <w:t xml:space="preserve">einer </w:t>
            </w:r>
            <w:r w:rsidRPr="00346B60">
              <w:rPr>
                <w:color w:val="000000"/>
                <w:sz w:val="22"/>
                <w:szCs w:val="22"/>
              </w:rPr>
              <w:t>Schulformempfehlung „Gymnasium“ (zielgleich) kann jeweils das ortsansässige Gymnasium gewählt werden.</w:t>
            </w:r>
          </w:p>
          <w:p w:rsidR="00DC4E90" w:rsidRPr="00346B60" w:rsidRDefault="00153428" w:rsidP="001B38BF">
            <w:pPr>
              <w:pStyle w:val="Listenabsatz"/>
              <w:numPr>
                <w:ilvl w:val="0"/>
                <w:numId w:val="4"/>
              </w:num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22"/>
                <w:szCs w:val="22"/>
              </w:rPr>
            </w:pPr>
            <w:r w:rsidRPr="00346B60">
              <w:rPr>
                <w:sz w:val="22"/>
                <w:szCs w:val="22"/>
              </w:rPr>
              <w:t>Zieldifferente Kinder haben keinen Anspruch auf den Besuch einer bestimmten Schulform</w:t>
            </w:r>
            <w:r w:rsidR="00404840" w:rsidRPr="00346B60">
              <w:rPr>
                <w:sz w:val="22"/>
                <w:szCs w:val="22"/>
              </w:rPr>
              <w:t xml:space="preserve"> oder Schule</w:t>
            </w:r>
            <w:r w:rsidR="00A04E2D" w:rsidRPr="00346B60">
              <w:rPr>
                <w:sz w:val="22"/>
                <w:szCs w:val="22"/>
              </w:rPr>
              <w:t xml:space="preserve"> </w:t>
            </w:r>
          </w:p>
          <w:p w:rsidR="00153428" w:rsidRPr="00346B60" w:rsidRDefault="00A04E2D" w:rsidP="00DC4E90">
            <w:pPr>
              <w:pStyle w:val="Listenabsatz"/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 w:line="276" w:lineRule="auto"/>
              <w:rPr>
                <w:sz w:val="22"/>
                <w:szCs w:val="22"/>
              </w:rPr>
            </w:pPr>
            <w:r w:rsidRPr="00346B60">
              <w:rPr>
                <w:sz w:val="22"/>
                <w:szCs w:val="22"/>
              </w:rPr>
              <w:t>und werden in der Kommune beschult, in der sie wohnen</w:t>
            </w:r>
            <w:r w:rsidR="00153428" w:rsidRPr="00346B60">
              <w:rPr>
                <w:sz w:val="22"/>
                <w:szCs w:val="22"/>
              </w:rPr>
              <w:t>.</w:t>
            </w:r>
          </w:p>
          <w:p w:rsidR="00DC4E90" w:rsidRPr="00346B60" w:rsidRDefault="001B38BF" w:rsidP="00E674DA">
            <w:pPr>
              <w:pStyle w:val="Listenabsatz"/>
              <w:numPr>
                <w:ilvl w:val="0"/>
                <w:numId w:val="4"/>
              </w:num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22"/>
                <w:szCs w:val="22"/>
              </w:rPr>
            </w:pPr>
            <w:r w:rsidRPr="00346B60">
              <w:rPr>
                <w:sz w:val="22"/>
                <w:szCs w:val="22"/>
              </w:rPr>
              <w:t>Im</w:t>
            </w:r>
            <w:r w:rsidR="00217689" w:rsidRPr="00346B60">
              <w:rPr>
                <w:sz w:val="22"/>
                <w:szCs w:val="22"/>
              </w:rPr>
              <w:t xml:space="preserve"> ungünstigen Fall</w:t>
            </w:r>
            <w:r w:rsidRPr="00346B60">
              <w:rPr>
                <w:sz w:val="22"/>
                <w:szCs w:val="22"/>
              </w:rPr>
              <w:t xml:space="preserve"> kann es dazu</w:t>
            </w:r>
            <w:r w:rsidR="00346B60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346B60">
              <w:rPr>
                <w:sz w:val="22"/>
                <w:szCs w:val="22"/>
              </w:rPr>
              <w:t>kommen</w:t>
            </w:r>
            <w:r w:rsidR="00217689" w:rsidRPr="00346B60">
              <w:rPr>
                <w:sz w:val="22"/>
                <w:szCs w:val="22"/>
              </w:rPr>
              <w:t xml:space="preserve">, dass keine der Wunschschulen vorgeschlagen werden kann </w:t>
            </w:r>
          </w:p>
          <w:p w:rsidR="00E674DA" w:rsidRPr="00346B60" w:rsidRDefault="00217689" w:rsidP="00DC4E90">
            <w:pPr>
              <w:pStyle w:val="Listenabsatz"/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 w:line="276" w:lineRule="auto"/>
              <w:rPr>
                <w:sz w:val="22"/>
                <w:szCs w:val="22"/>
              </w:rPr>
            </w:pPr>
            <w:r w:rsidRPr="00346B60">
              <w:rPr>
                <w:sz w:val="22"/>
                <w:szCs w:val="22"/>
              </w:rPr>
              <w:t>(z.B. bei großer Häufung von Elternwünschen bei bestimmten Schulen</w:t>
            </w:r>
            <w:r w:rsidR="00824C7E" w:rsidRPr="00346B60">
              <w:rPr>
                <w:sz w:val="22"/>
                <w:szCs w:val="22"/>
              </w:rPr>
              <w:t>)</w:t>
            </w:r>
            <w:r w:rsidR="00346B60" w:rsidRPr="00346B60">
              <w:rPr>
                <w:sz w:val="22"/>
                <w:szCs w:val="22"/>
              </w:rPr>
              <w:t>.</w:t>
            </w:r>
          </w:p>
          <w:p w:rsidR="00E674DA" w:rsidRPr="00346B60" w:rsidRDefault="00E674DA" w:rsidP="00E674DA">
            <w:pPr>
              <w:pStyle w:val="Listenabsatz"/>
              <w:numPr>
                <w:ilvl w:val="0"/>
                <w:numId w:val="4"/>
              </w:num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22"/>
                <w:szCs w:val="22"/>
              </w:rPr>
            </w:pPr>
            <w:r w:rsidRPr="00346B60">
              <w:rPr>
                <w:sz w:val="22"/>
                <w:szCs w:val="22"/>
                <w:u w:val="single"/>
              </w:rPr>
              <w:t>Achtung:</w:t>
            </w:r>
            <w:r w:rsidRPr="00346B60">
              <w:rPr>
                <w:sz w:val="22"/>
                <w:szCs w:val="22"/>
              </w:rPr>
              <w:t xml:space="preserve"> An der Förderschule Pestalozzi Witten und der Ferdinand-Hasenclever-Schule Gevelsberg </w:t>
            </w:r>
            <w:r w:rsidR="00346B60" w:rsidRPr="00346B60">
              <w:rPr>
                <w:sz w:val="22"/>
                <w:szCs w:val="22"/>
              </w:rPr>
              <w:t>wird der</w:t>
            </w:r>
            <w:r w:rsidRPr="00346B60">
              <w:rPr>
                <w:sz w:val="22"/>
                <w:szCs w:val="22"/>
              </w:rPr>
              <w:t xml:space="preserve"> sonderpädagogische Unterstützung</w:t>
            </w:r>
            <w:r w:rsidR="00346B60" w:rsidRPr="00346B60">
              <w:rPr>
                <w:sz w:val="22"/>
                <w:szCs w:val="22"/>
              </w:rPr>
              <w:t>s</w:t>
            </w:r>
            <w:r w:rsidRPr="00346B60">
              <w:rPr>
                <w:sz w:val="22"/>
                <w:szCs w:val="22"/>
              </w:rPr>
              <w:t xml:space="preserve">bedarf Emotionale und soziale Entwicklung </w:t>
            </w:r>
            <w:r w:rsidR="00346B60" w:rsidRPr="00346B60">
              <w:rPr>
                <w:sz w:val="22"/>
                <w:szCs w:val="22"/>
              </w:rPr>
              <w:t xml:space="preserve">ab Klasse 5 nicht mehr angeboten. Ab Klasse 5 ist ausschließlich die Förderschule </w:t>
            </w:r>
            <w:proofErr w:type="spellStart"/>
            <w:r w:rsidR="00346B60" w:rsidRPr="00346B60">
              <w:rPr>
                <w:sz w:val="22"/>
                <w:szCs w:val="22"/>
              </w:rPr>
              <w:t>Loher</w:t>
            </w:r>
            <w:proofErr w:type="spellEnd"/>
            <w:r w:rsidR="00346B60" w:rsidRPr="00346B60">
              <w:rPr>
                <w:sz w:val="22"/>
                <w:szCs w:val="22"/>
              </w:rPr>
              <w:t>-Nocken zuständig.</w:t>
            </w:r>
          </w:p>
          <w:p w:rsidR="003A1C4C" w:rsidRPr="00E674DA" w:rsidRDefault="003A1C4C" w:rsidP="003A1C4C">
            <w:pPr>
              <w:pStyle w:val="Listenabsatz"/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b/>
                <w:sz w:val="22"/>
                <w:szCs w:val="22"/>
              </w:rPr>
            </w:pPr>
          </w:p>
          <w:p w:rsidR="00A42885" w:rsidRPr="00A42885" w:rsidRDefault="00A42885" w:rsidP="00A42885">
            <w:pPr>
              <w:pStyle w:val="Listenabsatz"/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b/>
                <w:sz w:val="22"/>
                <w:szCs w:val="22"/>
              </w:rPr>
            </w:pPr>
          </w:p>
          <w:p w:rsidR="003C2125" w:rsidRDefault="003C2125" w:rsidP="00A248E8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b/>
                <w:sz w:val="22"/>
                <w:szCs w:val="22"/>
              </w:rPr>
            </w:pPr>
          </w:p>
          <w:p w:rsidR="007D3AFA" w:rsidRDefault="007D3AFA" w:rsidP="003B518B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18"/>
                <w:szCs w:val="18"/>
              </w:rPr>
            </w:pPr>
          </w:p>
          <w:p w:rsidR="007D3AFA" w:rsidRDefault="007D3AFA" w:rsidP="003B518B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18"/>
                <w:szCs w:val="18"/>
              </w:rPr>
            </w:pPr>
          </w:p>
          <w:p w:rsidR="003B518B" w:rsidRDefault="003B518B" w:rsidP="003B518B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22"/>
                <w:szCs w:val="22"/>
              </w:rPr>
            </w:pPr>
          </w:p>
          <w:p w:rsidR="003B518B" w:rsidRPr="00A248E8" w:rsidRDefault="003B518B" w:rsidP="003B518B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22"/>
                <w:szCs w:val="22"/>
              </w:rPr>
            </w:pPr>
          </w:p>
        </w:tc>
      </w:tr>
    </w:tbl>
    <w:p w:rsidR="004137D2" w:rsidRDefault="004137D2" w:rsidP="00174642">
      <w:pPr>
        <w:rPr>
          <w:sz w:val="2"/>
          <w:szCs w:val="2"/>
        </w:rPr>
      </w:pPr>
    </w:p>
    <w:sectPr w:rsidR="004137D2" w:rsidSect="006C4D49">
      <w:footerReference w:type="default" r:id="rId8"/>
      <w:pgSz w:w="11906" w:h="16838"/>
      <w:pgMar w:top="567" w:right="794" w:bottom="454" w:left="1021" w:header="425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ABC" w:rsidRDefault="00025ABC" w:rsidP="00567DA0">
      <w:r>
        <w:separator/>
      </w:r>
    </w:p>
  </w:endnote>
  <w:endnote w:type="continuationSeparator" w:id="0">
    <w:p w:rsidR="00025ABC" w:rsidRDefault="00025ABC" w:rsidP="0056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8D7" w:rsidRDefault="002A68D7" w:rsidP="002A68D7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854490" wp14:editId="26A42108">
          <wp:simplePos x="0" y="0"/>
          <wp:positionH relativeFrom="column">
            <wp:posOffset>5752465</wp:posOffset>
          </wp:positionH>
          <wp:positionV relativeFrom="paragraph">
            <wp:posOffset>13733</wp:posOffset>
          </wp:positionV>
          <wp:extent cx="476655" cy="324992"/>
          <wp:effectExtent l="0" t="0" r="0" b="0"/>
          <wp:wrapNone/>
          <wp:docPr id="4" name="Bild 2" descr="C:\Users\Morgala\AppData\Local\Temp\XPGrpWise\5D668D61ERKKreishaus1001356F7317971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gala\AppData\Local\Temp\XPGrpWise\5D668D61ERKKreishaus1001356F7317971\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16" cy="33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50E0">
      <w:rPr>
        <w:sz w:val="16"/>
        <w:szCs w:val="16"/>
      </w:rPr>
      <w:t xml:space="preserve">Stand </w:t>
    </w:r>
    <w:r w:rsidR="007A117B">
      <w:rPr>
        <w:sz w:val="16"/>
        <w:szCs w:val="16"/>
      </w:rPr>
      <w:t>September</w:t>
    </w:r>
    <w:r w:rsidR="00F4039E">
      <w:rPr>
        <w:sz w:val="16"/>
        <w:szCs w:val="16"/>
      </w:rPr>
      <w:t xml:space="preserve"> 2021</w:t>
    </w:r>
    <w:r w:rsidRPr="0046020D">
      <w:rPr>
        <w:sz w:val="16"/>
        <w:szCs w:val="16"/>
      </w:rPr>
      <w:ptab w:relativeTo="margin" w:alignment="center" w:leader="none"/>
    </w:r>
    <w:r>
      <w:ptab w:relativeTo="margin" w:alignment="right" w:leader="none"/>
    </w:r>
  </w:p>
  <w:p w:rsidR="00087D3D" w:rsidRPr="002A68D7" w:rsidRDefault="00087D3D" w:rsidP="002A68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ABC" w:rsidRDefault="00025ABC" w:rsidP="00567DA0">
      <w:r>
        <w:separator/>
      </w:r>
    </w:p>
  </w:footnote>
  <w:footnote w:type="continuationSeparator" w:id="0">
    <w:p w:rsidR="00025ABC" w:rsidRDefault="00025ABC" w:rsidP="0056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6D0"/>
    <w:multiLevelType w:val="hybridMultilevel"/>
    <w:tmpl w:val="29947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34628"/>
    <w:multiLevelType w:val="hybridMultilevel"/>
    <w:tmpl w:val="5E0081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116922"/>
    <w:multiLevelType w:val="hybridMultilevel"/>
    <w:tmpl w:val="9CD059F6"/>
    <w:lvl w:ilvl="0" w:tplc="691CB0D0">
      <w:numFmt w:val="bullet"/>
      <w:lvlText w:val="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D575A"/>
    <w:multiLevelType w:val="hybridMultilevel"/>
    <w:tmpl w:val="39D03F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A0"/>
    <w:rsid w:val="00001C88"/>
    <w:rsid w:val="000046D0"/>
    <w:rsid w:val="00025ABC"/>
    <w:rsid w:val="000418A8"/>
    <w:rsid w:val="00064790"/>
    <w:rsid w:val="000658AC"/>
    <w:rsid w:val="00067956"/>
    <w:rsid w:val="00067FC1"/>
    <w:rsid w:val="000775F4"/>
    <w:rsid w:val="00087D3D"/>
    <w:rsid w:val="000972C8"/>
    <w:rsid w:val="000A2DA0"/>
    <w:rsid w:val="000D656B"/>
    <w:rsid w:val="000D76D3"/>
    <w:rsid w:val="000E4E13"/>
    <w:rsid w:val="000E6D1E"/>
    <w:rsid w:val="00101E11"/>
    <w:rsid w:val="001166A0"/>
    <w:rsid w:val="0012173D"/>
    <w:rsid w:val="00124924"/>
    <w:rsid w:val="0014722C"/>
    <w:rsid w:val="00152325"/>
    <w:rsid w:val="00153428"/>
    <w:rsid w:val="00153BD1"/>
    <w:rsid w:val="00155EC1"/>
    <w:rsid w:val="00160B96"/>
    <w:rsid w:val="00170C7A"/>
    <w:rsid w:val="00174642"/>
    <w:rsid w:val="001A07A0"/>
    <w:rsid w:val="001A7361"/>
    <w:rsid w:val="001B38BF"/>
    <w:rsid w:val="001B3910"/>
    <w:rsid w:val="001F16C3"/>
    <w:rsid w:val="001F4070"/>
    <w:rsid w:val="0020748A"/>
    <w:rsid w:val="00217689"/>
    <w:rsid w:val="00226894"/>
    <w:rsid w:val="00245C59"/>
    <w:rsid w:val="00262261"/>
    <w:rsid w:val="00262C33"/>
    <w:rsid w:val="00270BF5"/>
    <w:rsid w:val="002735C1"/>
    <w:rsid w:val="00290C08"/>
    <w:rsid w:val="002A1483"/>
    <w:rsid w:val="002A68D7"/>
    <w:rsid w:val="002A7EB5"/>
    <w:rsid w:val="002B13EA"/>
    <w:rsid w:val="002B2A02"/>
    <w:rsid w:val="002C0269"/>
    <w:rsid w:val="002D2F14"/>
    <w:rsid w:val="002D69A0"/>
    <w:rsid w:val="002D6CFA"/>
    <w:rsid w:val="002E7A0B"/>
    <w:rsid w:val="00304F84"/>
    <w:rsid w:val="003149A0"/>
    <w:rsid w:val="0032770A"/>
    <w:rsid w:val="003320B5"/>
    <w:rsid w:val="0034195B"/>
    <w:rsid w:val="00346B60"/>
    <w:rsid w:val="00373B59"/>
    <w:rsid w:val="00374160"/>
    <w:rsid w:val="00397296"/>
    <w:rsid w:val="003A1C4C"/>
    <w:rsid w:val="003A39A6"/>
    <w:rsid w:val="003B1D51"/>
    <w:rsid w:val="003B518B"/>
    <w:rsid w:val="003C2125"/>
    <w:rsid w:val="003D55F8"/>
    <w:rsid w:val="003E552A"/>
    <w:rsid w:val="003F4A12"/>
    <w:rsid w:val="003F6161"/>
    <w:rsid w:val="004033A1"/>
    <w:rsid w:val="00404840"/>
    <w:rsid w:val="00411475"/>
    <w:rsid w:val="004137D2"/>
    <w:rsid w:val="004162EA"/>
    <w:rsid w:val="00424E24"/>
    <w:rsid w:val="0043123D"/>
    <w:rsid w:val="00433EB2"/>
    <w:rsid w:val="00440CD1"/>
    <w:rsid w:val="00454D5C"/>
    <w:rsid w:val="0046343F"/>
    <w:rsid w:val="00467578"/>
    <w:rsid w:val="004875A5"/>
    <w:rsid w:val="00492B0F"/>
    <w:rsid w:val="004C62A7"/>
    <w:rsid w:val="004F2C4D"/>
    <w:rsid w:val="00501850"/>
    <w:rsid w:val="00533DFF"/>
    <w:rsid w:val="00536BF0"/>
    <w:rsid w:val="005402C0"/>
    <w:rsid w:val="00543C45"/>
    <w:rsid w:val="0054545A"/>
    <w:rsid w:val="0054702B"/>
    <w:rsid w:val="00552DB9"/>
    <w:rsid w:val="00557167"/>
    <w:rsid w:val="00567DA0"/>
    <w:rsid w:val="00581D82"/>
    <w:rsid w:val="0059756D"/>
    <w:rsid w:val="005D6CE2"/>
    <w:rsid w:val="005F31EA"/>
    <w:rsid w:val="00605B4F"/>
    <w:rsid w:val="00627F17"/>
    <w:rsid w:val="0064701C"/>
    <w:rsid w:val="006473AE"/>
    <w:rsid w:val="00647E68"/>
    <w:rsid w:val="00666F19"/>
    <w:rsid w:val="00672E15"/>
    <w:rsid w:val="006742F8"/>
    <w:rsid w:val="00677086"/>
    <w:rsid w:val="006836C8"/>
    <w:rsid w:val="006A032B"/>
    <w:rsid w:val="006A404F"/>
    <w:rsid w:val="006A4CC6"/>
    <w:rsid w:val="006B29CC"/>
    <w:rsid w:val="006C4D49"/>
    <w:rsid w:val="00700EE0"/>
    <w:rsid w:val="007115A2"/>
    <w:rsid w:val="007213E3"/>
    <w:rsid w:val="007235C7"/>
    <w:rsid w:val="0074541D"/>
    <w:rsid w:val="0075366F"/>
    <w:rsid w:val="00772359"/>
    <w:rsid w:val="007760E5"/>
    <w:rsid w:val="007A117B"/>
    <w:rsid w:val="007A2551"/>
    <w:rsid w:val="007B2247"/>
    <w:rsid w:val="007B734F"/>
    <w:rsid w:val="007C5406"/>
    <w:rsid w:val="007D0741"/>
    <w:rsid w:val="007D3AFA"/>
    <w:rsid w:val="007E0ABA"/>
    <w:rsid w:val="007E3CF2"/>
    <w:rsid w:val="007F05FD"/>
    <w:rsid w:val="008128A2"/>
    <w:rsid w:val="0081713A"/>
    <w:rsid w:val="008206AC"/>
    <w:rsid w:val="0082300E"/>
    <w:rsid w:val="00824C7E"/>
    <w:rsid w:val="00831F53"/>
    <w:rsid w:val="00851F00"/>
    <w:rsid w:val="00866ADD"/>
    <w:rsid w:val="008762F0"/>
    <w:rsid w:val="00886DE4"/>
    <w:rsid w:val="00887202"/>
    <w:rsid w:val="0089573E"/>
    <w:rsid w:val="008A0D15"/>
    <w:rsid w:val="008A59F6"/>
    <w:rsid w:val="008C3C1F"/>
    <w:rsid w:val="008E4B18"/>
    <w:rsid w:val="008E6252"/>
    <w:rsid w:val="00907A09"/>
    <w:rsid w:val="00933732"/>
    <w:rsid w:val="00933B88"/>
    <w:rsid w:val="00943DCC"/>
    <w:rsid w:val="00944586"/>
    <w:rsid w:val="00946E47"/>
    <w:rsid w:val="009778C5"/>
    <w:rsid w:val="00981196"/>
    <w:rsid w:val="00981952"/>
    <w:rsid w:val="00981C34"/>
    <w:rsid w:val="0098200E"/>
    <w:rsid w:val="00990E97"/>
    <w:rsid w:val="009974BB"/>
    <w:rsid w:val="009A59AE"/>
    <w:rsid w:val="009E7079"/>
    <w:rsid w:val="009F569B"/>
    <w:rsid w:val="00A04E2D"/>
    <w:rsid w:val="00A17E1B"/>
    <w:rsid w:val="00A248E8"/>
    <w:rsid w:val="00A27732"/>
    <w:rsid w:val="00A42885"/>
    <w:rsid w:val="00A50890"/>
    <w:rsid w:val="00A63E26"/>
    <w:rsid w:val="00A7424C"/>
    <w:rsid w:val="00A82540"/>
    <w:rsid w:val="00A95474"/>
    <w:rsid w:val="00AA26C2"/>
    <w:rsid w:val="00AB3E0B"/>
    <w:rsid w:val="00AC23B4"/>
    <w:rsid w:val="00AD1D31"/>
    <w:rsid w:val="00AE1722"/>
    <w:rsid w:val="00B16A4B"/>
    <w:rsid w:val="00B207CB"/>
    <w:rsid w:val="00B33EDC"/>
    <w:rsid w:val="00B40AAE"/>
    <w:rsid w:val="00B446ED"/>
    <w:rsid w:val="00B62951"/>
    <w:rsid w:val="00B741F6"/>
    <w:rsid w:val="00B82248"/>
    <w:rsid w:val="00BC2B9E"/>
    <w:rsid w:val="00C01C5E"/>
    <w:rsid w:val="00C0288A"/>
    <w:rsid w:val="00C0402F"/>
    <w:rsid w:val="00C15460"/>
    <w:rsid w:val="00C217F3"/>
    <w:rsid w:val="00C2254B"/>
    <w:rsid w:val="00C4505A"/>
    <w:rsid w:val="00C659D7"/>
    <w:rsid w:val="00C720D2"/>
    <w:rsid w:val="00C756AC"/>
    <w:rsid w:val="00C836C1"/>
    <w:rsid w:val="00CB5FDF"/>
    <w:rsid w:val="00CC3060"/>
    <w:rsid w:val="00CD1F83"/>
    <w:rsid w:val="00CE2AF0"/>
    <w:rsid w:val="00CE580A"/>
    <w:rsid w:val="00CE7A5E"/>
    <w:rsid w:val="00D00E72"/>
    <w:rsid w:val="00D03FA5"/>
    <w:rsid w:val="00D31725"/>
    <w:rsid w:val="00D4495D"/>
    <w:rsid w:val="00D67B3F"/>
    <w:rsid w:val="00D71D9E"/>
    <w:rsid w:val="00D826B7"/>
    <w:rsid w:val="00D828DA"/>
    <w:rsid w:val="00D8551B"/>
    <w:rsid w:val="00DA4642"/>
    <w:rsid w:val="00DA5735"/>
    <w:rsid w:val="00DC4E90"/>
    <w:rsid w:val="00DC6A14"/>
    <w:rsid w:val="00DD21E3"/>
    <w:rsid w:val="00DD70B4"/>
    <w:rsid w:val="00DE547E"/>
    <w:rsid w:val="00DE73D4"/>
    <w:rsid w:val="00DF638E"/>
    <w:rsid w:val="00E005C1"/>
    <w:rsid w:val="00E13768"/>
    <w:rsid w:val="00E1742E"/>
    <w:rsid w:val="00E17669"/>
    <w:rsid w:val="00E20DA2"/>
    <w:rsid w:val="00E212C6"/>
    <w:rsid w:val="00E37611"/>
    <w:rsid w:val="00E43CB4"/>
    <w:rsid w:val="00E46C9E"/>
    <w:rsid w:val="00E4736C"/>
    <w:rsid w:val="00E56393"/>
    <w:rsid w:val="00E56F1F"/>
    <w:rsid w:val="00E6246B"/>
    <w:rsid w:val="00E674DA"/>
    <w:rsid w:val="00E72DA8"/>
    <w:rsid w:val="00E928D7"/>
    <w:rsid w:val="00E96F46"/>
    <w:rsid w:val="00EA1057"/>
    <w:rsid w:val="00EA3EE9"/>
    <w:rsid w:val="00EE0496"/>
    <w:rsid w:val="00EE4A2B"/>
    <w:rsid w:val="00EE6C00"/>
    <w:rsid w:val="00EF01EC"/>
    <w:rsid w:val="00F05472"/>
    <w:rsid w:val="00F13BF1"/>
    <w:rsid w:val="00F20353"/>
    <w:rsid w:val="00F241EF"/>
    <w:rsid w:val="00F350E0"/>
    <w:rsid w:val="00F4039E"/>
    <w:rsid w:val="00F45BEF"/>
    <w:rsid w:val="00F51199"/>
    <w:rsid w:val="00F53E3D"/>
    <w:rsid w:val="00F6682D"/>
    <w:rsid w:val="00F734B7"/>
    <w:rsid w:val="00F73B53"/>
    <w:rsid w:val="00F7694D"/>
    <w:rsid w:val="00F77C39"/>
    <w:rsid w:val="00F8324E"/>
    <w:rsid w:val="00F97205"/>
    <w:rsid w:val="00FA2A22"/>
    <w:rsid w:val="00FB239E"/>
    <w:rsid w:val="00FB36F8"/>
    <w:rsid w:val="00FB67A4"/>
    <w:rsid w:val="00FC6E74"/>
    <w:rsid w:val="00FD62F7"/>
    <w:rsid w:val="00FF1824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2E504158-1724-4BD0-B1DB-DFDD52E0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6D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67D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67DA0"/>
  </w:style>
  <w:style w:type="paragraph" w:styleId="Fuzeile">
    <w:name w:val="footer"/>
    <w:basedOn w:val="Standard"/>
    <w:link w:val="FuzeileZchn"/>
    <w:uiPriority w:val="99"/>
    <w:rsid w:val="00567D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7DA0"/>
  </w:style>
  <w:style w:type="paragraph" w:styleId="Sprechblasentext">
    <w:name w:val="Balloon Text"/>
    <w:basedOn w:val="Standard"/>
    <w:link w:val="SprechblasentextZchn"/>
    <w:rsid w:val="00567D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67DA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D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557167"/>
    <w:pPr>
      <w:ind w:left="720"/>
      <w:contextualSpacing/>
    </w:pPr>
  </w:style>
  <w:style w:type="paragraph" w:customStyle="1" w:styleId="Formattext">
    <w:name w:val="Formattext"/>
    <w:basedOn w:val="Standard"/>
    <w:rsid w:val="00CB5FDF"/>
    <w:pPr>
      <w:tabs>
        <w:tab w:val="left" w:pos="7314"/>
      </w:tabs>
      <w:spacing w:line="300" w:lineRule="exact"/>
      <w:jc w:val="both"/>
    </w:pPr>
    <w:rPr>
      <w:rFonts w:ascii="Arial" w:hAnsi="Arial" w:cs="Times New Roman"/>
      <w:sz w:val="20"/>
      <w:szCs w:val="20"/>
    </w:rPr>
  </w:style>
  <w:style w:type="character" w:styleId="Platzhaltertext">
    <w:name w:val="Placeholder Text"/>
    <w:basedOn w:val="Absatz-Standardschriftart"/>
    <w:rsid w:val="004634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204FE-6D32-4B81-AE33-01D3A763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7F9768D8.dotm</Template>
  <TotalTime>0</TotalTime>
  <Pages>1</Pages>
  <Words>311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Märkischer Kreis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Morgala</dc:creator>
  <cp:lastModifiedBy>Andrea Morgala</cp:lastModifiedBy>
  <cp:revision>10</cp:revision>
  <cp:lastPrinted>2021-08-30T14:25:00Z</cp:lastPrinted>
  <dcterms:created xsi:type="dcterms:W3CDTF">2021-08-30T11:45:00Z</dcterms:created>
  <dcterms:modified xsi:type="dcterms:W3CDTF">2021-09-14T11:26:00Z</dcterms:modified>
</cp:coreProperties>
</file>