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9DA" w:rsidRDefault="004459DA" w:rsidP="00F05E45">
      <w:pPr>
        <w:tabs>
          <w:tab w:val="left" w:pos="6237"/>
        </w:tabs>
        <w:rPr>
          <w:rFonts w:ascii="Arial" w:hAnsi="Arial" w:cs="Arial"/>
          <w:u w:val="single"/>
        </w:rPr>
      </w:pPr>
    </w:p>
    <w:tbl>
      <w:tblPr>
        <w:tblW w:w="961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91"/>
        <w:gridCol w:w="567"/>
        <w:gridCol w:w="1276"/>
        <w:gridCol w:w="1176"/>
      </w:tblGrid>
      <w:tr w:rsidR="004459DA" w:rsidTr="001E6D8B">
        <w:trPr>
          <w:trHeight w:hRule="exact" w:val="284"/>
        </w:trPr>
        <w:tc>
          <w:tcPr>
            <w:tcW w:w="6591" w:type="dxa"/>
            <w:tcBorders>
              <w:bottom w:val="single" w:sz="4" w:space="0" w:color="auto"/>
            </w:tcBorders>
          </w:tcPr>
          <w:bookmarkStart w:id="0" w:name="Text46"/>
          <w:p w:rsidR="004459DA" w:rsidRDefault="0066746B" w:rsidP="001E6D8B">
            <w:pPr>
              <w:rPr>
                <w:rFonts w:ascii="Arial" w:hAnsi="Arial" w:cs="Arial"/>
                <w:sz w:val="16"/>
              </w:rPr>
            </w:pPr>
            <w:r w:rsidRPr="008013B3">
              <w:rPr>
                <w:rFonts w:ascii="Arial" w:hAnsi="Arial" w:cs="Arial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8013B3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8013B3">
              <w:rPr>
                <w:rFonts w:ascii="Arial" w:hAnsi="Arial" w:cs="Arial"/>
                <w:szCs w:val="24"/>
              </w:rPr>
            </w:r>
            <w:r w:rsidRPr="008013B3">
              <w:rPr>
                <w:rFonts w:ascii="Arial" w:hAnsi="Arial" w:cs="Arial"/>
                <w:szCs w:val="24"/>
              </w:rPr>
              <w:fldChar w:fldCharType="separate"/>
            </w:r>
            <w:bookmarkStart w:id="1" w:name="_GoBack"/>
            <w:r>
              <w:rPr>
                <w:rFonts w:ascii="Arial" w:hAnsi="Arial" w:cs="Arial"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t> </w:t>
            </w:r>
            <w:bookmarkEnd w:id="1"/>
            <w:r w:rsidRPr="008013B3">
              <w:rPr>
                <w:rFonts w:ascii="Arial" w:hAnsi="Arial" w:cs="Arial"/>
                <w:szCs w:val="24"/>
              </w:rPr>
              <w:fldChar w:fldCharType="end"/>
            </w:r>
          </w:p>
        </w:tc>
        <w:bookmarkEnd w:id="0"/>
        <w:tc>
          <w:tcPr>
            <w:tcW w:w="567" w:type="dxa"/>
          </w:tcPr>
          <w:p w:rsidR="004459DA" w:rsidRDefault="004459DA" w:rsidP="001E6D8B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459DA" w:rsidRPr="00457F90" w:rsidRDefault="00F930CB" w:rsidP="001E6D8B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2" w:name="Text48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1176" w:type="dxa"/>
            <w:tcBorders>
              <w:bottom w:val="single" w:sz="4" w:space="0" w:color="auto"/>
            </w:tcBorders>
          </w:tcPr>
          <w:p w:rsidR="004459DA" w:rsidRPr="00457F90" w:rsidRDefault="004459DA" w:rsidP="001E6D8B">
            <w:pPr>
              <w:jc w:val="center"/>
              <w:rPr>
                <w:rFonts w:ascii="Arial" w:hAnsi="Arial" w:cs="Arial"/>
                <w:sz w:val="16"/>
              </w:rPr>
            </w:pPr>
            <w:r w:rsidRPr="00457F9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8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457F9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57F90">
              <w:rPr>
                <w:rFonts w:ascii="Arial" w:hAnsi="Arial" w:cs="Arial"/>
                <w:sz w:val="22"/>
                <w:szCs w:val="22"/>
              </w:rPr>
            </w:r>
            <w:r w:rsidRPr="00457F9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57F9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57F9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57F9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57F9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57F9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57F9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4459DA" w:rsidRDefault="00F930CB" w:rsidP="00FB4827">
      <w:pPr>
        <w:tabs>
          <w:tab w:val="left" w:pos="6237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Stempel der </w:t>
      </w:r>
      <w:r w:rsidR="004459DA">
        <w:rPr>
          <w:rFonts w:ascii="Arial" w:hAnsi="Arial" w:cs="Arial"/>
          <w:sz w:val="16"/>
          <w:szCs w:val="16"/>
        </w:rPr>
        <w:t>Schule</w:t>
      </w:r>
      <w:r w:rsidR="008D3CFF">
        <w:rPr>
          <w:rFonts w:ascii="Arial" w:hAnsi="Arial" w:cs="Arial"/>
          <w:sz w:val="16"/>
          <w:szCs w:val="16"/>
        </w:rPr>
        <w:t>, Telefon, e-mail, Fax</w:t>
      </w:r>
      <w:r w:rsidR="004459DA">
        <w:rPr>
          <w:rFonts w:ascii="Arial" w:hAnsi="Arial" w:cs="Arial"/>
          <w:sz w:val="16"/>
          <w:szCs w:val="16"/>
        </w:rPr>
        <w:tab/>
      </w:r>
      <w:r w:rsidR="004459DA">
        <w:rPr>
          <w:rFonts w:ascii="Arial" w:hAnsi="Arial" w:cs="Arial"/>
          <w:sz w:val="16"/>
          <w:szCs w:val="16"/>
        </w:rPr>
        <w:tab/>
      </w:r>
      <w:r w:rsidR="004459DA">
        <w:rPr>
          <w:rFonts w:ascii="Arial" w:hAnsi="Arial" w:cs="Arial"/>
          <w:sz w:val="16"/>
          <w:szCs w:val="16"/>
        </w:rPr>
        <w:tab/>
      </w:r>
      <w:r w:rsidR="004459DA">
        <w:rPr>
          <w:rFonts w:ascii="Arial" w:hAnsi="Arial" w:cs="Arial"/>
          <w:sz w:val="16"/>
          <w:szCs w:val="16"/>
        </w:rPr>
        <w:tab/>
        <w:t>Ort, Datum</w:t>
      </w:r>
    </w:p>
    <w:p w:rsidR="004459DA" w:rsidRDefault="004459DA" w:rsidP="00F05E45">
      <w:pPr>
        <w:tabs>
          <w:tab w:val="left" w:pos="6237"/>
        </w:tabs>
        <w:rPr>
          <w:rFonts w:ascii="Arial" w:hAnsi="Arial" w:cs="Arial"/>
          <w:sz w:val="20"/>
        </w:rPr>
      </w:pPr>
    </w:p>
    <w:p w:rsidR="004459DA" w:rsidRPr="0014548A" w:rsidRDefault="004459DA" w:rsidP="00266263">
      <w:pPr>
        <w:tabs>
          <w:tab w:val="left" w:pos="6237"/>
        </w:tabs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An das</w:t>
      </w:r>
    </w:p>
    <w:tbl>
      <w:tblPr>
        <w:tblW w:w="4786" w:type="dxa"/>
        <w:tblLook w:val="01E0" w:firstRow="1" w:lastRow="1" w:firstColumn="1" w:lastColumn="1" w:noHBand="0" w:noVBand="0"/>
      </w:tblPr>
      <w:tblGrid>
        <w:gridCol w:w="4786"/>
      </w:tblGrid>
      <w:tr w:rsidR="004459DA" w:rsidRPr="0014548A" w:rsidTr="00F8419E">
        <w:trPr>
          <w:trHeight w:hRule="exact" w:val="340"/>
        </w:trPr>
        <w:tc>
          <w:tcPr>
            <w:tcW w:w="4786" w:type="dxa"/>
            <w:tcBorders>
              <w:bottom w:val="single" w:sz="4" w:space="0" w:color="auto"/>
            </w:tcBorders>
            <w:vAlign w:val="center"/>
          </w:tcPr>
          <w:p w:rsidR="004459DA" w:rsidRPr="0014548A" w:rsidRDefault="004459DA" w:rsidP="00F8419E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Schulamt für den Ennepe-Ruhr-Kreis</w:t>
            </w:r>
          </w:p>
        </w:tc>
      </w:tr>
      <w:tr w:rsidR="004459DA" w:rsidRPr="00FC3D5E" w:rsidTr="00F8419E">
        <w:trPr>
          <w:trHeight w:hRule="exact" w:val="340"/>
        </w:trPr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59DA" w:rsidRPr="00FE148A" w:rsidRDefault="008D3CFF" w:rsidP="00F8419E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-3995420</wp:posOffset>
                      </wp:positionH>
                      <wp:positionV relativeFrom="paragraph">
                        <wp:posOffset>-161290</wp:posOffset>
                      </wp:positionV>
                      <wp:extent cx="571500" cy="571500"/>
                      <wp:effectExtent l="0" t="0" r="0" b="0"/>
                      <wp:wrapNone/>
                      <wp:docPr id="3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571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459DA" w:rsidRDefault="004459DA" w:rsidP="0026626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F</w:t>
                                  </w:r>
                                </w:p>
                                <w:p w:rsidR="004459DA" w:rsidRDefault="004459DA" w:rsidP="0026626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1.0</w:t>
                                  </w:r>
                                </w:p>
                                <w:p w:rsidR="004459DA" w:rsidRDefault="004459DA" w:rsidP="0026626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2011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2" o:spid="_x0000_s1026" type="#_x0000_t202" style="position:absolute;margin-left:-314.6pt;margin-top:-12.7pt;width:45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" stroked="f">
                      <v:textbox>
                        <w:txbxContent>
                          <w:p w:rsidR="004459DA" w:rsidRDefault="004459DA" w:rsidP="0026626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</w:t>
                            </w:r>
                          </w:p>
                          <w:p w:rsidR="004459DA" w:rsidRDefault="004459DA" w:rsidP="0026626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1.0</w:t>
                            </w:r>
                          </w:p>
                          <w:p w:rsidR="004459DA" w:rsidRDefault="004459DA" w:rsidP="0026626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2011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459DA" w:rsidRPr="00FE148A">
              <w:rPr>
                <w:rFonts w:ascii="Arial" w:hAnsi="Arial" w:cs="Arial"/>
                <w:b/>
                <w:szCs w:val="24"/>
              </w:rPr>
              <w:t>Hauptstraße 92</w:t>
            </w:r>
          </w:p>
        </w:tc>
      </w:tr>
      <w:tr w:rsidR="004459DA" w:rsidRPr="0014548A" w:rsidTr="00F8419E">
        <w:trPr>
          <w:trHeight w:hRule="exact" w:val="340"/>
        </w:trPr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59DA" w:rsidRPr="00FC3D5E" w:rsidRDefault="004459DA" w:rsidP="00F8419E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4459DA" w:rsidRPr="0014548A" w:rsidTr="00F8419E">
        <w:trPr>
          <w:trHeight w:hRule="exact" w:val="340"/>
        </w:trPr>
        <w:tc>
          <w:tcPr>
            <w:tcW w:w="47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459DA" w:rsidRPr="0014548A" w:rsidRDefault="004459DA" w:rsidP="00F8419E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58332 Schwelm</w:t>
            </w:r>
          </w:p>
        </w:tc>
      </w:tr>
    </w:tbl>
    <w:p w:rsidR="004459DA" w:rsidRDefault="008D3CFF">
      <w:pPr>
        <w:tabs>
          <w:tab w:val="left" w:pos="1134"/>
        </w:tabs>
        <w:rPr>
          <w:rFonts w:ascii="Arial" w:hAnsi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-100330</wp:posOffset>
                </wp:positionH>
                <wp:positionV relativeFrom="paragraph">
                  <wp:posOffset>143510</wp:posOffset>
                </wp:positionV>
                <wp:extent cx="434975" cy="419100"/>
                <wp:effectExtent l="0" t="0" r="317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97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59DA" w:rsidRPr="00F05E45" w:rsidRDefault="004459DA" w:rsidP="003313B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7.9pt;margin-top:11.3pt;width:34.25pt;height:3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" stroked="f">
                <v:textbox>
                  <w:txbxContent>
                    <w:p w:rsidR="004459DA" w:rsidRPr="00F05E45" w:rsidRDefault="004459DA" w:rsidP="003313B7">
                      <w:pPr>
                        <w:jc w:val="center"/>
                        <w:rPr>
                          <w:rFonts w:ascii="Arial" w:hAnsi="Arial" w:cs="Arial"/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8"/>
                          <w:szCs w:val="48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</w:p>
    <w:p w:rsidR="004459DA" w:rsidRPr="006134D6" w:rsidRDefault="004459DA" w:rsidP="00F05E45">
      <w:pPr>
        <w:pStyle w:val="berschrift1"/>
        <w:rPr>
          <w:szCs w:val="24"/>
        </w:rPr>
      </w:pPr>
      <w:r>
        <w:rPr>
          <w:rFonts w:ascii="Arial" w:hAnsi="Arial" w:cs="Arial"/>
          <w:sz w:val="28"/>
        </w:rPr>
        <w:tab/>
      </w:r>
      <w:r w:rsidRPr="006134D6">
        <w:rPr>
          <w:rFonts w:ascii="Arial" w:hAnsi="Arial" w:cs="Arial"/>
          <w:szCs w:val="24"/>
        </w:rPr>
        <w:t>Beendigung der sonderpädagogischen Förderung</w:t>
      </w:r>
      <w:r w:rsidRPr="006134D6">
        <w:rPr>
          <w:szCs w:val="24"/>
        </w:rPr>
        <w:t xml:space="preserve">   </w:t>
      </w:r>
    </w:p>
    <w:p w:rsidR="004459DA" w:rsidRPr="008D3CFF" w:rsidRDefault="004459DA" w:rsidP="008D3CFF">
      <w:pPr>
        <w:pStyle w:val="berschrift1"/>
        <w:tabs>
          <w:tab w:val="left" w:pos="709"/>
        </w:tabs>
        <w:rPr>
          <w:szCs w:val="24"/>
        </w:rPr>
      </w:pPr>
      <w:r w:rsidRPr="006134D6">
        <w:rPr>
          <w:rFonts w:ascii="Arial" w:hAnsi="Arial" w:cs="Arial"/>
          <w:szCs w:val="24"/>
        </w:rPr>
        <w:tab/>
        <w:t>mit bzw. ohne Wechsel der Schule gem. § 18 (1) AO-SF</w:t>
      </w:r>
    </w:p>
    <w:p w:rsidR="004459DA" w:rsidRDefault="004459DA">
      <w:pPr>
        <w:tabs>
          <w:tab w:val="left" w:pos="1134"/>
        </w:tabs>
        <w:rPr>
          <w:rFonts w:ascii="Arial" w:hAnsi="Arial"/>
          <w:b/>
          <w:sz w:val="22"/>
        </w:rPr>
      </w:pPr>
    </w:p>
    <w:tbl>
      <w:tblPr>
        <w:tblW w:w="9851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1560"/>
        <w:gridCol w:w="850"/>
        <w:gridCol w:w="1134"/>
        <w:gridCol w:w="2268"/>
      </w:tblGrid>
      <w:tr w:rsidR="004459DA" w:rsidRPr="008013B3" w:rsidTr="008B0B41">
        <w:trPr>
          <w:trHeight w:hRule="exact" w:val="311"/>
        </w:trPr>
        <w:tc>
          <w:tcPr>
            <w:tcW w:w="4039" w:type="dxa"/>
            <w:tcBorders>
              <w:bottom w:val="single" w:sz="4" w:space="0" w:color="auto"/>
            </w:tcBorders>
          </w:tcPr>
          <w:bookmarkStart w:id="3" w:name="Text13"/>
          <w:p w:rsidR="004459DA" w:rsidRPr="008013B3" w:rsidRDefault="004459DA" w:rsidP="008D3CFF">
            <w:pPr>
              <w:rPr>
                <w:rFonts w:ascii="Arial" w:hAnsi="Arial" w:cs="Arial"/>
                <w:szCs w:val="24"/>
              </w:rPr>
            </w:pPr>
            <w:r w:rsidRPr="008013B3">
              <w:rPr>
                <w:rFonts w:ascii="Arial" w:hAnsi="Arial" w:cs="Arial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8013B3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8013B3">
              <w:rPr>
                <w:rFonts w:ascii="Arial" w:hAnsi="Arial" w:cs="Arial"/>
                <w:szCs w:val="24"/>
              </w:rPr>
            </w:r>
            <w:r w:rsidRPr="008013B3">
              <w:rPr>
                <w:rFonts w:ascii="Arial" w:hAnsi="Arial" w:cs="Arial"/>
                <w:szCs w:val="24"/>
              </w:rPr>
              <w:fldChar w:fldCharType="separate"/>
            </w:r>
            <w:r w:rsidR="008D3CFF">
              <w:rPr>
                <w:rFonts w:ascii="Arial" w:hAnsi="Arial" w:cs="Arial"/>
                <w:szCs w:val="24"/>
              </w:rPr>
              <w:t> </w:t>
            </w:r>
            <w:r w:rsidR="008D3CFF">
              <w:rPr>
                <w:rFonts w:ascii="Arial" w:hAnsi="Arial" w:cs="Arial"/>
                <w:szCs w:val="24"/>
              </w:rPr>
              <w:t> </w:t>
            </w:r>
            <w:r w:rsidR="008D3CFF">
              <w:rPr>
                <w:rFonts w:ascii="Arial" w:hAnsi="Arial" w:cs="Arial"/>
                <w:szCs w:val="24"/>
              </w:rPr>
              <w:t> </w:t>
            </w:r>
            <w:r w:rsidR="008D3CFF">
              <w:rPr>
                <w:rFonts w:ascii="Arial" w:hAnsi="Arial" w:cs="Arial"/>
                <w:szCs w:val="24"/>
              </w:rPr>
              <w:t> </w:t>
            </w:r>
            <w:r w:rsidR="008D3CFF">
              <w:rPr>
                <w:rFonts w:ascii="Arial" w:hAnsi="Arial" w:cs="Arial"/>
                <w:szCs w:val="24"/>
              </w:rPr>
              <w:t> </w:t>
            </w:r>
            <w:r w:rsidRPr="008013B3">
              <w:rPr>
                <w:rFonts w:ascii="Arial" w:hAnsi="Arial" w:cs="Arial"/>
                <w:szCs w:val="24"/>
              </w:rPr>
              <w:fldChar w:fldCharType="end"/>
            </w:r>
            <w:bookmarkEnd w:id="3"/>
          </w:p>
        </w:tc>
        <w:bookmarkStart w:id="4" w:name="Text14"/>
        <w:tc>
          <w:tcPr>
            <w:tcW w:w="1560" w:type="dxa"/>
            <w:tcBorders>
              <w:bottom w:val="single" w:sz="4" w:space="0" w:color="auto"/>
            </w:tcBorders>
          </w:tcPr>
          <w:p w:rsidR="004459DA" w:rsidRPr="008013B3" w:rsidRDefault="004459DA" w:rsidP="00A31EB8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ascii="Arial" w:hAnsi="Arial" w:cs="Arial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 w:cs="Arial"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  <w:bookmarkEnd w:id="4"/>
          </w:p>
        </w:tc>
        <w:bookmarkStart w:id="5" w:name="Text15"/>
        <w:tc>
          <w:tcPr>
            <w:tcW w:w="850" w:type="dxa"/>
            <w:tcBorders>
              <w:bottom w:val="single" w:sz="4" w:space="0" w:color="auto"/>
            </w:tcBorders>
          </w:tcPr>
          <w:p w:rsidR="004459DA" w:rsidRPr="008013B3" w:rsidRDefault="004459DA" w:rsidP="00A31EB8">
            <w:pPr>
              <w:rPr>
                <w:rFonts w:ascii="Arial" w:hAnsi="Arial" w:cs="Arial"/>
                <w:szCs w:val="24"/>
              </w:rPr>
            </w:pPr>
            <w:r w:rsidRPr="008013B3">
              <w:rPr>
                <w:rFonts w:ascii="Arial" w:hAnsi="Arial" w:cs="Arial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8013B3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8013B3">
              <w:rPr>
                <w:rFonts w:ascii="Arial" w:hAnsi="Arial" w:cs="Arial"/>
                <w:szCs w:val="24"/>
              </w:rPr>
            </w:r>
            <w:r w:rsidRPr="008013B3"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 w:cs="Arial"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t> </w:t>
            </w:r>
            <w:r w:rsidRPr="008013B3">
              <w:rPr>
                <w:rFonts w:ascii="Arial" w:hAnsi="Arial" w:cs="Arial"/>
                <w:szCs w:val="24"/>
              </w:rPr>
              <w:fldChar w:fldCharType="end"/>
            </w:r>
            <w:bookmarkEnd w:id="5"/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459DA" w:rsidRPr="008013B3" w:rsidRDefault="004459DA" w:rsidP="00A31EB8">
            <w:pPr>
              <w:rPr>
                <w:rFonts w:ascii="Arial" w:hAnsi="Arial" w:cs="Arial"/>
                <w:noProof/>
                <w:szCs w:val="24"/>
              </w:rPr>
            </w:pPr>
          </w:p>
        </w:tc>
        <w:bookmarkStart w:id="6" w:name="Text16"/>
        <w:tc>
          <w:tcPr>
            <w:tcW w:w="2268" w:type="dxa"/>
            <w:tcBorders>
              <w:bottom w:val="single" w:sz="4" w:space="0" w:color="auto"/>
            </w:tcBorders>
          </w:tcPr>
          <w:p w:rsidR="004459DA" w:rsidRPr="008013B3" w:rsidRDefault="004459DA" w:rsidP="00A31EB8">
            <w:pPr>
              <w:rPr>
                <w:rFonts w:ascii="Arial" w:hAnsi="Arial" w:cs="Arial"/>
                <w:noProof/>
                <w:szCs w:val="24"/>
              </w:rPr>
            </w:pPr>
            <w:r w:rsidRPr="008013B3">
              <w:rPr>
                <w:rFonts w:ascii="Arial" w:hAnsi="Arial" w:cs="Arial"/>
                <w:noProof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013B3">
              <w:rPr>
                <w:rFonts w:ascii="Arial" w:hAnsi="Arial" w:cs="Arial"/>
                <w:noProof/>
                <w:szCs w:val="24"/>
              </w:rPr>
              <w:instrText xml:space="preserve"> FORMTEXT </w:instrText>
            </w:r>
            <w:r w:rsidRPr="008013B3">
              <w:rPr>
                <w:rFonts w:ascii="Arial" w:hAnsi="Arial" w:cs="Arial"/>
                <w:noProof/>
                <w:szCs w:val="24"/>
              </w:rPr>
            </w:r>
            <w:r w:rsidRPr="008013B3">
              <w:rPr>
                <w:rFonts w:ascii="Arial" w:hAnsi="Arial" w:cs="Arial"/>
                <w:noProof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 w:rsidRPr="008013B3">
              <w:rPr>
                <w:rFonts w:ascii="Arial" w:hAnsi="Arial" w:cs="Arial"/>
                <w:noProof/>
                <w:szCs w:val="24"/>
              </w:rPr>
              <w:fldChar w:fldCharType="end"/>
            </w:r>
            <w:bookmarkEnd w:id="6"/>
          </w:p>
        </w:tc>
      </w:tr>
    </w:tbl>
    <w:p w:rsidR="004459DA" w:rsidRDefault="004459DA" w:rsidP="00A31EB8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Name, Vorname der Schülerin/des Schülers                    Geburtsdatum            Schulbesuchsjahr                  jetzige Klasse</w:t>
      </w:r>
    </w:p>
    <w:p w:rsidR="004459DA" w:rsidRDefault="004459DA" w:rsidP="00A31EB8">
      <w:pPr>
        <w:rPr>
          <w:rFonts w:ascii="Arial" w:hAnsi="Arial" w:cs="Arial"/>
          <w:sz w:val="16"/>
        </w:rPr>
      </w:pPr>
    </w:p>
    <w:p w:rsidR="004459DA" w:rsidRDefault="004459DA">
      <w:pPr>
        <w:tabs>
          <w:tab w:val="left" w:pos="1134"/>
        </w:tabs>
        <w:rPr>
          <w:rFonts w:ascii="Arial" w:hAnsi="Arial"/>
          <w:sz w:val="2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763"/>
        <w:gridCol w:w="1823"/>
        <w:gridCol w:w="4484"/>
      </w:tblGrid>
      <w:tr w:rsidR="004459DA" w:rsidRPr="000700AC" w:rsidTr="00C62B15">
        <w:tc>
          <w:tcPr>
            <w:tcW w:w="9210" w:type="dxa"/>
            <w:gridSpan w:val="3"/>
          </w:tcPr>
          <w:p w:rsidR="004459DA" w:rsidRPr="00C62B15" w:rsidRDefault="004459DA" w:rsidP="00C62B15">
            <w:pPr>
              <w:tabs>
                <w:tab w:val="left" w:pos="1134"/>
              </w:tabs>
              <w:rPr>
                <w:rFonts w:ascii="Arial" w:hAnsi="Arial"/>
              </w:rPr>
            </w:pPr>
            <w:r w:rsidRPr="00C62B15">
              <w:rPr>
                <w:rFonts w:ascii="Arial" w:hAnsi="Arial"/>
                <w:sz w:val="22"/>
              </w:rPr>
              <w:t>Für o.g. Kind beantragen wir die Beendigung der sonderpädagogischen Förderung</w:t>
            </w:r>
          </w:p>
        </w:tc>
      </w:tr>
      <w:tr w:rsidR="004459DA" w:rsidRPr="000700AC" w:rsidTr="00C62B15">
        <w:tc>
          <w:tcPr>
            <w:tcW w:w="2802" w:type="dxa"/>
          </w:tcPr>
          <w:p w:rsidR="004459DA" w:rsidRPr="00C62B15" w:rsidRDefault="004459DA" w:rsidP="00C62B15">
            <w:pPr>
              <w:tabs>
                <w:tab w:val="left" w:pos="1134"/>
              </w:tabs>
              <w:rPr>
                <w:rFonts w:ascii="Arial" w:hAnsi="Arial"/>
              </w:rPr>
            </w:pPr>
            <w:r w:rsidRPr="00C62B15">
              <w:rPr>
                <w:rFonts w:ascii="Arial" w:hAnsi="Arial"/>
                <w:sz w:val="22"/>
              </w:rPr>
              <w:t xml:space="preserve">gem. § 18 (1) AO-SF zum        </w:t>
            </w:r>
          </w:p>
        </w:tc>
        <w:bookmarkStart w:id="7" w:name="Text38"/>
        <w:tc>
          <w:tcPr>
            <w:tcW w:w="1842" w:type="dxa"/>
            <w:tcBorders>
              <w:bottom w:val="single" w:sz="4" w:space="0" w:color="auto"/>
            </w:tcBorders>
          </w:tcPr>
          <w:p w:rsidR="004459DA" w:rsidRPr="00C62B15" w:rsidRDefault="004459DA" w:rsidP="00C62B15">
            <w:pPr>
              <w:tabs>
                <w:tab w:val="left" w:pos="1134"/>
              </w:tabs>
              <w:rPr>
                <w:rFonts w:ascii="Arial" w:hAnsi="Arial"/>
              </w:rPr>
            </w:pPr>
            <w:r w:rsidRPr="00C62B15">
              <w:rPr>
                <w:rFonts w:ascii="Arial" w:hAnsi="Arial"/>
                <w:b/>
                <w:bCs/>
                <w:sz w:val="22"/>
              </w:rPr>
              <w:fldChar w:fldCharType="begin">
                <w:ffData>
                  <w:name w:val="Text38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C62B15">
              <w:rPr>
                <w:rFonts w:ascii="Arial" w:hAnsi="Arial"/>
                <w:b/>
                <w:bCs/>
                <w:sz w:val="22"/>
              </w:rPr>
              <w:instrText xml:space="preserve"> FORMTEXT </w:instrText>
            </w:r>
            <w:r w:rsidRPr="00C62B15">
              <w:rPr>
                <w:rFonts w:ascii="Arial" w:hAnsi="Arial"/>
                <w:b/>
                <w:bCs/>
                <w:sz w:val="22"/>
              </w:rPr>
            </w:r>
            <w:r w:rsidRPr="00C62B15">
              <w:rPr>
                <w:rFonts w:ascii="Arial" w:hAnsi="Arial"/>
                <w:b/>
                <w:bCs/>
                <w:sz w:val="22"/>
              </w:rPr>
              <w:fldChar w:fldCharType="separate"/>
            </w:r>
            <w:r w:rsidRPr="00C62B15">
              <w:rPr>
                <w:rFonts w:ascii="Arial" w:hAnsi="Arial"/>
                <w:b/>
                <w:bCs/>
                <w:noProof/>
                <w:sz w:val="22"/>
              </w:rPr>
              <w:t> </w:t>
            </w:r>
            <w:r w:rsidRPr="00C62B15">
              <w:rPr>
                <w:rFonts w:ascii="Arial" w:hAnsi="Arial"/>
                <w:b/>
                <w:bCs/>
                <w:noProof/>
                <w:sz w:val="22"/>
              </w:rPr>
              <w:t> </w:t>
            </w:r>
            <w:r w:rsidRPr="00C62B15">
              <w:rPr>
                <w:rFonts w:ascii="Arial" w:hAnsi="Arial"/>
                <w:b/>
                <w:bCs/>
                <w:noProof/>
                <w:sz w:val="22"/>
              </w:rPr>
              <w:t> </w:t>
            </w:r>
            <w:r w:rsidRPr="00C62B15">
              <w:rPr>
                <w:rFonts w:ascii="Arial" w:hAnsi="Arial"/>
                <w:b/>
                <w:bCs/>
                <w:noProof/>
                <w:sz w:val="22"/>
              </w:rPr>
              <w:t> </w:t>
            </w:r>
            <w:r w:rsidRPr="00C62B15">
              <w:rPr>
                <w:rFonts w:ascii="Arial" w:hAnsi="Arial"/>
                <w:b/>
                <w:bCs/>
                <w:noProof/>
                <w:sz w:val="22"/>
              </w:rPr>
              <w:t> </w:t>
            </w:r>
            <w:r w:rsidRPr="00C62B15">
              <w:rPr>
                <w:rFonts w:ascii="Arial" w:hAnsi="Arial"/>
                <w:b/>
                <w:bCs/>
                <w:sz w:val="22"/>
              </w:rPr>
              <w:fldChar w:fldCharType="end"/>
            </w:r>
            <w:bookmarkEnd w:id="7"/>
            <w:r w:rsidRPr="00C62B15">
              <w:rPr>
                <w:rFonts w:ascii="Arial" w:hAnsi="Arial"/>
                <w:b/>
                <w:bCs/>
                <w:sz w:val="22"/>
              </w:rPr>
              <w:t xml:space="preserve">      </w:t>
            </w:r>
          </w:p>
        </w:tc>
        <w:tc>
          <w:tcPr>
            <w:tcW w:w="4566" w:type="dxa"/>
          </w:tcPr>
          <w:p w:rsidR="004459DA" w:rsidRPr="00C62B15" w:rsidRDefault="004459DA" w:rsidP="00C62B15">
            <w:pPr>
              <w:tabs>
                <w:tab w:val="left" w:pos="1134"/>
              </w:tabs>
              <w:rPr>
                <w:rFonts w:ascii="Arial" w:hAnsi="Arial"/>
              </w:rPr>
            </w:pPr>
          </w:p>
        </w:tc>
      </w:tr>
    </w:tbl>
    <w:p w:rsidR="004459DA" w:rsidRDefault="004459DA">
      <w:pPr>
        <w:tabs>
          <w:tab w:val="left" w:pos="1134"/>
        </w:tabs>
        <w:rPr>
          <w:rFonts w:ascii="Arial" w:hAnsi="Arial"/>
          <w:sz w:val="22"/>
        </w:rPr>
      </w:pPr>
    </w:p>
    <w:bookmarkStart w:id="8" w:name="Kontrollkästchen25"/>
    <w:p w:rsidR="004459DA" w:rsidRDefault="004459DA">
      <w:pPr>
        <w:tabs>
          <w:tab w:val="left" w:pos="426"/>
          <w:tab w:val="left" w:pos="1134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2"/>
        </w:rPr>
        <w:instrText xml:space="preserve"> FORMCHECKBOX </w:instrText>
      </w:r>
      <w:r w:rsidR="00613885">
        <w:rPr>
          <w:rFonts w:ascii="Arial" w:hAnsi="Arial"/>
          <w:sz w:val="22"/>
        </w:rPr>
      </w:r>
      <w:r w:rsidR="00613885">
        <w:rPr>
          <w:rFonts w:ascii="Arial" w:hAnsi="Arial"/>
          <w:sz w:val="22"/>
        </w:rPr>
        <w:fldChar w:fldCharType="separate"/>
      </w:r>
      <w:r>
        <w:rPr>
          <w:rFonts w:ascii="Arial" w:hAnsi="Arial"/>
          <w:sz w:val="22"/>
        </w:rPr>
        <w:fldChar w:fldCharType="end"/>
      </w:r>
      <w:bookmarkEnd w:id="8"/>
      <w:r>
        <w:rPr>
          <w:rFonts w:ascii="Arial" w:hAnsi="Arial"/>
          <w:sz w:val="22"/>
        </w:rPr>
        <w:tab/>
        <w:t xml:space="preserve">Mit der Beendigung ist </w:t>
      </w:r>
      <w:r>
        <w:rPr>
          <w:rFonts w:ascii="Arial" w:hAnsi="Arial"/>
          <w:sz w:val="22"/>
          <w:u w:val="single"/>
        </w:rPr>
        <w:t>kein</w:t>
      </w:r>
      <w:r>
        <w:rPr>
          <w:rFonts w:ascii="Arial" w:hAnsi="Arial"/>
          <w:sz w:val="22"/>
        </w:rPr>
        <w:t xml:space="preserve"> Schulwechsel verbunden.</w:t>
      </w:r>
    </w:p>
    <w:p w:rsidR="004459DA" w:rsidRDefault="004459DA" w:rsidP="00E5052A">
      <w:pPr>
        <w:tabs>
          <w:tab w:val="left" w:pos="426"/>
          <w:tab w:val="left" w:pos="1134"/>
        </w:tabs>
        <w:ind w:right="-995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</w:p>
    <w:tbl>
      <w:tblPr>
        <w:tblW w:w="9497" w:type="dxa"/>
        <w:tblInd w:w="392" w:type="dxa"/>
        <w:tblLook w:val="00A0" w:firstRow="1" w:lastRow="0" w:firstColumn="1" w:lastColumn="0" w:noHBand="0" w:noVBand="0"/>
      </w:tblPr>
      <w:tblGrid>
        <w:gridCol w:w="4111"/>
        <w:gridCol w:w="5386"/>
      </w:tblGrid>
      <w:tr w:rsidR="004459DA" w:rsidTr="00C62B15">
        <w:tc>
          <w:tcPr>
            <w:tcW w:w="4111" w:type="dxa"/>
          </w:tcPr>
          <w:p w:rsidR="004459DA" w:rsidRPr="00C62B15" w:rsidRDefault="008D3CFF" w:rsidP="00253248">
            <w:pPr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Verbleib</w:t>
            </w:r>
            <w:r w:rsidR="004459DA" w:rsidRPr="00C62B15">
              <w:rPr>
                <w:rFonts w:ascii="Arial" w:hAnsi="Arial"/>
                <w:sz w:val="22"/>
              </w:rPr>
              <w:t xml:space="preserve"> an der allgemeinen Schule: 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4459DA" w:rsidRPr="00C62B15" w:rsidRDefault="004459DA" w:rsidP="00A250DD">
            <w:pPr>
              <w:rPr>
                <w:rFonts w:ascii="Arial" w:hAnsi="Arial"/>
              </w:rPr>
            </w:pPr>
            <w:r w:rsidRPr="00C62B15">
              <w:rPr>
                <w:rFonts w:ascii="Arial" w:hAnsi="Arial"/>
                <w:sz w:val="22"/>
              </w:rPr>
              <w:t xml:space="preserve"> </w:t>
            </w:r>
            <w:bookmarkStart w:id="9" w:name="Text43"/>
            <w:r w:rsidRPr="00C62B15">
              <w:rPr>
                <w:rFonts w:ascii="Arial" w:hAnsi="Arial"/>
                <w:sz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C62B15">
              <w:rPr>
                <w:rFonts w:ascii="Arial" w:hAnsi="Arial"/>
                <w:sz w:val="22"/>
              </w:rPr>
              <w:instrText xml:space="preserve"> FORMTEXT </w:instrText>
            </w:r>
            <w:r w:rsidRPr="00C62B15">
              <w:rPr>
                <w:rFonts w:ascii="Arial" w:hAnsi="Arial"/>
                <w:sz w:val="22"/>
              </w:rPr>
            </w:r>
            <w:r w:rsidRPr="00C62B15">
              <w:rPr>
                <w:rFonts w:ascii="Arial" w:hAnsi="Arial"/>
                <w:sz w:val="22"/>
              </w:rPr>
              <w:fldChar w:fldCharType="separate"/>
            </w:r>
            <w:r w:rsidRPr="00C62B15">
              <w:rPr>
                <w:rFonts w:ascii="Arial" w:hAnsi="Arial"/>
                <w:noProof/>
                <w:sz w:val="22"/>
              </w:rPr>
              <w:t> </w:t>
            </w:r>
            <w:r w:rsidRPr="00C62B15">
              <w:rPr>
                <w:rFonts w:ascii="Arial" w:hAnsi="Arial"/>
                <w:noProof/>
                <w:sz w:val="22"/>
              </w:rPr>
              <w:t> </w:t>
            </w:r>
            <w:r w:rsidRPr="00C62B15">
              <w:rPr>
                <w:rFonts w:ascii="Arial" w:hAnsi="Arial"/>
                <w:noProof/>
                <w:sz w:val="22"/>
              </w:rPr>
              <w:t> </w:t>
            </w:r>
            <w:r w:rsidRPr="00C62B15">
              <w:rPr>
                <w:rFonts w:ascii="Arial" w:hAnsi="Arial"/>
                <w:noProof/>
                <w:sz w:val="22"/>
              </w:rPr>
              <w:t> </w:t>
            </w:r>
            <w:r w:rsidRPr="00C62B15">
              <w:rPr>
                <w:rFonts w:ascii="Arial" w:hAnsi="Arial"/>
                <w:noProof/>
                <w:sz w:val="22"/>
              </w:rPr>
              <w:t> </w:t>
            </w:r>
            <w:r w:rsidRPr="00C62B15">
              <w:rPr>
                <w:rFonts w:ascii="Arial" w:hAnsi="Arial"/>
                <w:sz w:val="22"/>
              </w:rPr>
              <w:fldChar w:fldCharType="end"/>
            </w:r>
            <w:bookmarkEnd w:id="9"/>
          </w:p>
        </w:tc>
      </w:tr>
    </w:tbl>
    <w:p w:rsidR="004459DA" w:rsidRDefault="004459DA">
      <w:pPr>
        <w:tabs>
          <w:tab w:val="left" w:pos="1134"/>
        </w:tabs>
        <w:rPr>
          <w:rFonts w:ascii="Arial" w:hAnsi="Arial"/>
          <w:sz w:val="22"/>
        </w:rPr>
      </w:pPr>
    </w:p>
    <w:bookmarkStart w:id="10" w:name="Kontrollkästchen26"/>
    <w:p w:rsidR="004459DA" w:rsidRDefault="004459DA" w:rsidP="00A76219">
      <w:pPr>
        <w:tabs>
          <w:tab w:val="left" w:pos="426"/>
          <w:tab w:val="left" w:pos="1134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2"/>
        </w:rPr>
        <w:instrText xml:space="preserve"> FORMCHECKBOX </w:instrText>
      </w:r>
      <w:r w:rsidR="00613885">
        <w:rPr>
          <w:rFonts w:ascii="Arial" w:hAnsi="Arial"/>
          <w:sz w:val="22"/>
        </w:rPr>
      </w:r>
      <w:r w:rsidR="00613885">
        <w:rPr>
          <w:rFonts w:ascii="Arial" w:hAnsi="Arial"/>
          <w:sz w:val="22"/>
        </w:rPr>
        <w:fldChar w:fldCharType="separate"/>
      </w:r>
      <w:r>
        <w:rPr>
          <w:rFonts w:ascii="Arial" w:hAnsi="Arial"/>
          <w:sz w:val="22"/>
        </w:rPr>
        <w:fldChar w:fldCharType="end"/>
      </w:r>
      <w:bookmarkEnd w:id="10"/>
      <w:r>
        <w:rPr>
          <w:rFonts w:ascii="Arial" w:hAnsi="Arial"/>
          <w:sz w:val="22"/>
        </w:rPr>
        <w:tab/>
        <w:t>Mit der Beendigung ist ein Schulwechsel verbunden.</w:t>
      </w:r>
    </w:p>
    <w:tbl>
      <w:tblPr>
        <w:tblpPr w:leftFromText="141" w:rightFromText="141" w:vertAnchor="text" w:horzAnchor="margin" w:tblpX="432" w:tblpY="117"/>
        <w:tblW w:w="9464" w:type="dxa"/>
        <w:tblLook w:val="00A0" w:firstRow="1" w:lastRow="0" w:firstColumn="1" w:lastColumn="0" w:noHBand="0" w:noVBand="0"/>
      </w:tblPr>
      <w:tblGrid>
        <w:gridCol w:w="4077"/>
        <w:gridCol w:w="5387"/>
      </w:tblGrid>
      <w:tr w:rsidR="004459DA" w:rsidRPr="00A250DD" w:rsidTr="008B0B41">
        <w:tc>
          <w:tcPr>
            <w:tcW w:w="4077" w:type="dxa"/>
          </w:tcPr>
          <w:p w:rsidR="004459DA" w:rsidRPr="00A250DD" w:rsidRDefault="004459DA" w:rsidP="00A76219">
            <w:pPr>
              <w:rPr>
                <w:rFonts w:ascii="Arial" w:hAnsi="Arial"/>
              </w:rPr>
            </w:pPr>
            <w:r w:rsidRPr="00A250DD">
              <w:rPr>
                <w:rFonts w:ascii="Arial" w:hAnsi="Arial"/>
                <w:sz w:val="22"/>
              </w:rPr>
              <w:t>Die Schulformempfehlung lautet: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4459DA" w:rsidRPr="00A250DD" w:rsidRDefault="004459DA" w:rsidP="00A76219">
            <w:pPr>
              <w:rPr>
                <w:rFonts w:ascii="Arial" w:hAnsi="Arial"/>
              </w:rPr>
            </w:pPr>
            <w:r w:rsidRPr="00A250DD">
              <w:rPr>
                <w:rFonts w:ascii="Arial" w:hAnsi="Arial"/>
                <w:sz w:val="22"/>
              </w:rPr>
              <w:t xml:space="preserve"> </w:t>
            </w:r>
            <w:bookmarkStart w:id="11" w:name="Text41"/>
            <w:r w:rsidRPr="00A250DD">
              <w:rPr>
                <w:rFonts w:ascii="Arial" w:hAnsi="Arial"/>
                <w:sz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A250DD">
              <w:rPr>
                <w:rFonts w:ascii="Arial" w:hAnsi="Arial"/>
                <w:sz w:val="22"/>
              </w:rPr>
              <w:instrText xml:space="preserve"> FORMTEXT </w:instrText>
            </w:r>
            <w:r w:rsidRPr="00A250DD">
              <w:rPr>
                <w:rFonts w:ascii="Arial" w:hAnsi="Arial"/>
                <w:sz w:val="22"/>
              </w:rPr>
            </w:r>
            <w:r w:rsidRPr="00A250DD">
              <w:rPr>
                <w:rFonts w:ascii="Arial" w:hAnsi="Arial"/>
                <w:sz w:val="22"/>
              </w:rPr>
              <w:fldChar w:fldCharType="separate"/>
            </w:r>
            <w:r w:rsidRPr="00A250DD">
              <w:rPr>
                <w:rFonts w:ascii="Arial" w:hAnsi="Arial"/>
                <w:noProof/>
                <w:sz w:val="22"/>
              </w:rPr>
              <w:t> </w:t>
            </w:r>
            <w:r w:rsidRPr="00A250DD">
              <w:rPr>
                <w:rFonts w:ascii="Arial" w:hAnsi="Arial"/>
                <w:noProof/>
                <w:sz w:val="22"/>
              </w:rPr>
              <w:t> </w:t>
            </w:r>
            <w:r w:rsidRPr="00A250DD">
              <w:rPr>
                <w:rFonts w:ascii="Arial" w:hAnsi="Arial"/>
                <w:noProof/>
                <w:sz w:val="22"/>
              </w:rPr>
              <w:t> </w:t>
            </w:r>
            <w:r w:rsidRPr="00A250DD">
              <w:rPr>
                <w:rFonts w:ascii="Arial" w:hAnsi="Arial"/>
                <w:noProof/>
                <w:sz w:val="22"/>
              </w:rPr>
              <w:t> </w:t>
            </w:r>
            <w:r w:rsidRPr="00A250DD">
              <w:rPr>
                <w:rFonts w:ascii="Arial" w:hAnsi="Arial"/>
                <w:noProof/>
                <w:sz w:val="22"/>
              </w:rPr>
              <w:t> </w:t>
            </w:r>
            <w:r w:rsidRPr="00A250DD">
              <w:rPr>
                <w:rFonts w:ascii="Arial" w:hAnsi="Arial"/>
                <w:sz w:val="22"/>
              </w:rPr>
              <w:fldChar w:fldCharType="end"/>
            </w:r>
            <w:bookmarkEnd w:id="11"/>
          </w:p>
        </w:tc>
      </w:tr>
    </w:tbl>
    <w:p w:rsidR="004459DA" w:rsidRPr="00A76219" w:rsidRDefault="004459DA" w:rsidP="00A76219">
      <w:pPr>
        <w:tabs>
          <w:tab w:val="left" w:pos="426"/>
          <w:tab w:val="left" w:pos="1134"/>
        </w:tabs>
        <w:rPr>
          <w:rFonts w:ascii="Arial" w:hAnsi="Arial"/>
          <w:sz w:val="16"/>
          <w:szCs w:val="16"/>
        </w:rPr>
      </w:pPr>
    </w:p>
    <w:tbl>
      <w:tblPr>
        <w:tblpPr w:leftFromText="142" w:rightFromText="142" w:vertAnchor="text" w:tblpX="398" w:tblpY="114"/>
        <w:tblOverlap w:val="never"/>
        <w:tblW w:w="9464" w:type="dxa"/>
        <w:tblLook w:val="00A0" w:firstRow="1" w:lastRow="0" w:firstColumn="1" w:lastColumn="0" w:noHBand="0" w:noVBand="0"/>
      </w:tblPr>
      <w:tblGrid>
        <w:gridCol w:w="4077"/>
        <w:gridCol w:w="5387"/>
      </w:tblGrid>
      <w:tr w:rsidR="004459DA" w:rsidRPr="00A76219" w:rsidTr="00C62B15">
        <w:tc>
          <w:tcPr>
            <w:tcW w:w="4077" w:type="dxa"/>
          </w:tcPr>
          <w:p w:rsidR="004459DA" w:rsidRPr="00C62B15" w:rsidRDefault="009A221F" w:rsidP="00C62B15">
            <w:pPr>
              <w:tabs>
                <w:tab w:val="left" w:pos="1134"/>
              </w:tabs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Voraussichtlich aufnehmende</w:t>
            </w:r>
            <w:r w:rsidR="004459DA" w:rsidRPr="00C62B15">
              <w:rPr>
                <w:rFonts w:ascii="Arial" w:hAnsi="Arial"/>
                <w:sz w:val="22"/>
              </w:rPr>
              <w:t xml:space="preserve"> Schule: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4459DA" w:rsidRPr="00C62B15" w:rsidRDefault="004459DA" w:rsidP="00C62B15">
            <w:pPr>
              <w:tabs>
                <w:tab w:val="left" w:pos="1134"/>
              </w:tabs>
              <w:rPr>
                <w:rFonts w:ascii="Arial" w:hAnsi="Arial"/>
              </w:rPr>
            </w:pPr>
            <w:r w:rsidRPr="00C62B15">
              <w:rPr>
                <w:rFonts w:ascii="Arial" w:hAnsi="Arial"/>
                <w:sz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C62B15">
              <w:rPr>
                <w:rFonts w:ascii="Arial" w:hAnsi="Arial"/>
                <w:sz w:val="22"/>
              </w:rPr>
              <w:instrText xml:space="preserve"> FORMTEXT </w:instrText>
            </w:r>
            <w:r w:rsidRPr="00C62B15">
              <w:rPr>
                <w:rFonts w:ascii="Arial" w:hAnsi="Arial"/>
                <w:sz w:val="22"/>
              </w:rPr>
            </w:r>
            <w:r w:rsidRPr="00C62B15">
              <w:rPr>
                <w:rFonts w:ascii="Arial" w:hAnsi="Arial"/>
                <w:sz w:val="22"/>
              </w:rPr>
              <w:fldChar w:fldCharType="separate"/>
            </w:r>
            <w:r w:rsidRPr="00C62B15">
              <w:rPr>
                <w:rFonts w:ascii="Arial" w:hAnsi="Arial"/>
                <w:noProof/>
                <w:sz w:val="22"/>
              </w:rPr>
              <w:t> </w:t>
            </w:r>
            <w:r w:rsidRPr="00C62B15">
              <w:rPr>
                <w:rFonts w:ascii="Arial" w:hAnsi="Arial"/>
                <w:noProof/>
                <w:sz w:val="22"/>
              </w:rPr>
              <w:t> </w:t>
            </w:r>
            <w:r w:rsidRPr="00C62B15">
              <w:rPr>
                <w:rFonts w:ascii="Arial" w:hAnsi="Arial"/>
                <w:noProof/>
                <w:sz w:val="22"/>
              </w:rPr>
              <w:t> </w:t>
            </w:r>
            <w:r w:rsidRPr="00C62B15">
              <w:rPr>
                <w:rFonts w:ascii="Arial" w:hAnsi="Arial"/>
                <w:noProof/>
                <w:sz w:val="22"/>
              </w:rPr>
              <w:t> </w:t>
            </w:r>
            <w:r w:rsidRPr="00C62B15">
              <w:rPr>
                <w:rFonts w:ascii="Arial" w:hAnsi="Arial"/>
                <w:noProof/>
                <w:sz w:val="22"/>
              </w:rPr>
              <w:t> </w:t>
            </w:r>
            <w:r w:rsidRPr="00C62B15">
              <w:rPr>
                <w:rFonts w:ascii="Arial" w:hAnsi="Arial"/>
                <w:sz w:val="22"/>
              </w:rPr>
              <w:fldChar w:fldCharType="end"/>
            </w:r>
          </w:p>
        </w:tc>
      </w:tr>
    </w:tbl>
    <w:p w:rsidR="008D3CFF" w:rsidRPr="008D3CFF" w:rsidRDefault="008D3CFF">
      <w:pPr>
        <w:tabs>
          <w:tab w:val="left" w:pos="1134"/>
        </w:tabs>
        <w:rPr>
          <w:rFonts w:ascii="Arial" w:hAnsi="Arial"/>
          <w:sz w:val="16"/>
          <w:szCs w:val="16"/>
        </w:rPr>
      </w:pPr>
    </w:p>
    <w:tbl>
      <w:tblPr>
        <w:tblpPr w:leftFromText="142" w:rightFromText="142" w:vertAnchor="text" w:tblpX="398" w:tblpY="114"/>
        <w:tblOverlap w:val="never"/>
        <w:tblW w:w="9464" w:type="dxa"/>
        <w:tblLayout w:type="fixed"/>
        <w:tblLook w:val="00A0" w:firstRow="1" w:lastRow="0" w:firstColumn="1" w:lastColumn="0" w:noHBand="0" w:noVBand="0"/>
      </w:tblPr>
      <w:tblGrid>
        <w:gridCol w:w="4361"/>
        <w:gridCol w:w="1417"/>
        <w:gridCol w:w="3686"/>
      </w:tblGrid>
      <w:tr w:rsidR="008D3CFF" w:rsidRPr="00A76219" w:rsidTr="0066746B">
        <w:tc>
          <w:tcPr>
            <w:tcW w:w="4361" w:type="dxa"/>
          </w:tcPr>
          <w:p w:rsidR="008D3CFF" w:rsidRPr="00C62B15" w:rsidRDefault="008D3CFF" w:rsidP="00FA1EC2">
            <w:pPr>
              <w:tabs>
                <w:tab w:val="left" w:pos="1134"/>
              </w:tabs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Mit der aufnehmenden Schule wurde am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D3CFF" w:rsidRPr="00C62B15" w:rsidRDefault="008D3CFF" w:rsidP="00FA1EC2">
            <w:pPr>
              <w:tabs>
                <w:tab w:val="left" w:pos="1134"/>
              </w:tabs>
              <w:rPr>
                <w:rFonts w:ascii="Arial" w:hAnsi="Arial"/>
              </w:rPr>
            </w:pPr>
            <w:r w:rsidRPr="00C62B15">
              <w:rPr>
                <w:rFonts w:ascii="Arial" w:hAnsi="Arial"/>
                <w:sz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C62B15">
              <w:rPr>
                <w:rFonts w:ascii="Arial" w:hAnsi="Arial"/>
                <w:sz w:val="22"/>
              </w:rPr>
              <w:instrText xml:space="preserve"> FORMTEXT </w:instrText>
            </w:r>
            <w:r w:rsidRPr="00C62B15">
              <w:rPr>
                <w:rFonts w:ascii="Arial" w:hAnsi="Arial"/>
                <w:sz w:val="22"/>
              </w:rPr>
            </w:r>
            <w:r w:rsidRPr="00C62B15">
              <w:rPr>
                <w:rFonts w:ascii="Arial" w:hAnsi="Arial"/>
                <w:sz w:val="22"/>
              </w:rPr>
              <w:fldChar w:fldCharType="separate"/>
            </w:r>
            <w:r w:rsidRPr="00C62B15">
              <w:rPr>
                <w:rFonts w:ascii="Arial" w:hAnsi="Arial"/>
                <w:noProof/>
                <w:sz w:val="22"/>
              </w:rPr>
              <w:t> </w:t>
            </w:r>
            <w:r w:rsidRPr="00C62B15">
              <w:rPr>
                <w:rFonts w:ascii="Arial" w:hAnsi="Arial"/>
                <w:noProof/>
                <w:sz w:val="22"/>
              </w:rPr>
              <w:t> </w:t>
            </w:r>
            <w:r w:rsidRPr="00C62B15">
              <w:rPr>
                <w:rFonts w:ascii="Arial" w:hAnsi="Arial"/>
                <w:noProof/>
                <w:sz w:val="22"/>
              </w:rPr>
              <w:t> </w:t>
            </w:r>
            <w:r w:rsidRPr="00C62B15">
              <w:rPr>
                <w:rFonts w:ascii="Arial" w:hAnsi="Arial"/>
                <w:noProof/>
                <w:sz w:val="22"/>
              </w:rPr>
              <w:t> </w:t>
            </w:r>
            <w:r w:rsidRPr="00C62B15">
              <w:rPr>
                <w:rFonts w:ascii="Arial" w:hAnsi="Arial"/>
                <w:noProof/>
                <w:sz w:val="22"/>
              </w:rPr>
              <w:t> </w:t>
            </w:r>
            <w:r w:rsidRPr="00C62B15"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3686" w:type="dxa"/>
          </w:tcPr>
          <w:p w:rsidR="008D3CFF" w:rsidRPr="00C62B15" w:rsidRDefault="008D3CFF" w:rsidP="00FA1EC2">
            <w:pPr>
              <w:tabs>
                <w:tab w:val="left" w:pos="1134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Kontakt aufgenommen.</w:t>
            </w:r>
          </w:p>
        </w:tc>
      </w:tr>
    </w:tbl>
    <w:p w:rsidR="008D3CFF" w:rsidRPr="008D3CFF" w:rsidRDefault="008D3CFF">
      <w:pPr>
        <w:tabs>
          <w:tab w:val="left" w:pos="1134"/>
        </w:tabs>
        <w:rPr>
          <w:rFonts w:ascii="Arial" w:hAnsi="Arial"/>
          <w:sz w:val="16"/>
          <w:szCs w:val="16"/>
        </w:rPr>
      </w:pPr>
    </w:p>
    <w:tbl>
      <w:tblPr>
        <w:tblpPr w:leftFromText="142" w:rightFromText="142" w:vertAnchor="text" w:tblpX="398" w:tblpY="114"/>
        <w:tblOverlap w:val="never"/>
        <w:tblW w:w="9464" w:type="dxa"/>
        <w:tblLayout w:type="fixed"/>
        <w:tblLook w:val="00A0" w:firstRow="1" w:lastRow="0" w:firstColumn="1" w:lastColumn="0" w:noHBand="0" w:noVBand="0"/>
      </w:tblPr>
      <w:tblGrid>
        <w:gridCol w:w="4361"/>
        <w:gridCol w:w="1417"/>
        <w:gridCol w:w="3686"/>
      </w:tblGrid>
      <w:tr w:rsidR="008D3CFF" w:rsidRPr="00A76219" w:rsidTr="0066746B">
        <w:tc>
          <w:tcPr>
            <w:tcW w:w="4361" w:type="dxa"/>
          </w:tcPr>
          <w:p w:rsidR="008D3CFF" w:rsidRPr="00C62B15" w:rsidRDefault="008D3CFF" w:rsidP="00FA1EC2">
            <w:pPr>
              <w:tabs>
                <w:tab w:val="left" w:pos="1134"/>
              </w:tabs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Eine Aufnahme zum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D3CFF" w:rsidRPr="00C62B15" w:rsidRDefault="008D3CFF" w:rsidP="00FA1EC2">
            <w:pPr>
              <w:tabs>
                <w:tab w:val="left" w:pos="1134"/>
              </w:tabs>
              <w:rPr>
                <w:rFonts w:ascii="Arial" w:hAnsi="Arial"/>
              </w:rPr>
            </w:pPr>
            <w:r w:rsidRPr="00C62B15">
              <w:rPr>
                <w:rFonts w:ascii="Arial" w:hAnsi="Arial"/>
                <w:sz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C62B15">
              <w:rPr>
                <w:rFonts w:ascii="Arial" w:hAnsi="Arial"/>
                <w:sz w:val="22"/>
              </w:rPr>
              <w:instrText xml:space="preserve"> FORMTEXT </w:instrText>
            </w:r>
            <w:r w:rsidRPr="00C62B15">
              <w:rPr>
                <w:rFonts w:ascii="Arial" w:hAnsi="Arial"/>
                <w:sz w:val="22"/>
              </w:rPr>
            </w:r>
            <w:r w:rsidRPr="00C62B15">
              <w:rPr>
                <w:rFonts w:ascii="Arial" w:hAnsi="Arial"/>
                <w:sz w:val="22"/>
              </w:rPr>
              <w:fldChar w:fldCharType="separate"/>
            </w:r>
            <w:r w:rsidRPr="00C62B15">
              <w:rPr>
                <w:rFonts w:ascii="Arial" w:hAnsi="Arial"/>
                <w:noProof/>
                <w:sz w:val="22"/>
              </w:rPr>
              <w:t> </w:t>
            </w:r>
            <w:r w:rsidRPr="00C62B15">
              <w:rPr>
                <w:rFonts w:ascii="Arial" w:hAnsi="Arial"/>
                <w:noProof/>
                <w:sz w:val="22"/>
              </w:rPr>
              <w:t> </w:t>
            </w:r>
            <w:r w:rsidRPr="00C62B15">
              <w:rPr>
                <w:rFonts w:ascii="Arial" w:hAnsi="Arial"/>
                <w:noProof/>
                <w:sz w:val="22"/>
              </w:rPr>
              <w:t> </w:t>
            </w:r>
            <w:r w:rsidRPr="00C62B15">
              <w:rPr>
                <w:rFonts w:ascii="Arial" w:hAnsi="Arial"/>
                <w:noProof/>
                <w:sz w:val="22"/>
              </w:rPr>
              <w:t> </w:t>
            </w:r>
            <w:r w:rsidRPr="00C62B15">
              <w:rPr>
                <w:rFonts w:ascii="Arial" w:hAnsi="Arial"/>
                <w:noProof/>
                <w:sz w:val="22"/>
              </w:rPr>
              <w:t> </w:t>
            </w:r>
            <w:r w:rsidRPr="00C62B15"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3686" w:type="dxa"/>
          </w:tcPr>
          <w:p w:rsidR="008D3CFF" w:rsidRPr="00C62B15" w:rsidRDefault="008D3CFF" w:rsidP="00FA1EC2">
            <w:pPr>
              <w:tabs>
                <w:tab w:val="left" w:pos="1134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ist möglich.</w:t>
            </w:r>
          </w:p>
        </w:tc>
      </w:tr>
    </w:tbl>
    <w:p w:rsidR="008D3CFF" w:rsidRPr="00A76219" w:rsidRDefault="008D3CFF">
      <w:pPr>
        <w:tabs>
          <w:tab w:val="left" w:pos="1134"/>
        </w:tabs>
        <w:rPr>
          <w:rFonts w:ascii="Arial" w:hAnsi="Arial"/>
          <w:sz w:val="2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6487"/>
        <w:gridCol w:w="1701"/>
      </w:tblGrid>
      <w:tr w:rsidR="004459DA" w:rsidRPr="008B0B41" w:rsidTr="00C62B15">
        <w:trPr>
          <w:trHeight w:val="80"/>
        </w:trPr>
        <w:tc>
          <w:tcPr>
            <w:tcW w:w="6487" w:type="dxa"/>
          </w:tcPr>
          <w:p w:rsidR="004459DA" w:rsidRPr="00C62B15" w:rsidRDefault="004459DA" w:rsidP="00253248">
            <w:pPr>
              <w:rPr>
                <w:rFonts w:ascii="Arial" w:hAnsi="Arial"/>
                <w:szCs w:val="22"/>
              </w:rPr>
            </w:pPr>
            <w:r w:rsidRPr="00C62B15">
              <w:rPr>
                <w:rFonts w:ascii="Arial" w:hAnsi="Arial"/>
                <w:sz w:val="22"/>
                <w:szCs w:val="22"/>
              </w:rPr>
              <w:t>Die zuständige Klassenkonferenz hat hierüber entschieden am:</w:t>
            </w:r>
          </w:p>
        </w:tc>
        <w:bookmarkStart w:id="12" w:name="Text39"/>
        <w:tc>
          <w:tcPr>
            <w:tcW w:w="1701" w:type="dxa"/>
            <w:tcBorders>
              <w:bottom w:val="single" w:sz="4" w:space="0" w:color="auto"/>
            </w:tcBorders>
          </w:tcPr>
          <w:p w:rsidR="004459DA" w:rsidRPr="00C62B15" w:rsidRDefault="004459DA" w:rsidP="00253248">
            <w:pPr>
              <w:rPr>
                <w:rFonts w:ascii="Arial" w:hAnsi="Arial"/>
                <w:szCs w:val="22"/>
              </w:rPr>
            </w:pPr>
            <w:r w:rsidRPr="00C62B15">
              <w:rPr>
                <w:rFonts w:ascii="Arial" w:hAnsi="Arial"/>
                <w:b/>
                <w:bCs/>
                <w:sz w:val="22"/>
                <w:szCs w:val="22"/>
              </w:rPr>
              <w:fldChar w:fldCharType="begin">
                <w:ffData>
                  <w:name w:val="Text39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C62B15">
              <w:rPr>
                <w:rFonts w:ascii="Arial" w:hAnsi="Arial"/>
                <w:b/>
                <w:bCs/>
                <w:sz w:val="22"/>
                <w:szCs w:val="22"/>
              </w:rPr>
              <w:instrText xml:space="preserve"> FORMTEXT </w:instrText>
            </w:r>
            <w:r w:rsidRPr="00C62B15">
              <w:rPr>
                <w:rFonts w:ascii="Arial" w:hAnsi="Arial"/>
                <w:b/>
                <w:bCs/>
                <w:sz w:val="22"/>
                <w:szCs w:val="22"/>
              </w:rPr>
            </w:r>
            <w:r w:rsidRPr="00C62B15">
              <w:rPr>
                <w:rFonts w:ascii="Arial" w:hAnsi="Arial"/>
                <w:b/>
                <w:bCs/>
                <w:sz w:val="22"/>
                <w:szCs w:val="22"/>
              </w:rPr>
              <w:fldChar w:fldCharType="separate"/>
            </w:r>
            <w:r w:rsidRPr="00C62B15">
              <w:rPr>
                <w:rFonts w:ascii="Arial" w:hAnsi="Arial"/>
                <w:b/>
                <w:bCs/>
                <w:noProof/>
                <w:sz w:val="22"/>
                <w:szCs w:val="22"/>
              </w:rPr>
              <w:t> </w:t>
            </w:r>
            <w:r w:rsidRPr="00C62B15">
              <w:rPr>
                <w:rFonts w:ascii="Arial" w:hAnsi="Arial"/>
                <w:b/>
                <w:bCs/>
                <w:noProof/>
                <w:sz w:val="22"/>
                <w:szCs w:val="22"/>
              </w:rPr>
              <w:t> </w:t>
            </w:r>
            <w:r w:rsidRPr="00C62B15">
              <w:rPr>
                <w:rFonts w:ascii="Arial" w:hAnsi="Arial"/>
                <w:b/>
                <w:bCs/>
                <w:noProof/>
                <w:sz w:val="22"/>
                <w:szCs w:val="22"/>
              </w:rPr>
              <w:t> </w:t>
            </w:r>
            <w:r w:rsidRPr="00C62B15">
              <w:rPr>
                <w:rFonts w:ascii="Arial" w:hAnsi="Arial"/>
                <w:b/>
                <w:bCs/>
                <w:noProof/>
                <w:sz w:val="22"/>
                <w:szCs w:val="22"/>
              </w:rPr>
              <w:t> </w:t>
            </w:r>
            <w:r w:rsidRPr="00C62B15">
              <w:rPr>
                <w:rFonts w:ascii="Arial" w:hAnsi="Arial"/>
                <w:b/>
                <w:bCs/>
                <w:noProof/>
                <w:sz w:val="22"/>
                <w:szCs w:val="22"/>
              </w:rPr>
              <w:t> </w:t>
            </w:r>
            <w:r w:rsidRPr="00C62B15">
              <w:rPr>
                <w:rFonts w:ascii="Arial" w:hAnsi="Arial"/>
                <w:b/>
                <w:bCs/>
                <w:sz w:val="22"/>
                <w:szCs w:val="22"/>
              </w:rPr>
              <w:fldChar w:fldCharType="end"/>
            </w:r>
            <w:bookmarkEnd w:id="12"/>
          </w:p>
        </w:tc>
      </w:tr>
    </w:tbl>
    <w:p w:rsidR="004459DA" w:rsidRPr="008B0B41" w:rsidRDefault="004459DA">
      <w:pPr>
        <w:tabs>
          <w:tab w:val="left" w:pos="1134"/>
        </w:tabs>
        <w:rPr>
          <w:rFonts w:ascii="Arial" w:hAnsi="Arial"/>
          <w:bCs/>
          <w:sz w:val="8"/>
          <w:szCs w:val="8"/>
        </w:rPr>
      </w:pPr>
    </w:p>
    <w:bookmarkStart w:id="13" w:name="Kontrollkästchen24"/>
    <w:p w:rsidR="004459DA" w:rsidRPr="008B0B41" w:rsidRDefault="004459DA">
      <w:pPr>
        <w:tabs>
          <w:tab w:val="left" w:pos="1134"/>
        </w:tabs>
        <w:rPr>
          <w:rFonts w:ascii="Arial" w:hAnsi="Arial"/>
          <w:sz w:val="22"/>
          <w:szCs w:val="22"/>
        </w:rPr>
      </w:pPr>
      <w:r w:rsidRPr="008B0B41">
        <w:rPr>
          <w:rFonts w:ascii="Arial" w:hAnsi="Arial"/>
          <w:bCs/>
          <w:sz w:val="22"/>
          <w:szCs w:val="22"/>
        </w:rPr>
        <w:fldChar w:fldCharType="begin">
          <w:ffData>
            <w:name w:val="Kontrollkästchen24"/>
            <w:enabled/>
            <w:calcOnExit w:val="0"/>
            <w:checkBox>
              <w:sizeAuto/>
              <w:default w:val="0"/>
            </w:checkBox>
          </w:ffData>
        </w:fldChar>
      </w:r>
      <w:r w:rsidRPr="008B0B41">
        <w:rPr>
          <w:rFonts w:ascii="Arial" w:hAnsi="Arial"/>
          <w:bCs/>
          <w:sz w:val="22"/>
          <w:szCs w:val="22"/>
        </w:rPr>
        <w:instrText xml:space="preserve"> FORMCHECKBOX </w:instrText>
      </w:r>
      <w:r w:rsidR="00613885">
        <w:rPr>
          <w:rFonts w:ascii="Arial" w:hAnsi="Arial"/>
          <w:bCs/>
          <w:sz w:val="22"/>
          <w:szCs w:val="22"/>
        </w:rPr>
      </w:r>
      <w:r w:rsidR="00613885">
        <w:rPr>
          <w:rFonts w:ascii="Arial" w:hAnsi="Arial"/>
          <w:bCs/>
          <w:sz w:val="22"/>
          <w:szCs w:val="22"/>
        </w:rPr>
        <w:fldChar w:fldCharType="separate"/>
      </w:r>
      <w:r w:rsidRPr="008B0B41">
        <w:rPr>
          <w:rFonts w:ascii="Arial" w:hAnsi="Arial"/>
          <w:bCs/>
          <w:sz w:val="22"/>
          <w:szCs w:val="22"/>
        </w:rPr>
        <w:fldChar w:fldCharType="end"/>
      </w:r>
      <w:bookmarkEnd w:id="13"/>
      <w:r w:rsidRPr="008B0B41">
        <w:rPr>
          <w:rFonts w:ascii="Arial" w:hAnsi="Arial"/>
          <w:bCs/>
          <w:sz w:val="22"/>
          <w:szCs w:val="22"/>
        </w:rPr>
        <w:t xml:space="preserve"> </w:t>
      </w:r>
      <w:r w:rsidRPr="008B0B41">
        <w:rPr>
          <w:rFonts w:ascii="Arial" w:hAnsi="Arial"/>
          <w:sz w:val="22"/>
          <w:szCs w:val="22"/>
        </w:rPr>
        <w:t>Die Entscheidung sollte probeweise für ein halbes Jahr erfolgen (§ 18 (4) AO-SF).</w:t>
      </w:r>
    </w:p>
    <w:p w:rsidR="004459DA" w:rsidRPr="00A76219" w:rsidRDefault="004459DA">
      <w:pPr>
        <w:tabs>
          <w:tab w:val="left" w:pos="1134"/>
        </w:tabs>
        <w:rPr>
          <w:rFonts w:ascii="Arial" w:hAnsi="Arial"/>
          <w:sz w:val="22"/>
        </w:rPr>
      </w:pPr>
    </w:p>
    <w:tbl>
      <w:tblPr>
        <w:tblW w:w="10173" w:type="dxa"/>
        <w:tblLook w:val="00A0" w:firstRow="1" w:lastRow="0" w:firstColumn="1" w:lastColumn="0" w:noHBand="0" w:noVBand="0"/>
      </w:tblPr>
      <w:tblGrid>
        <w:gridCol w:w="6487"/>
        <w:gridCol w:w="1701"/>
        <w:gridCol w:w="1985"/>
      </w:tblGrid>
      <w:tr w:rsidR="004459DA" w:rsidRPr="008B0B41" w:rsidTr="00C62B15">
        <w:tc>
          <w:tcPr>
            <w:tcW w:w="6487" w:type="dxa"/>
          </w:tcPr>
          <w:p w:rsidR="004459DA" w:rsidRPr="00C62B15" w:rsidRDefault="004459DA" w:rsidP="00C62B15">
            <w:pPr>
              <w:tabs>
                <w:tab w:val="left" w:pos="1134"/>
              </w:tabs>
              <w:rPr>
                <w:rFonts w:ascii="Arial" w:hAnsi="Arial"/>
                <w:szCs w:val="22"/>
              </w:rPr>
            </w:pPr>
            <w:r w:rsidRPr="00C62B15">
              <w:rPr>
                <w:rFonts w:ascii="Arial" w:hAnsi="Arial"/>
                <w:sz w:val="22"/>
                <w:szCs w:val="22"/>
              </w:rPr>
              <w:t xml:space="preserve">Die Eltern (vgl § 123 SchulG) sind über die Entscheidung am      </w:t>
            </w:r>
            <w:r w:rsidRPr="00C62B15">
              <w:rPr>
                <w:rFonts w:ascii="Arial" w:hAnsi="Arial"/>
                <w:b/>
                <w:bCs/>
                <w:sz w:val="22"/>
                <w:szCs w:val="22"/>
              </w:rPr>
              <w:t xml:space="preserve">    </w:t>
            </w:r>
            <w:r w:rsidRPr="00C62B15">
              <w:rPr>
                <w:rFonts w:ascii="Arial" w:hAnsi="Arial"/>
                <w:sz w:val="22"/>
                <w:szCs w:val="22"/>
              </w:rPr>
              <w:t xml:space="preserve"> </w:t>
            </w:r>
          </w:p>
        </w:tc>
        <w:bookmarkStart w:id="14" w:name="Text40"/>
        <w:tc>
          <w:tcPr>
            <w:tcW w:w="1701" w:type="dxa"/>
            <w:tcBorders>
              <w:bottom w:val="single" w:sz="4" w:space="0" w:color="auto"/>
            </w:tcBorders>
          </w:tcPr>
          <w:p w:rsidR="004459DA" w:rsidRPr="00C62B15" w:rsidRDefault="004459DA" w:rsidP="00C62B15">
            <w:pPr>
              <w:tabs>
                <w:tab w:val="left" w:pos="1134"/>
              </w:tabs>
              <w:rPr>
                <w:rFonts w:ascii="Arial" w:hAnsi="Arial"/>
                <w:szCs w:val="22"/>
              </w:rPr>
            </w:pPr>
            <w:r w:rsidRPr="00C62B15">
              <w:rPr>
                <w:rFonts w:ascii="Arial" w:hAnsi="Arial"/>
                <w:b/>
                <w:bCs/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C62B15">
              <w:rPr>
                <w:rFonts w:ascii="Arial" w:hAnsi="Arial"/>
                <w:b/>
                <w:bCs/>
                <w:sz w:val="22"/>
                <w:szCs w:val="22"/>
              </w:rPr>
              <w:instrText xml:space="preserve"> FORMTEXT </w:instrText>
            </w:r>
            <w:r w:rsidRPr="00C62B15">
              <w:rPr>
                <w:rFonts w:ascii="Arial" w:hAnsi="Arial"/>
                <w:b/>
                <w:bCs/>
                <w:sz w:val="22"/>
                <w:szCs w:val="22"/>
              </w:rPr>
            </w:r>
            <w:r w:rsidRPr="00C62B15">
              <w:rPr>
                <w:rFonts w:ascii="Arial" w:hAnsi="Arial"/>
                <w:b/>
                <w:bCs/>
                <w:sz w:val="22"/>
                <w:szCs w:val="22"/>
              </w:rPr>
              <w:fldChar w:fldCharType="separate"/>
            </w:r>
            <w:r w:rsidRPr="00C62B15">
              <w:rPr>
                <w:rFonts w:ascii="Arial" w:hAnsi="Arial"/>
                <w:b/>
                <w:bCs/>
                <w:noProof/>
                <w:sz w:val="22"/>
                <w:szCs w:val="22"/>
              </w:rPr>
              <w:t> </w:t>
            </w:r>
            <w:r w:rsidRPr="00C62B15">
              <w:rPr>
                <w:rFonts w:ascii="Arial" w:hAnsi="Arial"/>
                <w:b/>
                <w:bCs/>
                <w:noProof/>
                <w:sz w:val="22"/>
                <w:szCs w:val="22"/>
              </w:rPr>
              <w:t> </w:t>
            </w:r>
            <w:r w:rsidRPr="00C62B15">
              <w:rPr>
                <w:rFonts w:ascii="Arial" w:hAnsi="Arial"/>
                <w:b/>
                <w:bCs/>
                <w:noProof/>
                <w:sz w:val="22"/>
                <w:szCs w:val="22"/>
              </w:rPr>
              <w:t> </w:t>
            </w:r>
            <w:r w:rsidRPr="00C62B15">
              <w:rPr>
                <w:rFonts w:ascii="Arial" w:hAnsi="Arial"/>
                <w:b/>
                <w:bCs/>
                <w:noProof/>
                <w:sz w:val="22"/>
                <w:szCs w:val="22"/>
              </w:rPr>
              <w:t> </w:t>
            </w:r>
            <w:r w:rsidRPr="00C62B15">
              <w:rPr>
                <w:rFonts w:ascii="Arial" w:hAnsi="Arial"/>
                <w:b/>
                <w:bCs/>
                <w:noProof/>
                <w:sz w:val="22"/>
                <w:szCs w:val="22"/>
              </w:rPr>
              <w:t> </w:t>
            </w:r>
            <w:r w:rsidRPr="00C62B15">
              <w:rPr>
                <w:rFonts w:ascii="Arial" w:hAnsi="Arial"/>
                <w:b/>
                <w:bCs/>
                <w:sz w:val="22"/>
                <w:szCs w:val="22"/>
              </w:rPr>
              <w:fldChar w:fldCharType="end"/>
            </w:r>
            <w:bookmarkEnd w:id="14"/>
            <w:r w:rsidRPr="00C62B15">
              <w:rPr>
                <w:rFonts w:ascii="Arial" w:hAnsi="Arial"/>
                <w:b/>
                <w:bCs/>
                <w:sz w:val="22"/>
                <w:szCs w:val="22"/>
              </w:rPr>
              <w:t xml:space="preserve">  </w:t>
            </w:r>
          </w:p>
        </w:tc>
        <w:tc>
          <w:tcPr>
            <w:tcW w:w="1985" w:type="dxa"/>
          </w:tcPr>
          <w:p w:rsidR="004459DA" w:rsidRPr="00C62B15" w:rsidRDefault="004459DA" w:rsidP="00C62B15">
            <w:pPr>
              <w:tabs>
                <w:tab w:val="left" w:pos="1134"/>
              </w:tabs>
              <w:rPr>
                <w:rFonts w:ascii="Arial" w:hAnsi="Arial"/>
                <w:szCs w:val="22"/>
              </w:rPr>
            </w:pPr>
            <w:r w:rsidRPr="00C62B15">
              <w:rPr>
                <w:rFonts w:ascii="Arial" w:hAnsi="Arial"/>
                <w:sz w:val="22"/>
                <w:szCs w:val="22"/>
              </w:rPr>
              <w:t>informiert worden.</w:t>
            </w:r>
          </w:p>
        </w:tc>
      </w:tr>
    </w:tbl>
    <w:p w:rsidR="004459DA" w:rsidRPr="008B0B41" w:rsidRDefault="004459DA" w:rsidP="00E5052A">
      <w:pPr>
        <w:tabs>
          <w:tab w:val="left" w:pos="1134"/>
        </w:tabs>
        <w:ind w:right="-711"/>
        <w:rPr>
          <w:rFonts w:ascii="Arial" w:hAnsi="Arial"/>
          <w:sz w:val="8"/>
          <w:szCs w:val="8"/>
        </w:rPr>
      </w:pPr>
    </w:p>
    <w:p w:rsidR="004459DA" w:rsidRPr="008B0B41" w:rsidRDefault="004459DA">
      <w:pPr>
        <w:tabs>
          <w:tab w:val="left" w:pos="1134"/>
        </w:tabs>
        <w:rPr>
          <w:rFonts w:ascii="Arial" w:hAnsi="Arial" w:cs="Arial"/>
          <w:sz w:val="22"/>
          <w:szCs w:val="22"/>
        </w:rPr>
      </w:pPr>
      <w:r w:rsidRPr="008B0B41">
        <w:rPr>
          <w:rFonts w:ascii="Arial" w:hAnsi="Arial" w:cs="Arial"/>
          <w:sz w:val="22"/>
          <w:szCs w:val="22"/>
        </w:rPr>
        <w:t>Sie sind mit der Beendigung der</w:t>
      </w:r>
      <w:r w:rsidR="00952DEB">
        <w:rPr>
          <w:rFonts w:ascii="Arial" w:hAnsi="Arial" w:cs="Arial"/>
          <w:sz w:val="22"/>
          <w:szCs w:val="22"/>
        </w:rPr>
        <w:t xml:space="preserve"> sonderpädagogischen Förderung</w:t>
      </w:r>
    </w:p>
    <w:p w:rsidR="004459DA" w:rsidRPr="008B0B41" w:rsidRDefault="004459DA">
      <w:pPr>
        <w:tabs>
          <w:tab w:val="left" w:pos="1134"/>
        </w:tabs>
        <w:rPr>
          <w:rFonts w:ascii="Arial" w:hAnsi="Arial" w:cs="Arial"/>
          <w:b/>
          <w:sz w:val="8"/>
          <w:szCs w:val="8"/>
        </w:rPr>
      </w:pPr>
    </w:p>
    <w:bookmarkStart w:id="15" w:name="Kontrollkästchen1"/>
    <w:p w:rsidR="004459DA" w:rsidRPr="008B0B41" w:rsidRDefault="004459DA">
      <w:pPr>
        <w:tabs>
          <w:tab w:val="left" w:pos="1134"/>
        </w:tabs>
        <w:rPr>
          <w:rFonts w:ascii="Arial" w:hAnsi="Arial" w:cs="Arial"/>
          <w:sz w:val="22"/>
          <w:szCs w:val="22"/>
        </w:rPr>
      </w:pPr>
      <w:r w:rsidRPr="008B0B41">
        <w:rPr>
          <w:rFonts w:ascii="Arial" w:hAnsi="Arial" w:cs="Arial"/>
          <w:b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8B0B41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613885">
        <w:rPr>
          <w:rFonts w:ascii="Arial" w:hAnsi="Arial" w:cs="Arial"/>
          <w:b/>
          <w:sz w:val="22"/>
          <w:szCs w:val="22"/>
        </w:rPr>
      </w:r>
      <w:r w:rsidR="00613885">
        <w:rPr>
          <w:rFonts w:ascii="Arial" w:hAnsi="Arial" w:cs="Arial"/>
          <w:b/>
          <w:sz w:val="22"/>
          <w:szCs w:val="22"/>
        </w:rPr>
        <w:fldChar w:fldCharType="separate"/>
      </w:r>
      <w:r w:rsidRPr="008B0B41">
        <w:rPr>
          <w:rFonts w:ascii="Arial" w:hAnsi="Arial" w:cs="Arial"/>
          <w:b/>
          <w:sz w:val="22"/>
          <w:szCs w:val="22"/>
        </w:rPr>
        <w:fldChar w:fldCharType="end"/>
      </w:r>
      <w:bookmarkEnd w:id="15"/>
      <w:r w:rsidR="00952DEB">
        <w:rPr>
          <w:rFonts w:ascii="Arial" w:hAnsi="Arial" w:cs="Arial"/>
          <w:sz w:val="22"/>
          <w:szCs w:val="22"/>
        </w:rPr>
        <w:t xml:space="preserve"> </w:t>
      </w:r>
      <w:r w:rsidRPr="008B0B41">
        <w:rPr>
          <w:rFonts w:ascii="Arial" w:hAnsi="Arial" w:cs="Arial"/>
          <w:sz w:val="22"/>
          <w:szCs w:val="22"/>
        </w:rPr>
        <w:t>einverstanden</w:t>
      </w:r>
      <w:r w:rsidRPr="008B0B41">
        <w:rPr>
          <w:rFonts w:ascii="Arial" w:hAnsi="Arial" w:cs="Arial"/>
          <w:sz w:val="22"/>
          <w:szCs w:val="22"/>
        </w:rPr>
        <w:tab/>
      </w:r>
      <w:bookmarkStart w:id="16" w:name="Kontrollkästchen2"/>
      <w:r w:rsidRPr="008B0B41">
        <w:rPr>
          <w:rFonts w:ascii="Arial" w:hAnsi="Arial" w:cs="Arial"/>
          <w:b/>
          <w:sz w:val="22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8B0B41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613885">
        <w:rPr>
          <w:rFonts w:ascii="Arial" w:hAnsi="Arial" w:cs="Arial"/>
          <w:b/>
          <w:sz w:val="22"/>
          <w:szCs w:val="22"/>
        </w:rPr>
      </w:r>
      <w:r w:rsidR="00613885">
        <w:rPr>
          <w:rFonts w:ascii="Arial" w:hAnsi="Arial" w:cs="Arial"/>
          <w:b/>
          <w:sz w:val="22"/>
          <w:szCs w:val="22"/>
        </w:rPr>
        <w:fldChar w:fldCharType="separate"/>
      </w:r>
      <w:r w:rsidRPr="008B0B41">
        <w:rPr>
          <w:rFonts w:ascii="Arial" w:hAnsi="Arial" w:cs="Arial"/>
          <w:b/>
          <w:sz w:val="22"/>
          <w:szCs w:val="22"/>
        </w:rPr>
        <w:fldChar w:fldCharType="end"/>
      </w:r>
      <w:bookmarkEnd w:id="16"/>
      <w:r w:rsidRPr="008B0B41">
        <w:rPr>
          <w:rFonts w:ascii="Arial" w:hAnsi="Arial" w:cs="Arial"/>
          <w:sz w:val="22"/>
          <w:szCs w:val="22"/>
        </w:rPr>
        <w:t xml:space="preserve"> nicht einverstanden (s. Vermerk im Bericht)</w:t>
      </w:r>
    </w:p>
    <w:p w:rsidR="004459DA" w:rsidRPr="008B0B41" w:rsidRDefault="004459DA" w:rsidP="008B0B41">
      <w:pPr>
        <w:pStyle w:val="Textkrpe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right="-428"/>
        <w:rPr>
          <w:rFonts w:ascii="Arial" w:hAnsi="Arial"/>
          <w:b w:val="0"/>
        </w:rPr>
      </w:pPr>
      <w:r>
        <w:rPr>
          <w:rFonts w:ascii="Arial" w:hAnsi="Arial"/>
        </w:rPr>
        <w:br/>
      </w:r>
    </w:p>
    <w:p w:rsidR="004459DA" w:rsidRDefault="004459DA" w:rsidP="006A162C">
      <w:pPr>
        <w:tabs>
          <w:tab w:val="left" w:pos="284"/>
        </w:tabs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________________________</w:t>
      </w:r>
      <w:r>
        <w:rPr>
          <w:rFonts w:ascii="Arial" w:hAnsi="Arial" w:cs="Arial"/>
          <w:sz w:val="18"/>
        </w:rPr>
        <w:tab/>
        <w:t xml:space="preserve">     ___________________________</w:t>
      </w:r>
      <w:r>
        <w:rPr>
          <w:rFonts w:ascii="Arial" w:hAnsi="Arial" w:cs="Arial"/>
          <w:sz w:val="18"/>
        </w:rPr>
        <w:tab/>
        <w:t xml:space="preserve">       _______________________</w:t>
      </w:r>
    </w:p>
    <w:p w:rsidR="004459DA" w:rsidRDefault="004459DA" w:rsidP="006A162C">
      <w:pPr>
        <w:tabs>
          <w:tab w:val="left" w:pos="284"/>
        </w:tabs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Schulleiterin/Schulleiter                         </w:t>
      </w:r>
      <w:r w:rsidR="00952DEB">
        <w:rPr>
          <w:rFonts w:ascii="Arial" w:hAnsi="Arial" w:cs="Arial"/>
          <w:sz w:val="16"/>
        </w:rPr>
        <w:t xml:space="preserve">       S</w:t>
      </w:r>
      <w:r>
        <w:rPr>
          <w:rFonts w:ascii="Arial" w:hAnsi="Arial" w:cs="Arial"/>
          <w:sz w:val="16"/>
        </w:rPr>
        <w:t xml:space="preserve">onderpädagogische Lehrkraft    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  <w:t xml:space="preserve">        Klassenlehrerin/Klassenlehrer</w:t>
      </w:r>
    </w:p>
    <w:p w:rsidR="004459DA" w:rsidRPr="00EE0C02" w:rsidRDefault="004459DA">
      <w:pPr>
        <w:tabs>
          <w:tab w:val="left" w:pos="1134"/>
        </w:tabs>
        <w:rPr>
          <w:rFonts w:ascii="Arial" w:hAnsi="Arial"/>
          <w:sz w:val="16"/>
          <w:szCs w:val="16"/>
        </w:rPr>
      </w:pPr>
    </w:p>
    <w:p w:rsidR="004459DA" w:rsidRDefault="004459DA">
      <w:pPr>
        <w:tabs>
          <w:tab w:val="left" w:pos="323"/>
        </w:tabs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Anlagen:</w:t>
      </w:r>
    </w:p>
    <w:p w:rsidR="004459DA" w:rsidRDefault="004459DA" w:rsidP="00F80850">
      <w:pPr>
        <w:pStyle w:val="Textkrper2"/>
        <w:numPr>
          <w:ilvl w:val="0"/>
          <w:numId w:val="6"/>
        </w:numPr>
        <w:tabs>
          <w:tab w:val="clear" w:pos="323"/>
          <w:tab w:val="left" w:pos="142"/>
        </w:tabs>
        <w:ind w:left="709" w:hanging="142"/>
      </w:pPr>
      <w:r>
        <w:t>Bogen für Schülerinnen und Schüler (Formblatt 1.3)</w:t>
      </w:r>
    </w:p>
    <w:p w:rsidR="004459DA" w:rsidRDefault="004459DA" w:rsidP="00F80850">
      <w:pPr>
        <w:pStyle w:val="Textkrper2"/>
        <w:numPr>
          <w:ilvl w:val="0"/>
          <w:numId w:val="6"/>
        </w:numPr>
        <w:tabs>
          <w:tab w:val="clear" w:pos="323"/>
          <w:tab w:val="left" w:pos="142"/>
        </w:tabs>
        <w:ind w:left="709" w:hanging="142"/>
      </w:pPr>
      <w:r>
        <w:t xml:space="preserve">Kopie des Bescheides der Schulaufsichtsbehörde gem. § 14 AO-SF </w:t>
      </w:r>
    </w:p>
    <w:p w:rsidR="004459DA" w:rsidRDefault="004459DA" w:rsidP="009C1170">
      <w:pPr>
        <w:pStyle w:val="Textkrper2"/>
        <w:numPr>
          <w:ilvl w:val="0"/>
          <w:numId w:val="6"/>
        </w:numPr>
        <w:tabs>
          <w:tab w:val="clear" w:pos="323"/>
          <w:tab w:val="left" w:pos="142"/>
        </w:tabs>
        <w:ind w:left="709" w:hanging="142"/>
      </w:pPr>
      <w:r>
        <w:t>Bericht</w:t>
      </w:r>
    </w:p>
    <w:p w:rsidR="004459DA" w:rsidRDefault="004459DA" w:rsidP="009C1170">
      <w:pPr>
        <w:pStyle w:val="Textkrper2"/>
        <w:numPr>
          <w:ilvl w:val="0"/>
          <w:numId w:val="6"/>
        </w:numPr>
        <w:tabs>
          <w:tab w:val="clear" w:pos="323"/>
          <w:tab w:val="left" w:pos="142"/>
        </w:tabs>
        <w:ind w:left="709" w:hanging="142"/>
      </w:pPr>
      <w:r>
        <w:t>Vermerk über die Information der Eltern</w:t>
      </w:r>
    </w:p>
    <w:p w:rsidR="004459DA" w:rsidRPr="0041289B" w:rsidRDefault="004459DA" w:rsidP="009C1170">
      <w:pPr>
        <w:pStyle w:val="Textkrper2"/>
        <w:numPr>
          <w:ilvl w:val="0"/>
          <w:numId w:val="6"/>
        </w:numPr>
        <w:tabs>
          <w:tab w:val="clear" w:pos="323"/>
          <w:tab w:val="left" w:pos="142"/>
        </w:tabs>
        <w:ind w:left="709" w:hanging="142"/>
      </w:pPr>
      <w:r w:rsidRPr="006C5081">
        <w:rPr>
          <w:szCs w:val="16"/>
        </w:rPr>
        <w:t>ggf. Vermerk über Einvernehmen mit aufnehmender Schule</w:t>
      </w:r>
    </w:p>
    <w:p w:rsidR="0041289B" w:rsidRDefault="0041289B" w:rsidP="0041289B">
      <w:pPr>
        <w:pStyle w:val="Textkrper2"/>
        <w:tabs>
          <w:tab w:val="clear" w:pos="323"/>
          <w:tab w:val="left" w:pos="142"/>
        </w:tabs>
        <w:rPr>
          <w:szCs w:val="16"/>
        </w:rPr>
      </w:pPr>
    </w:p>
    <w:p w:rsidR="00C7557F" w:rsidRDefault="00C7557F" w:rsidP="0041289B">
      <w:pPr>
        <w:pStyle w:val="Textkrper2"/>
        <w:tabs>
          <w:tab w:val="clear" w:pos="323"/>
          <w:tab w:val="left" w:pos="142"/>
        </w:tabs>
        <w:rPr>
          <w:szCs w:val="16"/>
        </w:rPr>
      </w:pPr>
    </w:p>
    <w:p w:rsidR="0041289B" w:rsidRDefault="0041289B" w:rsidP="0041289B">
      <w:pPr>
        <w:tabs>
          <w:tab w:val="left" w:pos="1134"/>
        </w:tabs>
        <w:rPr>
          <w:rFonts w:ascii="Arial" w:hAnsi="Arial" w:cs="Arial"/>
          <w:sz w:val="22"/>
          <w:szCs w:val="22"/>
        </w:rPr>
      </w:pPr>
      <w:r w:rsidRPr="008B0B41">
        <w:rPr>
          <w:rFonts w:ascii="Arial" w:hAnsi="Arial" w:cs="Arial"/>
          <w:b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8B0B41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613885">
        <w:rPr>
          <w:rFonts w:ascii="Arial" w:hAnsi="Arial" w:cs="Arial"/>
          <w:b/>
          <w:sz w:val="22"/>
          <w:szCs w:val="22"/>
        </w:rPr>
      </w:r>
      <w:r w:rsidR="00613885">
        <w:rPr>
          <w:rFonts w:ascii="Arial" w:hAnsi="Arial" w:cs="Arial"/>
          <w:b/>
          <w:sz w:val="22"/>
          <w:szCs w:val="22"/>
        </w:rPr>
        <w:fldChar w:fldCharType="separate"/>
      </w:r>
      <w:r w:rsidRPr="008B0B41">
        <w:rPr>
          <w:rFonts w:ascii="Arial" w:hAnsi="Arial" w:cs="Arial"/>
          <w:b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dem Antrag wird stattgegeben</w:t>
      </w:r>
      <w:r w:rsidRPr="008B0B41">
        <w:rPr>
          <w:rFonts w:ascii="Arial" w:hAnsi="Arial" w:cs="Arial"/>
          <w:sz w:val="22"/>
          <w:szCs w:val="22"/>
        </w:rPr>
        <w:tab/>
      </w:r>
      <w:r w:rsidRPr="008B0B41">
        <w:rPr>
          <w:rFonts w:ascii="Arial" w:hAnsi="Arial" w:cs="Arial"/>
          <w:b/>
          <w:sz w:val="22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8B0B41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613885">
        <w:rPr>
          <w:rFonts w:ascii="Arial" w:hAnsi="Arial" w:cs="Arial"/>
          <w:b/>
          <w:sz w:val="22"/>
          <w:szCs w:val="22"/>
        </w:rPr>
      </w:r>
      <w:r w:rsidR="00613885">
        <w:rPr>
          <w:rFonts w:ascii="Arial" w:hAnsi="Arial" w:cs="Arial"/>
          <w:b/>
          <w:sz w:val="22"/>
          <w:szCs w:val="22"/>
        </w:rPr>
        <w:fldChar w:fldCharType="separate"/>
      </w:r>
      <w:r w:rsidRPr="008B0B41">
        <w:rPr>
          <w:rFonts w:ascii="Arial" w:hAnsi="Arial" w:cs="Arial"/>
          <w:b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dem Antrag wird nicht stattgegeben</w:t>
      </w:r>
    </w:p>
    <w:p w:rsidR="0041289B" w:rsidRDefault="0041289B" w:rsidP="0041289B">
      <w:pPr>
        <w:tabs>
          <w:tab w:val="left" w:pos="1134"/>
        </w:tabs>
        <w:rPr>
          <w:rFonts w:ascii="Arial" w:hAnsi="Arial" w:cs="Arial"/>
          <w:sz w:val="22"/>
          <w:szCs w:val="22"/>
        </w:rPr>
      </w:pPr>
    </w:p>
    <w:p w:rsidR="0041289B" w:rsidRDefault="0041289B" w:rsidP="0041289B">
      <w:pPr>
        <w:tabs>
          <w:tab w:val="left" w:pos="1134"/>
        </w:tabs>
        <w:rPr>
          <w:rFonts w:ascii="Arial" w:hAnsi="Arial" w:cs="Arial"/>
          <w:sz w:val="22"/>
          <w:szCs w:val="22"/>
        </w:rPr>
      </w:pPr>
    </w:p>
    <w:p w:rsidR="0041289B" w:rsidRPr="008B0B41" w:rsidRDefault="0041289B" w:rsidP="0041289B">
      <w:pPr>
        <w:tabs>
          <w:tab w:val="left" w:pos="113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</w:t>
      </w:r>
    </w:p>
    <w:p w:rsidR="00BF06F0" w:rsidRDefault="0041289B" w:rsidP="0041289B">
      <w:pPr>
        <w:pStyle w:val="Textkrper2"/>
        <w:tabs>
          <w:tab w:val="clear" w:pos="323"/>
          <w:tab w:val="left" w:pos="142"/>
        </w:tabs>
      </w:pPr>
      <w:r>
        <w:t>Ort, Datum</w:t>
      </w:r>
      <w:r>
        <w:tab/>
      </w:r>
      <w:r>
        <w:tab/>
      </w:r>
      <w:r>
        <w:tab/>
      </w:r>
      <w:r>
        <w:tab/>
      </w:r>
      <w:r>
        <w:tab/>
      </w:r>
      <w:r>
        <w:tab/>
        <w:t>Unterschrift Schulaufsicht</w:t>
      </w:r>
    </w:p>
    <w:p w:rsidR="0041289B" w:rsidRPr="00BF06F0" w:rsidRDefault="0041289B" w:rsidP="00BF06F0">
      <w:pPr>
        <w:ind w:firstLine="708"/>
      </w:pPr>
    </w:p>
    <w:sectPr w:rsidR="0041289B" w:rsidRPr="00BF06F0" w:rsidSect="00A5001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418" w:bottom="567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23DD" w:rsidRDefault="00FB23DD" w:rsidP="00FB4827">
      <w:r>
        <w:separator/>
      </w:r>
    </w:p>
  </w:endnote>
  <w:endnote w:type="continuationSeparator" w:id="0">
    <w:p w:rsidR="00FB23DD" w:rsidRDefault="00FB23DD" w:rsidP="00FB4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06F0" w:rsidRDefault="00BF06F0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349" w:type="dxa"/>
      <w:tblInd w:w="-318" w:type="dxa"/>
      <w:tblLook w:val="01E0" w:firstRow="1" w:lastRow="1" w:firstColumn="1" w:lastColumn="1" w:noHBand="0" w:noVBand="0"/>
    </w:tblPr>
    <w:tblGrid>
      <w:gridCol w:w="10349"/>
    </w:tblGrid>
    <w:tr w:rsidR="004459DA" w:rsidRPr="00A5001A" w:rsidTr="00886B3B">
      <w:tc>
        <w:tcPr>
          <w:tcW w:w="10349" w:type="dxa"/>
        </w:tcPr>
        <w:p w:rsidR="004459DA" w:rsidRPr="00A5001A" w:rsidRDefault="00BF06F0" w:rsidP="002E3272">
          <w:pPr>
            <w:pStyle w:val="Fuzeile"/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noProof/>
              <w:sz w:val="12"/>
              <w:szCs w:val="12"/>
            </w:rPr>
            <w:t>Stand Juni 2019</w:t>
          </w:r>
        </w:p>
      </w:tc>
    </w:tr>
  </w:tbl>
  <w:p w:rsidR="004459DA" w:rsidRPr="00FB4827" w:rsidRDefault="002E3272">
    <w:pPr>
      <w:pStyle w:val="Fuzeile"/>
      <w:rPr>
        <w:sz w:val="2"/>
        <w:szCs w:val="2"/>
      </w:rPr>
    </w:pPr>
    <w:r>
      <w:rPr>
        <w:rFonts w:ascii="Arial" w:hAnsi="Arial" w:cs="Arial"/>
        <w:noProof/>
        <w:sz w:val="12"/>
        <w:szCs w:val="12"/>
      </w:rPr>
      <w:drawing>
        <wp:anchor distT="0" distB="0" distL="114300" distR="114300" simplePos="0" relativeHeight="251659264" behindDoc="0" locked="0" layoutInCell="1" allowOverlap="1" wp14:anchorId="7FDC08B5" wp14:editId="3746F4B4">
          <wp:simplePos x="0" y="0"/>
          <wp:positionH relativeFrom="column">
            <wp:posOffset>5648325</wp:posOffset>
          </wp:positionH>
          <wp:positionV relativeFrom="paragraph">
            <wp:posOffset>-66675</wp:posOffset>
          </wp:positionV>
          <wp:extent cx="634365" cy="428880"/>
          <wp:effectExtent l="0" t="0" r="0" b="9525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3111"/>
                  <a:stretch>
                    <a:fillRect/>
                  </a:stretch>
                </pic:blipFill>
                <pic:spPr bwMode="auto">
                  <a:xfrm>
                    <a:off x="0" y="0"/>
                    <a:ext cx="634365" cy="428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06F0" w:rsidRDefault="00BF06F0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23DD" w:rsidRDefault="00FB23DD" w:rsidP="00FB4827">
      <w:r>
        <w:separator/>
      </w:r>
    </w:p>
  </w:footnote>
  <w:footnote w:type="continuationSeparator" w:id="0">
    <w:p w:rsidR="00FB23DD" w:rsidRDefault="00FB23DD" w:rsidP="00FB48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06F0" w:rsidRDefault="00BF06F0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06F0" w:rsidRDefault="00BF06F0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06F0" w:rsidRDefault="00BF06F0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D97B18"/>
    <w:multiLevelType w:val="hybridMultilevel"/>
    <w:tmpl w:val="32E25E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086676"/>
    <w:multiLevelType w:val="hybridMultilevel"/>
    <w:tmpl w:val="6EA41DD4"/>
    <w:lvl w:ilvl="0" w:tplc="D09C8FF0">
      <w:numFmt w:val="bullet"/>
      <w:lvlText w:val=""/>
      <w:lvlJc w:val="left"/>
      <w:pPr>
        <w:tabs>
          <w:tab w:val="num" w:pos="825"/>
        </w:tabs>
        <w:ind w:left="825" w:hanging="465"/>
      </w:pPr>
      <w:rPr>
        <w:rFonts w:ascii="Wingdings" w:eastAsia="Times New Roman" w:hAnsi="Wingdings" w:hint="default"/>
        <w:b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703FC6"/>
    <w:multiLevelType w:val="hybridMultilevel"/>
    <w:tmpl w:val="80305970"/>
    <w:lvl w:ilvl="0" w:tplc="DF22C20A"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33B12EB"/>
    <w:multiLevelType w:val="hybridMultilevel"/>
    <w:tmpl w:val="F4FE40DE"/>
    <w:lvl w:ilvl="0" w:tplc="4838F258">
      <w:start w:val="2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F5177B"/>
    <w:multiLevelType w:val="hybridMultilevel"/>
    <w:tmpl w:val="1152F290"/>
    <w:lvl w:ilvl="0" w:tplc="BD2264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5A72A2"/>
    <w:multiLevelType w:val="hybridMultilevel"/>
    <w:tmpl w:val="D98EB492"/>
    <w:lvl w:ilvl="0" w:tplc="FC4CB1BA">
      <w:start w:val="2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CF747F"/>
    <w:multiLevelType w:val="hybridMultilevel"/>
    <w:tmpl w:val="AE0A6262"/>
    <w:lvl w:ilvl="0" w:tplc="4838F258">
      <w:start w:val="2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4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CD5"/>
    <w:rsid w:val="0001124C"/>
    <w:rsid w:val="000700AC"/>
    <w:rsid w:val="000A1777"/>
    <w:rsid w:val="000D363A"/>
    <w:rsid w:val="000F37F1"/>
    <w:rsid w:val="00100EB0"/>
    <w:rsid w:val="0014548A"/>
    <w:rsid w:val="00160E9C"/>
    <w:rsid w:val="001615F9"/>
    <w:rsid w:val="001E6D8B"/>
    <w:rsid w:val="00220C97"/>
    <w:rsid w:val="00253248"/>
    <w:rsid w:val="00266263"/>
    <w:rsid w:val="002675B7"/>
    <w:rsid w:val="002B7A72"/>
    <w:rsid w:val="002E3272"/>
    <w:rsid w:val="002E35AA"/>
    <w:rsid w:val="003313B7"/>
    <w:rsid w:val="00375C54"/>
    <w:rsid w:val="00375EFD"/>
    <w:rsid w:val="00391B18"/>
    <w:rsid w:val="003B6B30"/>
    <w:rsid w:val="003F31FD"/>
    <w:rsid w:val="0041289B"/>
    <w:rsid w:val="00412FDB"/>
    <w:rsid w:val="004459DA"/>
    <w:rsid w:val="00457F90"/>
    <w:rsid w:val="004A66E0"/>
    <w:rsid w:val="00515CD5"/>
    <w:rsid w:val="00594F48"/>
    <w:rsid w:val="006134D6"/>
    <w:rsid w:val="00613885"/>
    <w:rsid w:val="00645DA0"/>
    <w:rsid w:val="0066746B"/>
    <w:rsid w:val="006A0036"/>
    <w:rsid w:val="006A085D"/>
    <w:rsid w:val="006A162C"/>
    <w:rsid w:val="006C5081"/>
    <w:rsid w:val="007052D0"/>
    <w:rsid w:val="00714279"/>
    <w:rsid w:val="00720C0E"/>
    <w:rsid w:val="00725977"/>
    <w:rsid w:val="00755554"/>
    <w:rsid w:val="00755A26"/>
    <w:rsid w:val="0076365C"/>
    <w:rsid w:val="007D54DE"/>
    <w:rsid w:val="008013B3"/>
    <w:rsid w:val="008614F0"/>
    <w:rsid w:val="00871F03"/>
    <w:rsid w:val="00877FEB"/>
    <w:rsid w:val="00886B3B"/>
    <w:rsid w:val="008A1EEE"/>
    <w:rsid w:val="008B0B41"/>
    <w:rsid w:val="008D3CFF"/>
    <w:rsid w:val="008F6ADB"/>
    <w:rsid w:val="00905B45"/>
    <w:rsid w:val="00924D0B"/>
    <w:rsid w:val="00933206"/>
    <w:rsid w:val="00945E61"/>
    <w:rsid w:val="00952DEB"/>
    <w:rsid w:val="0098611D"/>
    <w:rsid w:val="009A221F"/>
    <w:rsid w:val="009C1170"/>
    <w:rsid w:val="009C5004"/>
    <w:rsid w:val="00A250DD"/>
    <w:rsid w:val="00A31EB8"/>
    <w:rsid w:val="00A5001A"/>
    <w:rsid w:val="00A76219"/>
    <w:rsid w:val="00A8660F"/>
    <w:rsid w:val="00AB76E8"/>
    <w:rsid w:val="00B21E08"/>
    <w:rsid w:val="00B34FE9"/>
    <w:rsid w:val="00B56B9E"/>
    <w:rsid w:val="00B864EE"/>
    <w:rsid w:val="00BD4899"/>
    <w:rsid w:val="00BD6ADE"/>
    <w:rsid w:val="00BF06F0"/>
    <w:rsid w:val="00C62B15"/>
    <w:rsid w:val="00C7557F"/>
    <w:rsid w:val="00CA3C85"/>
    <w:rsid w:val="00CE33A5"/>
    <w:rsid w:val="00D11D8B"/>
    <w:rsid w:val="00D24543"/>
    <w:rsid w:val="00D25A76"/>
    <w:rsid w:val="00D35F1C"/>
    <w:rsid w:val="00D755D4"/>
    <w:rsid w:val="00D765B2"/>
    <w:rsid w:val="00E32E07"/>
    <w:rsid w:val="00E5052A"/>
    <w:rsid w:val="00EA2BE8"/>
    <w:rsid w:val="00EB7038"/>
    <w:rsid w:val="00EE0C02"/>
    <w:rsid w:val="00F05E45"/>
    <w:rsid w:val="00F43BF8"/>
    <w:rsid w:val="00F67703"/>
    <w:rsid w:val="00F80850"/>
    <w:rsid w:val="00F8419E"/>
    <w:rsid w:val="00F930CB"/>
    <w:rsid w:val="00F979FF"/>
    <w:rsid w:val="00FB23DD"/>
    <w:rsid w:val="00FB4827"/>
    <w:rsid w:val="00FB6EBE"/>
    <w:rsid w:val="00FC3D5E"/>
    <w:rsid w:val="00FE1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5:docId w15:val="{DDF3F17B-63BC-4931-98CE-C14B83E03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11D8B"/>
    <w:rPr>
      <w:rFonts w:ascii="Century Gothic" w:hAnsi="Century Gothic"/>
      <w:sz w:val="24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D11D8B"/>
    <w:pPr>
      <w:keepNext/>
      <w:outlineLvl w:val="0"/>
    </w:pPr>
    <w:rPr>
      <w:rFonts w:ascii="Times New Roman" w:hAnsi="Times New Roman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9"/>
    <w:locked/>
    <w:rsid w:val="001615F9"/>
    <w:rPr>
      <w:rFonts w:ascii="Cambria" w:hAnsi="Cambria" w:cs="Times New Roman"/>
      <w:b/>
      <w:bCs/>
      <w:kern w:val="32"/>
      <w:sz w:val="32"/>
      <w:szCs w:val="32"/>
      <w:lang w:val="de-DE" w:eastAsia="de-DE"/>
    </w:rPr>
  </w:style>
  <w:style w:type="paragraph" w:styleId="Textkrper">
    <w:name w:val="Body Text"/>
    <w:basedOn w:val="Standard"/>
    <w:link w:val="TextkrperZchn"/>
    <w:uiPriority w:val="99"/>
    <w:semiHidden/>
    <w:rsid w:val="00D11D8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ascii="Arial Narrow" w:hAnsi="Arial Narrow"/>
      <w:b/>
    </w:rPr>
  </w:style>
  <w:style w:type="character" w:customStyle="1" w:styleId="TextkrperZchn">
    <w:name w:val="Textkörper Zchn"/>
    <w:link w:val="Textkrper"/>
    <w:uiPriority w:val="99"/>
    <w:semiHidden/>
    <w:locked/>
    <w:rsid w:val="001615F9"/>
    <w:rPr>
      <w:rFonts w:ascii="Century Gothic" w:hAnsi="Century Gothic" w:cs="Times New Roman"/>
      <w:sz w:val="20"/>
      <w:szCs w:val="20"/>
      <w:lang w:val="de-DE" w:eastAsia="de-DE"/>
    </w:rPr>
  </w:style>
  <w:style w:type="character" w:styleId="Funotenzeichen">
    <w:name w:val="footnote reference"/>
    <w:uiPriority w:val="99"/>
    <w:semiHidden/>
    <w:rsid w:val="00D11D8B"/>
    <w:rPr>
      <w:rFonts w:cs="Times New Roman"/>
      <w:vertAlign w:val="superscript"/>
    </w:rPr>
  </w:style>
  <w:style w:type="paragraph" w:styleId="Textkrper2">
    <w:name w:val="Body Text 2"/>
    <w:basedOn w:val="Standard"/>
    <w:link w:val="Textkrper2Zchn"/>
    <w:uiPriority w:val="99"/>
    <w:semiHidden/>
    <w:rsid w:val="00D11D8B"/>
    <w:pPr>
      <w:tabs>
        <w:tab w:val="left" w:pos="323"/>
      </w:tabs>
      <w:ind w:right="-233"/>
    </w:pPr>
    <w:rPr>
      <w:rFonts w:ascii="Arial" w:hAnsi="Arial" w:cs="Arial"/>
      <w:sz w:val="16"/>
    </w:rPr>
  </w:style>
  <w:style w:type="character" w:customStyle="1" w:styleId="Textkrper2Zchn">
    <w:name w:val="Textkörper 2 Zchn"/>
    <w:link w:val="Textkrper2"/>
    <w:uiPriority w:val="99"/>
    <w:semiHidden/>
    <w:locked/>
    <w:rsid w:val="001615F9"/>
    <w:rPr>
      <w:rFonts w:ascii="Century Gothic" w:hAnsi="Century Gothic" w:cs="Times New Roman"/>
      <w:sz w:val="20"/>
      <w:szCs w:val="20"/>
      <w:lang w:val="de-DE" w:eastAsia="de-DE"/>
    </w:rPr>
  </w:style>
  <w:style w:type="table" w:styleId="Tabellenraster">
    <w:name w:val="Table Grid"/>
    <w:basedOn w:val="NormaleTabelle"/>
    <w:uiPriority w:val="99"/>
    <w:rsid w:val="002532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rsid w:val="00FB482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locked/>
    <w:rsid w:val="00FB4827"/>
    <w:rPr>
      <w:rFonts w:ascii="Century Gothic" w:hAnsi="Century Gothic" w:cs="Times New Roman"/>
      <w:sz w:val="24"/>
    </w:rPr>
  </w:style>
  <w:style w:type="paragraph" w:styleId="Fuzeile">
    <w:name w:val="footer"/>
    <w:basedOn w:val="Standard"/>
    <w:link w:val="FuzeileZchn"/>
    <w:uiPriority w:val="99"/>
    <w:rsid w:val="00FB482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locked/>
    <w:rsid w:val="00FB4827"/>
    <w:rPr>
      <w:rFonts w:ascii="Century Gothic" w:hAnsi="Century Gothic" w:cs="Times New Roman"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21E08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B21E08"/>
    <w:rPr>
      <w:rFonts w:ascii="Segoe UI" w:hAnsi="Segoe UI" w:cs="Segoe UI"/>
      <w:sz w:val="18"/>
      <w:szCs w:val="18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8B02A9A8.dotm</Template>
  <TotalTime>0</TotalTime>
  <Pages>1</Pages>
  <Words>305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MSW NRW</Company>
  <LinksUpToDate>false</LinksUpToDate>
  <CharactersWithSpaces>2224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Ursula Jaehn</cp:lastModifiedBy>
  <cp:revision>2</cp:revision>
  <cp:lastPrinted>2015-11-17T09:44:00Z</cp:lastPrinted>
  <dcterms:created xsi:type="dcterms:W3CDTF">2019-09-03T09:48:00Z</dcterms:created>
  <dcterms:modified xsi:type="dcterms:W3CDTF">2019-09-03T09:48:00Z</dcterms:modified>
</cp:coreProperties>
</file>