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550"/>
        <w:gridCol w:w="595"/>
        <w:gridCol w:w="1163"/>
        <w:gridCol w:w="2962"/>
        <w:gridCol w:w="411"/>
        <w:gridCol w:w="2693"/>
      </w:tblGrid>
      <w:tr w:rsidR="006506B5" w:rsidTr="00015DDC">
        <w:trPr>
          <w:trHeight w:val="851"/>
        </w:trPr>
        <w:tc>
          <w:tcPr>
            <w:tcW w:w="9781" w:type="dxa"/>
            <w:gridSpan w:val="7"/>
            <w:vAlign w:val="center"/>
          </w:tcPr>
          <w:p w:rsidR="006506B5" w:rsidRDefault="006506B5" w:rsidP="006506B5">
            <w:pPr>
              <w:spacing w:line="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69AC">
              <w:rPr>
                <w:rFonts w:ascii="Arial" w:hAnsi="Arial" w:cs="Arial"/>
                <w:b/>
                <w:sz w:val="36"/>
                <w:szCs w:val="36"/>
              </w:rPr>
              <w:t>Entschuldigung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Pr="006506B5">
              <w:rPr>
                <w:rFonts w:ascii="Arial" w:hAnsi="Arial" w:cs="Arial"/>
                <w:b/>
                <w:sz w:val="36"/>
                <w:szCs w:val="36"/>
              </w:rPr>
              <w:t>عذر</w:t>
            </w:r>
          </w:p>
          <w:p w:rsidR="00160AC7" w:rsidRPr="00160AC7" w:rsidRDefault="00160AC7" w:rsidP="006506B5">
            <w:pPr>
              <w:spacing w:line="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06B5" w:rsidRPr="00B669AC" w:rsidTr="00115474">
        <w:trPr>
          <w:trHeight w:val="397"/>
        </w:trPr>
        <w:tc>
          <w:tcPr>
            <w:tcW w:w="9781" w:type="dxa"/>
            <w:gridSpan w:val="7"/>
            <w:vAlign w:val="bottom"/>
          </w:tcPr>
          <w:p w:rsidR="006506B5" w:rsidRPr="00B669AC" w:rsidRDefault="006506B5" w:rsidP="00115474">
            <w:pPr>
              <w:spacing w:line="0" w:lineRule="atLeast"/>
              <w:ind w:right="-533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506B5" w:rsidRPr="00B669AC" w:rsidRDefault="006506B5" w:rsidP="0011547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7456E">
              <w:rPr>
                <w:rFonts w:cstheme="minorHAnsi"/>
                <w:color w:val="000000" w:themeColor="text1"/>
                <w:szCs w:val="20"/>
              </w:rPr>
              <w:t>Name des Kindes</w:t>
            </w:r>
            <w:r w:rsidRPr="0087456E">
              <w:rPr>
                <w:rFonts w:ascii="Arial" w:hAnsi="Arial" w:cs="Arial"/>
                <w:color w:val="000000" w:themeColor="text1"/>
                <w:szCs w:val="20"/>
              </w:rPr>
              <w:t xml:space="preserve">                                     </w:t>
            </w:r>
            <w:r w:rsidR="00115474">
              <w:rPr>
                <w:rFonts w:ascii="Arial" w:hAnsi="Arial" w:cs="Arial"/>
                <w:color w:val="000000" w:themeColor="text1"/>
                <w:szCs w:val="20"/>
              </w:rPr>
              <w:t xml:space="preserve">      </w:t>
            </w:r>
            <w:r w:rsidR="0087456E" w:rsidRPr="00115474">
              <w:rPr>
                <w:rFonts w:cstheme="minorHAnsi"/>
                <w:sz w:val="28"/>
                <w:szCs w:val="28"/>
              </w:rPr>
              <w:t xml:space="preserve">__________________________    </w:t>
            </w:r>
            <w:r w:rsidR="00115474">
              <w:rPr>
                <w:rFonts w:cstheme="minorHAnsi"/>
                <w:sz w:val="28"/>
                <w:szCs w:val="28"/>
              </w:rPr>
              <w:t xml:space="preserve">   </w:t>
            </w:r>
            <w:r w:rsidR="0087456E" w:rsidRPr="00115474">
              <w:rPr>
                <w:rFonts w:cstheme="minorHAnsi"/>
                <w:sz w:val="28"/>
                <w:szCs w:val="28"/>
              </w:rPr>
              <w:t xml:space="preserve"> </w:t>
            </w:r>
            <w:r w:rsidR="00115474" w:rsidRPr="00115474">
              <w:rPr>
                <w:rFonts w:cstheme="minorHAnsi"/>
                <w:sz w:val="28"/>
                <w:szCs w:val="28"/>
              </w:rPr>
              <w:t xml:space="preserve"> </w:t>
            </w:r>
            <w:r w:rsidRPr="00115474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أسم ألطفل</w:t>
            </w:r>
          </w:p>
        </w:tc>
      </w:tr>
      <w:bookmarkEnd w:id="0"/>
      <w:tr w:rsidR="006506B5" w:rsidRPr="00B669AC" w:rsidTr="00115474">
        <w:trPr>
          <w:trHeight w:val="397"/>
        </w:trPr>
        <w:tc>
          <w:tcPr>
            <w:tcW w:w="9781" w:type="dxa"/>
            <w:gridSpan w:val="7"/>
            <w:vAlign w:val="bottom"/>
          </w:tcPr>
          <w:p w:rsidR="006506B5" w:rsidRPr="00B669AC" w:rsidRDefault="006506B5" w:rsidP="0011547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7456E">
              <w:rPr>
                <w:rFonts w:cstheme="minorHAnsi"/>
                <w:color w:val="000000" w:themeColor="text1"/>
                <w:szCs w:val="20"/>
              </w:rPr>
              <w:t>Klasse</w:t>
            </w:r>
            <w:r w:rsidR="0087456E">
              <w:rPr>
                <w:rFonts w:cstheme="minorHAnsi"/>
                <w:color w:val="000000" w:themeColor="text1"/>
                <w:szCs w:val="20"/>
              </w:rPr>
              <w:t xml:space="preserve">                                                                                                              </w:t>
            </w:r>
            <w:r w:rsidRPr="0087456E">
              <w:rPr>
                <w:rFonts w:cstheme="minorHAnsi"/>
                <w:b/>
                <w:color w:val="000000" w:themeColor="text1"/>
                <w:szCs w:val="20"/>
              </w:rPr>
              <w:t xml:space="preserve"> </w:t>
            </w:r>
            <w:r w:rsidR="0087456E">
              <w:rPr>
                <w:rFonts w:ascii="Arial" w:hAnsi="Arial" w:cs="Arial"/>
                <w:b/>
                <w:sz w:val="20"/>
                <w:szCs w:val="20"/>
              </w:rPr>
              <w:t xml:space="preserve"> _______________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547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474">
              <w:rPr>
                <w:rFonts w:cstheme="minorHAnsi"/>
                <w:b/>
                <w:bCs/>
                <w:sz w:val="28"/>
                <w:szCs w:val="28"/>
                <w:rtl/>
              </w:rPr>
              <w:t>ألفصل</w:t>
            </w:r>
          </w:p>
        </w:tc>
      </w:tr>
      <w:tr w:rsidR="00B669AC" w:rsidTr="00115474">
        <w:tc>
          <w:tcPr>
            <w:tcW w:w="9781" w:type="dxa"/>
            <w:gridSpan w:val="7"/>
            <w:vAlign w:val="bottom"/>
          </w:tcPr>
          <w:p w:rsidR="007F35DE" w:rsidRPr="007F35DE" w:rsidRDefault="007F35DE" w:rsidP="00115474">
            <w:pPr>
              <w:spacing w:line="0" w:lineRule="atLeast"/>
              <w:rPr>
                <w:rFonts w:cstheme="minorHAnsi"/>
                <w:color w:val="000000" w:themeColor="text1"/>
              </w:rPr>
            </w:pPr>
            <w:r w:rsidRPr="007F35DE">
              <w:rPr>
                <w:rFonts w:cstheme="minorHAnsi"/>
                <w:color w:val="000000" w:themeColor="text1"/>
                <w:szCs w:val="20"/>
              </w:rPr>
              <w:t>Datum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                                                                             </w:t>
            </w:r>
            <w:r w:rsidR="00115474">
              <w:rPr>
                <w:rFonts w:cstheme="minorHAnsi"/>
                <w:color w:val="000000" w:themeColor="text1"/>
                <w:szCs w:val="20"/>
              </w:rPr>
              <w:t xml:space="preserve">   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         </w:t>
            </w:r>
            <w:r w:rsidR="00115474">
              <w:rPr>
                <w:rFonts w:cstheme="minorHAnsi"/>
                <w:color w:val="000000" w:themeColor="text1"/>
                <w:szCs w:val="20"/>
              </w:rPr>
              <w:t xml:space="preserve">               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     </w:t>
            </w:r>
            <w:r w:rsidR="00115474">
              <w:rPr>
                <w:rFonts w:cstheme="minorHAnsi"/>
                <w:color w:val="000000" w:themeColor="text1"/>
                <w:szCs w:val="20"/>
              </w:rPr>
              <w:t>_______________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="00115474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15474">
              <w:rPr>
                <w:rFonts w:cstheme="minorHAnsi"/>
                <w:b/>
                <w:sz w:val="24"/>
                <w:szCs w:val="24"/>
              </w:rPr>
              <w:t>تاريخ المعرض</w:t>
            </w:r>
            <w:r w:rsidRPr="00115474">
              <w:rPr>
                <w:rFonts w:cstheme="minorHAnsi"/>
                <w:szCs w:val="20"/>
              </w:rPr>
              <w:t xml:space="preserve">     </w:t>
            </w:r>
          </w:p>
          <w:p w:rsidR="00B669AC" w:rsidRDefault="007F35DE" w:rsidP="00115474">
            <w:pPr>
              <w:spacing w:line="0" w:lineRule="atLeast"/>
            </w:pP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</w:tc>
      </w:tr>
      <w:tr w:rsidR="00B669AC" w:rsidTr="00015DDC">
        <w:tc>
          <w:tcPr>
            <w:tcW w:w="9781" w:type="dxa"/>
            <w:gridSpan w:val="7"/>
          </w:tcPr>
          <w:p w:rsidR="00B669AC" w:rsidRDefault="00B669AC" w:rsidP="00CE11D6">
            <w:pPr>
              <w:spacing w:line="0" w:lineRule="atLeast"/>
            </w:pPr>
          </w:p>
        </w:tc>
      </w:tr>
      <w:tr w:rsidR="006506B5" w:rsidTr="000928CA">
        <w:trPr>
          <w:trHeight w:val="1028"/>
        </w:trPr>
        <w:tc>
          <w:tcPr>
            <w:tcW w:w="2552" w:type="dxa"/>
            <w:gridSpan w:val="3"/>
          </w:tcPr>
          <w:p w:rsidR="003543DA" w:rsidRPr="00FE2318" w:rsidRDefault="00B669AC" w:rsidP="003543DA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szCs w:val="20"/>
              </w:rPr>
              <w:t>Sehr geehrte/r  Frau/Herr</w:t>
            </w:r>
            <w:r w:rsidR="000C4B77" w:rsidRPr="00FE2318">
              <w:rPr>
                <w:rFonts w:cstheme="minorHAnsi"/>
                <w:szCs w:val="20"/>
              </w:rPr>
              <w:t xml:space="preserve"> </w:t>
            </w:r>
          </w:p>
          <w:p w:rsidR="000C4B77" w:rsidRPr="00FE2318" w:rsidRDefault="000C4B77" w:rsidP="003543DA">
            <w:pPr>
              <w:spacing w:line="0" w:lineRule="atLeast"/>
              <w:rPr>
                <w:rFonts w:cstheme="minorHAnsi"/>
                <w:color w:val="808080" w:themeColor="background1" w:themeShade="80"/>
                <w:szCs w:val="20"/>
              </w:rPr>
            </w:pPr>
          </w:p>
          <w:p w:rsidR="00D411CC" w:rsidRPr="00FE2318" w:rsidRDefault="00D411CC" w:rsidP="007F35DE">
            <w:pPr>
              <w:spacing w:line="0" w:lineRule="atLeast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536" w:type="dxa"/>
            <w:gridSpan w:val="3"/>
          </w:tcPr>
          <w:p w:rsidR="000928CA" w:rsidRDefault="000928CA" w:rsidP="000928CA">
            <w:pPr>
              <w:tabs>
                <w:tab w:val="right" w:pos="4320"/>
              </w:tabs>
              <w:spacing w:line="0" w:lineRule="atLeast"/>
              <w:rPr>
                <w:rFonts w:cstheme="minorHAnsi"/>
                <w:sz w:val="28"/>
                <w:szCs w:val="28"/>
                <w:rtl/>
              </w:rPr>
            </w:pPr>
          </w:p>
          <w:p w:rsidR="000928CA" w:rsidRDefault="000928CA" w:rsidP="000928CA">
            <w:pPr>
              <w:tabs>
                <w:tab w:val="right" w:pos="4320"/>
              </w:tabs>
              <w:spacing w:line="0" w:lineRule="atLeas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</w:t>
            </w:r>
          </w:p>
          <w:p w:rsidR="00B669AC" w:rsidRPr="000928CA" w:rsidRDefault="000928CA" w:rsidP="000928CA">
            <w:pPr>
              <w:tabs>
                <w:tab w:val="right" w:pos="4320"/>
              </w:tabs>
              <w:spacing w:line="0" w:lineRule="atLeas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rtl/>
              </w:rPr>
              <w:tab/>
            </w:r>
            <w:r w:rsidRPr="00115474">
              <w:rPr>
                <w:rFonts w:cstheme="minorHAnsi"/>
                <w:sz w:val="28"/>
                <w:szCs w:val="28"/>
                <w:rtl/>
              </w:rPr>
              <w:t>أسم ألمعلمة/ أسم ألمعلم</w:t>
            </w:r>
          </w:p>
          <w:p w:rsidR="000928CA" w:rsidRPr="0087456E" w:rsidRDefault="000928CA" w:rsidP="000928CA">
            <w:pPr>
              <w:spacing w:line="0" w:lineRule="atLeast"/>
              <w:jc w:val="right"/>
              <w:rPr>
                <w:rFonts w:cstheme="minorHAnsi"/>
                <w:color w:val="787878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15DDC" w:rsidRPr="00115474" w:rsidRDefault="007F35DE" w:rsidP="000928CA">
            <w:pPr>
              <w:spacing w:line="0" w:lineRule="atLeast"/>
              <w:jc w:val="right"/>
              <w:rPr>
                <w:rFonts w:cstheme="minorHAnsi"/>
                <w:sz w:val="28"/>
                <w:szCs w:val="28"/>
              </w:rPr>
            </w:pPr>
            <w:r w:rsidRPr="00115474">
              <w:rPr>
                <w:rFonts w:cstheme="minorHAnsi"/>
                <w:sz w:val="28"/>
                <w:szCs w:val="28"/>
              </w:rPr>
              <w:t>عزيزتي السيدة /عزيزي      السيد</w:t>
            </w:r>
            <w:r w:rsidRPr="00115474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</w:tc>
      </w:tr>
      <w:tr w:rsidR="006506B5" w:rsidTr="007F35DE">
        <w:trPr>
          <w:trHeight w:val="284"/>
        </w:trPr>
        <w:tc>
          <w:tcPr>
            <w:tcW w:w="7088" w:type="dxa"/>
            <w:gridSpan w:val="6"/>
            <w:vAlign w:val="bottom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69AC" w:rsidRPr="0087456E" w:rsidRDefault="00B669AC" w:rsidP="00CE11D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6B5" w:rsidTr="007F35DE">
        <w:trPr>
          <w:trHeight w:val="397"/>
        </w:trPr>
        <w:tc>
          <w:tcPr>
            <w:tcW w:w="1957" w:type="dxa"/>
            <w:gridSpan w:val="2"/>
            <w:vAlign w:val="bottom"/>
          </w:tcPr>
          <w:p w:rsidR="00D411CC" w:rsidRPr="00FE2318" w:rsidRDefault="00B669AC" w:rsidP="00CE11D6">
            <w:pPr>
              <w:spacing w:line="0" w:lineRule="atLeast"/>
              <w:rPr>
                <w:rFonts w:cstheme="minorHAnsi"/>
              </w:rPr>
            </w:pPr>
            <w:r w:rsidRPr="00FE2318">
              <w:rPr>
                <w:rFonts w:cstheme="minorHAnsi"/>
                <w:szCs w:val="20"/>
              </w:rPr>
              <w:t>mein Kind</w:t>
            </w:r>
            <w:r w:rsidR="00D411CC" w:rsidRPr="00FE2318">
              <w:rPr>
                <w:rFonts w:cstheme="minorHAnsi"/>
              </w:rPr>
              <w:t xml:space="preserve"> </w:t>
            </w:r>
          </w:p>
          <w:p w:rsidR="003432B4" w:rsidRPr="00FE2318" w:rsidRDefault="003432B4" w:rsidP="00CE11D6">
            <w:pPr>
              <w:bidi/>
              <w:spacing w:line="0" w:lineRule="atLeast"/>
              <w:jc w:val="right"/>
              <w:rPr>
                <w:rFonts w:cstheme="minorHAnsi"/>
                <w:color w:val="808080" w:themeColor="background1" w:themeShade="80"/>
              </w:rPr>
            </w:pPr>
          </w:p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5131" w:type="dxa"/>
            <w:gridSpan w:val="4"/>
            <w:vAlign w:val="center"/>
          </w:tcPr>
          <w:p w:rsidR="000928CA" w:rsidRDefault="000928CA" w:rsidP="000928CA">
            <w:pPr>
              <w:spacing w:line="0" w:lineRule="atLeast"/>
              <w:jc w:val="center"/>
              <w:rPr>
                <w:rFonts w:cstheme="minorHAnsi"/>
                <w:szCs w:val="20"/>
              </w:rPr>
            </w:pPr>
          </w:p>
          <w:p w:rsidR="000928CA" w:rsidRDefault="000928CA" w:rsidP="000928CA">
            <w:pPr>
              <w:spacing w:line="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___________________________________________</w:t>
            </w:r>
          </w:p>
          <w:p w:rsidR="00B669AC" w:rsidRDefault="000928CA" w:rsidP="000928CA">
            <w:pPr>
              <w:spacing w:line="0" w:lineRule="atLeast"/>
              <w:jc w:val="center"/>
              <w:rPr>
                <w:rFonts w:cstheme="minorHAnsi"/>
                <w:szCs w:val="20"/>
              </w:rPr>
            </w:pPr>
            <w:r w:rsidRPr="000928CA">
              <w:rPr>
                <w:rFonts w:cstheme="minorHAnsi"/>
                <w:szCs w:val="20"/>
              </w:rPr>
              <w:t>أسم ألطفل</w:t>
            </w:r>
          </w:p>
          <w:p w:rsidR="000928CA" w:rsidRPr="00FE2318" w:rsidRDefault="000928CA" w:rsidP="000928CA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3432B4" w:rsidRPr="00115474" w:rsidRDefault="003432B4" w:rsidP="003543DA">
            <w:pPr>
              <w:spacing w:line="0" w:lineRule="atLeast"/>
              <w:jc w:val="right"/>
              <w:rPr>
                <w:rFonts w:cstheme="minorHAnsi"/>
                <w:sz w:val="28"/>
                <w:szCs w:val="28"/>
              </w:rPr>
            </w:pPr>
            <w:r w:rsidRPr="00115474">
              <w:rPr>
                <w:rFonts w:cstheme="minorHAnsi"/>
                <w:sz w:val="28"/>
                <w:szCs w:val="28"/>
                <w:rtl/>
              </w:rPr>
              <w:t>أسم ألطفل</w:t>
            </w:r>
          </w:p>
          <w:p w:rsidR="00B669AC" w:rsidRPr="0087456E" w:rsidRDefault="00B669AC" w:rsidP="00CE11D6">
            <w:pPr>
              <w:spacing w:line="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6B5" w:rsidTr="007F35DE">
        <w:trPr>
          <w:trHeight w:val="397"/>
        </w:trPr>
        <w:tc>
          <w:tcPr>
            <w:tcW w:w="1957" w:type="dxa"/>
            <w:gridSpan w:val="2"/>
            <w:vAlign w:val="bottom"/>
          </w:tcPr>
          <w:p w:rsidR="00B669AC" w:rsidRPr="00FE2318" w:rsidRDefault="00D411CC" w:rsidP="00CE11D6">
            <w:pPr>
              <w:spacing w:line="0" w:lineRule="atLeast"/>
              <w:rPr>
                <w:rFonts w:cstheme="minorHAnsi"/>
                <w:szCs w:val="20"/>
                <w:rtl/>
              </w:rPr>
            </w:pPr>
            <w:r w:rsidRPr="00FE2318">
              <w:rPr>
                <w:rFonts w:cstheme="minorHAnsi"/>
                <w:szCs w:val="20"/>
              </w:rPr>
              <w:t>K</w:t>
            </w:r>
            <w:r w:rsidR="00B669AC" w:rsidRPr="00FE2318">
              <w:rPr>
                <w:rFonts w:cstheme="minorHAnsi"/>
                <w:szCs w:val="20"/>
              </w:rPr>
              <w:t>onnte</w:t>
            </w:r>
          </w:p>
          <w:p w:rsidR="003432B4" w:rsidRPr="00FE2318" w:rsidRDefault="003432B4" w:rsidP="003543D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5131" w:type="dxa"/>
            <w:gridSpan w:val="4"/>
            <w:vAlign w:val="bottom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B669AC" w:rsidRPr="0087456E" w:rsidRDefault="00B669AC" w:rsidP="00CE11D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6B5" w:rsidTr="007F35DE">
        <w:trPr>
          <w:trHeight w:val="397"/>
        </w:trPr>
        <w:tc>
          <w:tcPr>
            <w:tcW w:w="1957" w:type="dxa"/>
            <w:gridSpan w:val="2"/>
            <w:vAlign w:val="bottom"/>
          </w:tcPr>
          <w:p w:rsidR="00B669AC" w:rsidRPr="00FE2318" w:rsidRDefault="000C4B77" w:rsidP="003543DA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29210</wp:posOffset>
                      </wp:positionV>
                      <wp:extent cx="102870" cy="102870"/>
                      <wp:effectExtent l="0" t="0" r="11430" b="11430"/>
                      <wp:wrapNone/>
                      <wp:docPr id="20" name="Rechtec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A575D" id="Rechteck 20" o:spid="_x0000_s1026" style="position:absolute;margin-left:7.15pt;margin-top:2.3pt;width:8.1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B669AC" w:rsidRPr="00FE2318">
              <w:rPr>
                <w:rFonts w:cstheme="minorHAnsi"/>
                <w:szCs w:val="20"/>
              </w:rPr>
              <w:t xml:space="preserve">        a</w:t>
            </w:r>
            <w:r w:rsidR="00AC6422" w:rsidRPr="00FE2318">
              <w:rPr>
                <w:rFonts w:cstheme="minorHAnsi"/>
                <w:szCs w:val="20"/>
              </w:rPr>
              <w:t>m</w:t>
            </w:r>
            <w:r w:rsidRPr="00FE2318">
              <w:rPr>
                <w:rFonts w:cstheme="minorHAnsi"/>
                <w:szCs w:val="20"/>
              </w:rPr>
              <w:t xml:space="preserve">    </w:t>
            </w:r>
          </w:p>
        </w:tc>
        <w:tc>
          <w:tcPr>
            <w:tcW w:w="5131" w:type="dxa"/>
            <w:gridSpan w:val="4"/>
            <w:vAlign w:val="bottom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3543DA" w:rsidRPr="0087456E" w:rsidRDefault="003543DA" w:rsidP="003543DA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3432B4" w:rsidRPr="0087456E" w:rsidRDefault="003432B4" w:rsidP="003543DA">
            <w:pPr>
              <w:spacing w:line="0" w:lineRule="atLeast"/>
              <w:jc w:val="right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115474">
              <w:rPr>
                <w:rFonts w:cstheme="minorHAnsi"/>
                <w:sz w:val="28"/>
                <w:szCs w:val="28"/>
                <w:rtl/>
              </w:rPr>
              <w:t>تأريخ</w:t>
            </w:r>
          </w:p>
        </w:tc>
      </w:tr>
      <w:tr w:rsidR="006506B5" w:rsidTr="007F35DE">
        <w:trPr>
          <w:trHeight w:val="284"/>
        </w:trPr>
        <w:tc>
          <w:tcPr>
            <w:tcW w:w="7088" w:type="dxa"/>
            <w:gridSpan w:val="6"/>
            <w:vAlign w:val="bottom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B669AC" w:rsidRPr="0087456E" w:rsidRDefault="00B669AC" w:rsidP="00CE11D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6B5" w:rsidTr="007F35DE">
        <w:trPr>
          <w:trHeight w:val="397"/>
        </w:trPr>
        <w:tc>
          <w:tcPr>
            <w:tcW w:w="7088" w:type="dxa"/>
            <w:gridSpan w:val="6"/>
            <w:vAlign w:val="bottom"/>
          </w:tcPr>
          <w:p w:rsidR="006506B5" w:rsidRPr="00FE2318" w:rsidRDefault="006506B5" w:rsidP="00CE11D6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72724E" wp14:editId="7D980E1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02870" cy="102870"/>
                      <wp:effectExtent l="0" t="0" r="11430" b="11430"/>
                      <wp:wrapNone/>
                      <wp:docPr id="455" name="Rechteck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4F6AD" id="Rechteck 455" o:spid="_x0000_s1026" style="position:absolute;margin-left:7.3pt;margin-top:2.05pt;width:8.1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FE2318">
              <w:rPr>
                <w:rFonts w:cstheme="minorHAnsi"/>
                <w:szCs w:val="20"/>
              </w:rPr>
              <w:t xml:space="preserve">        im Zeitraum von </w:t>
            </w:r>
            <w:r w:rsidR="00FE2318">
              <w:rPr>
                <w:rFonts w:cstheme="minorHAnsi"/>
                <w:szCs w:val="20"/>
              </w:rPr>
              <w:t>___________</w:t>
            </w:r>
            <w:r w:rsidRPr="00FE2318">
              <w:rPr>
                <w:rFonts w:cstheme="minorHAnsi"/>
                <w:szCs w:val="20"/>
              </w:rPr>
              <w:t xml:space="preserve"> </w:t>
            </w:r>
            <w:r w:rsidR="00FE2318" w:rsidRPr="00FE2318">
              <w:rPr>
                <w:rFonts w:cstheme="minorHAnsi"/>
                <w:szCs w:val="20"/>
              </w:rPr>
              <w:t>bis</w:t>
            </w:r>
            <w:r w:rsidR="00FE2318">
              <w:rPr>
                <w:rFonts w:cstheme="minorHAnsi"/>
                <w:szCs w:val="20"/>
              </w:rPr>
              <w:t xml:space="preserve"> ____________</w:t>
            </w:r>
          </w:p>
          <w:p w:rsidR="006506B5" w:rsidRPr="00FE2318" w:rsidRDefault="006506B5" w:rsidP="00CE11D6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szCs w:val="20"/>
              </w:rPr>
              <w:t xml:space="preserve">        </w:t>
            </w:r>
          </w:p>
          <w:p w:rsidR="006506B5" w:rsidRPr="00FE2318" w:rsidRDefault="006506B5" w:rsidP="00FE2318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</w:tcPr>
          <w:p w:rsidR="006506B5" w:rsidRPr="00115474" w:rsidRDefault="006506B5" w:rsidP="00FE2318">
            <w:pPr>
              <w:spacing w:line="0" w:lineRule="atLeast"/>
              <w:jc w:val="right"/>
              <w:rPr>
                <w:rFonts w:cstheme="minorHAnsi"/>
                <w:sz w:val="28"/>
                <w:szCs w:val="28"/>
              </w:rPr>
            </w:pPr>
            <w:r w:rsidRPr="00115474">
              <w:rPr>
                <w:rFonts w:cstheme="minorHAnsi"/>
                <w:sz w:val="28"/>
                <w:szCs w:val="28"/>
                <w:rtl/>
              </w:rPr>
              <w:t>في ألمدة من</w:t>
            </w:r>
          </w:p>
        </w:tc>
      </w:tr>
      <w:tr w:rsidR="006506B5" w:rsidTr="007F35DE">
        <w:trPr>
          <w:trHeight w:val="284"/>
        </w:trPr>
        <w:tc>
          <w:tcPr>
            <w:tcW w:w="7088" w:type="dxa"/>
            <w:gridSpan w:val="6"/>
            <w:vAlign w:val="bottom"/>
          </w:tcPr>
          <w:p w:rsidR="00B669AC" w:rsidRPr="00FE2318" w:rsidRDefault="00D411CC" w:rsidP="00CE11D6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color w:val="787878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693" w:type="dxa"/>
            <w:vAlign w:val="bottom"/>
          </w:tcPr>
          <w:p w:rsidR="00B669AC" w:rsidRPr="0087456E" w:rsidRDefault="00B669AC" w:rsidP="00CE11D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6B5" w:rsidRPr="00593F70" w:rsidTr="007F35DE">
        <w:trPr>
          <w:trHeight w:val="397"/>
        </w:trPr>
        <w:tc>
          <w:tcPr>
            <w:tcW w:w="7088" w:type="dxa"/>
            <w:gridSpan w:val="6"/>
            <w:vAlign w:val="bottom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szCs w:val="20"/>
              </w:rPr>
              <w:t>den Unterricht wegen</w:t>
            </w:r>
          </w:p>
        </w:tc>
        <w:tc>
          <w:tcPr>
            <w:tcW w:w="2693" w:type="dxa"/>
            <w:vAlign w:val="bottom"/>
          </w:tcPr>
          <w:p w:rsidR="00B669AC" w:rsidRPr="00115474" w:rsidRDefault="00CE11D6" w:rsidP="003543DA">
            <w:pPr>
              <w:spacing w:line="0" w:lineRule="atLeast"/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 w:rsidRPr="00115474">
              <w:rPr>
                <w:rFonts w:cstheme="minorHAnsi"/>
                <w:sz w:val="28"/>
                <w:szCs w:val="28"/>
                <w:rtl/>
              </w:rPr>
              <w:t>حضور ألدرس بسبب</w:t>
            </w:r>
          </w:p>
        </w:tc>
      </w:tr>
      <w:tr w:rsidR="006506B5" w:rsidTr="007F35DE">
        <w:trPr>
          <w:trHeight w:val="397"/>
        </w:trPr>
        <w:tc>
          <w:tcPr>
            <w:tcW w:w="7088" w:type="dxa"/>
            <w:gridSpan w:val="6"/>
            <w:vAlign w:val="bottom"/>
          </w:tcPr>
          <w:p w:rsidR="00B669AC" w:rsidRPr="00FE2318" w:rsidRDefault="000C4B77" w:rsidP="00FE2318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02870" cy="102870"/>
                      <wp:effectExtent l="0" t="0" r="11430" b="11430"/>
                      <wp:docPr id="456" name="Rechteck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BBD7F" id="Rechteck 456" o:spid="_x0000_s1026" style="width:8.1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" filled="f" strokecolor="windowText" strokeweight="2pt">
                      <v:path arrowok="t"/>
                      <w10:anchorlock/>
                    </v:rect>
                  </w:pict>
                </mc:Fallback>
              </mc:AlternateContent>
            </w:r>
            <w:r w:rsidR="00FE2318">
              <w:rPr>
                <w:rFonts w:cstheme="minorHAnsi"/>
                <w:szCs w:val="20"/>
                <w:lang w:val="en-US"/>
              </w:rPr>
              <w:t xml:space="preserve"> </w:t>
            </w:r>
            <w:r w:rsidR="00B669AC" w:rsidRPr="00FE2318">
              <w:rPr>
                <w:rFonts w:cstheme="minorHAnsi"/>
                <w:szCs w:val="20"/>
                <w:lang w:val="en-US"/>
              </w:rPr>
              <w:t xml:space="preserve">  </w:t>
            </w:r>
            <w:r w:rsidR="00FE2318">
              <w:rPr>
                <w:rFonts w:cstheme="minorHAnsi"/>
                <w:szCs w:val="20"/>
                <w:lang w:val="en-US"/>
              </w:rPr>
              <w:t xml:space="preserve"> </w:t>
            </w:r>
            <w:r w:rsidR="00B669AC" w:rsidRPr="00FE2318">
              <w:rPr>
                <w:rFonts w:cstheme="minorHAnsi"/>
                <w:szCs w:val="20"/>
              </w:rPr>
              <w:t>Krankheit</w:t>
            </w:r>
          </w:p>
        </w:tc>
        <w:tc>
          <w:tcPr>
            <w:tcW w:w="2693" w:type="dxa"/>
            <w:vAlign w:val="bottom"/>
          </w:tcPr>
          <w:p w:rsidR="00B669AC" w:rsidRPr="00115474" w:rsidRDefault="00CE11D6" w:rsidP="003543DA">
            <w:pPr>
              <w:spacing w:line="0" w:lineRule="atLeast"/>
              <w:jc w:val="right"/>
              <w:rPr>
                <w:rFonts w:cstheme="minorHAnsi"/>
                <w:sz w:val="28"/>
                <w:szCs w:val="28"/>
              </w:rPr>
            </w:pPr>
            <w:r w:rsidRPr="00115474">
              <w:rPr>
                <w:rFonts w:cstheme="minorHAnsi"/>
                <w:sz w:val="28"/>
                <w:szCs w:val="28"/>
                <w:rtl/>
              </w:rPr>
              <w:t>ألمرض</w:t>
            </w:r>
          </w:p>
        </w:tc>
      </w:tr>
      <w:tr w:rsidR="006506B5" w:rsidTr="007F35DE">
        <w:trPr>
          <w:trHeight w:val="397"/>
        </w:trPr>
        <w:tc>
          <w:tcPr>
            <w:tcW w:w="407" w:type="dxa"/>
            <w:vAlign w:val="bottom"/>
          </w:tcPr>
          <w:p w:rsidR="00B669AC" w:rsidRPr="00FE2318" w:rsidRDefault="000C4B77" w:rsidP="00CE11D6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02870" cy="102870"/>
                      <wp:effectExtent l="0" t="0" r="11430" b="11430"/>
                      <wp:docPr id="457" name="Rechteck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A45F10" id="Rechteck 457" o:spid="_x0000_s1026" style="width:8.1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" filled="f" strokecolor="windowText" strokeweight="2pt">
                      <v:path arrowok="t"/>
                      <w10:anchorlock/>
                    </v:rect>
                  </w:pict>
                </mc:Fallback>
              </mc:AlternateContent>
            </w:r>
            <w:r w:rsidR="00B669AC" w:rsidRPr="00FE2318">
              <w:rPr>
                <w:rFonts w:cstheme="minorHAnsi"/>
                <w:szCs w:val="20"/>
              </w:rPr>
              <w:t xml:space="preserve">  </w:t>
            </w:r>
          </w:p>
        </w:tc>
        <w:tc>
          <w:tcPr>
            <w:tcW w:w="6270" w:type="dxa"/>
            <w:gridSpan w:val="4"/>
            <w:vAlign w:val="bottom"/>
          </w:tcPr>
          <w:p w:rsidR="00B669AC" w:rsidRPr="00FE2318" w:rsidRDefault="000C4B77" w:rsidP="000C4B77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szCs w:val="20"/>
              </w:rPr>
              <w:t>anderer Grund</w:t>
            </w:r>
            <w:r w:rsidR="00FE2318">
              <w:rPr>
                <w:rFonts w:cstheme="minorHAnsi"/>
                <w:szCs w:val="20"/>
              </w:rPr>
              <w:t xml:space="preserve">    ________________________________________</w:t>
            </w:r>
          </w:p>
        </w:tc>
        <w:tc>
          <w:tcPr>
            <w:tcW w:w="411" w:type="dxa"/>
            <w:vAlign w:val="bottom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B669AC" w:rsidRPr="00115474" w:rsidRDefault="003432B4" w:rsidP="003543DA">
            <w:pPr>
              <w:spacing w:line="0" w:lineRule="atLeast"/>
              <w:jc w:val="right"/>
              <w:rPr>
                <w:rFonts w:cstheme="minorHAnsi"/>
                <w:sz w:val="28"/>
                <w:szCs w:val="28"/>
              </w:rPr>
            </w:pPr>
            <w:r w:rsidRPr="00115474">
              <w:rPr>
                <w:rFonts w:cstheme="minorHAnsi"/>
                <w:sz w:val="28"/>
                <w:szCs w:val="28"/>
                <w:rtl/>
              </w:rPr>
              <w:t>بسبب أخر</w:t>
            </w:r>
          </w:p>
        </w:tc>
      </w:tr>
      <w:tr w:rsidR="006506B5" w:rsidTr="007F35DE">
        <w:trPr>
          <w:trHeight w:val="57"/>
        </w:trPr>
        <w:tc>
          <w:tcPr>
            <w:tcW w:w="407" w:type="dxa"/>
            <w:vAlign w:val="center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6270" w:type="dxa"/>
            <w:gridSpan w:val="4"/>
            <w:vAlign w:val="center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69AC" w:rsidRPr="0087456E" w:rsidRDefault="00B669AC" w:rsidP="00CE11D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6B5" w:rsidTr="007F35DE">
        <w:trPr>
          <w:trHeight w:val="397"/>
        </w:trPr>
        <w:tc>
          <w:tcPr>
            <w:tcW w:w="6677" w:type="dxa"/>
            <w:gridSpan w:val="5"/>
            <w:vAlign w:val="center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szCs w:val="20"/>
              </w:rPr>
              <w:t>nicht besuchen.</w:t>
            </w:r>
          </w:p>
        </w:tc>
        <w:tc>
          <w:tcPr>
            <w:tcW w:w="411" w:type="dxa"/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69AC" w:rsidRPr="00115474" w:rsidRDefault="00CE11D6" w:rsidP="003543DA">
            <w:pPr>
              <w:spacing w:line="0" w:lineRule="atLeast"/>
              <w:jc w:val="right"/>
              <w:rPr>
                <w:rFonts w:cstheme="minorHAnsi"/>
                <w:sz w:val="28"/>
                <w:szCs w:val="28"/>
              </w:rPr>
            </w:pPr>
            <w:r w:rsidRPr="00115474">
              <w:rPr>
                <w:rFonts w:cstheme="minorHAnsi"/>
                <w:sz w:val="28"/>
                <w:szCs w:val="28"/>
                <w:rtl/>
              </w:rPr>
              <w:t>ألحضور</w:t>
            </w:r>
          </w:p>
        </w:tc>
      </w:tr>
      <w:tr w:rsidR="006506B5" w:rsidTr="007F35DE">
        <w:trPr>
          <w:trHeight w:val="397"/>
        </w:trPr>
        <w:tc>
          <w:tcPr>
            <w:tcW w:w="7088" w:type="dxa"/>
            <w:gridSpan w:val="6"/>
            <w:vAlign w:val="center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69AC" w:rsidRPr="0087456E" w:rsidRDefault="00B669AC" w:rsidP="00CE11D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6B5" w:rsidTr="007F35DE">
        <w:trPr>
          <w:trHeight w:val="397"/>
        </w:trPr>
        <w:tc>
          <w:tcPr>
            <w:tcW w:w="7088" w:type="dxa"/>
            <w:gridSpan w:val="6"/>
            <w:vAlign w:val="center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szCs w:val="20"/>
              </w:rPr>
              <w:t>Ich bitte Sie, dies zu entschuldigen.</w:t>
            </w:r>
          </w:p>
        </w:tc>
        <w:tc>
          <w:tcPr>
            <w:tcW w:w="2693" w:type="dxa"/>
            <w:vAlign w:val="center"/>
          </w:tcPr>
          <w:p w:rsidR="00B669AC" w:rsidRPr="00115474" w:rsidRDefault="00CE11D6" w:rsidP="003543DA">
            <w:pPr>
              <w:spacing w:line="0" w:lineRule="atLeast"/>
              <w:jc w:val="right"/>
              <w:rPr>
                <w:rFonts w:cstheme="minorHAnsi"/>
                <w:sz w:val="28"/>
                <w:szCs w:val="28"/>
              </w:rPr>
            </w:pPr>
            <w:r w:rsidRPr="00115474">
              <w:rPr>
                <w:rFonts w:cstheme="minorHAnsi"/>
                <w:sz w:val="28"/>
                <w:szCs w:val="28"/>
                <w:rtl/>
              </w:rPr>
              <w:t>أرجو منكم ألعذز في ذلك.</w:t>
            </w:r>
          </w:p>
        </w:tc>
      </w:tr>
      <w:tr w:rsidR="006506B5" w:rsidTr="007F35DE">
        <w:trPr>
          <w:trHeight w:val="397"/>
        </w:trPr>
        <w:tc>
          <w:tcPr>
            <w:tcW w:w="7088" w:type="dxa"/>
            <w:gridSpan w:val="6"/>
            <w:vAlign w:val="center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69AC" w:rsidRPr="0087456E" w:rsidRDefault="00B669AC" w:rsidP="00CE11D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6B5" w:rsidTr="007F35DE">
        <w:trPr>
          <w:trHeight w:val="397"/>
        </w:trPr>
        <w:tc>
          <w:tcPr>
            <w:tcW w:w="7088" w:type="dxa"/>
            <w:gridSpan w:val="6"/>
            <w:vAlign w:val="center"/>
          </w:tcPr>
          <w:p w:rsidR="00B669AC" w:rsidRPr="00FE2318" w:rsidRDefault="00B669AC" w:rsidP="003543DA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szCs w:val="20"/>
              </w:rPr>
              <w:t>Mit freundlichen Grüßen</w:t>
            </w:r>
            <w:r w:rsidR="00CE11D6" w:rsidRPr="00FE2318">
              <w:rPr>
                <w:rFonts w:cstheme="minorHAnsi"/>
                <w:szCs w:val="20"/>
                <w:rtl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669AC" w:rsidRPr="00115474" w:rsidRDefault="003543DA" w:rsidP="003543DA">
            <w:pPr>
              <w:spacing w:line="0" w:lineRule="atLeast"/>
              <w:jc w:val="right"/>
              <w:rPr>
                <w:rFonts w:cstheme="minorHAnsi"/>
                <w:sz w:val="28"/>
                <w:szCs w:val="28"/>
              </w:rPr>
            </w:pPr>
            <w:r w:rsidRPr="00115474">
              <w:rPr>
                <w:rFonts w:cstheme="minorHAnsi"/>
                <w:sz w:val="28"/>
                <w:szCs w:val="28"/>
                <w:rtl/>
              </w:rPr>
              <w:t>مع خالص التحيات</w:t>
            </w:r>
          </w:p>
        </w:tc>
      </w:tr>
      <w:tr w:rsidR="006506B5" w:rsidTr="007F35DE">
        <w:trPr>
          <w:trHeight w:val="397"/>
        </w:trPr>
        <w:tc>
          <w:tcPr>
            <w:tcW w:w="3715" w:type="dxa"/>
            <w:gridSpan w:val="4"/>
            <w:vAlign w:val="center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69AC" w:rsidRPr="0087456E" w:rsidRDefault="00B669AC" w:rsidP="00CE11D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6B5" w:rsidTr="007F35DE">
        <w:trPr>
          <w:trHeight w:val="397"/>
        </w:trPr>
        <w:tc>
          <w:tcPr>
            <w:tcW w:w="3715" w:type="dxa"/>
            <w:gridSpan w:val="4"/>
            <w:vAlign w:val="center"/>
          </w:tcPr>
          <w:p w:rsidR="00B669AC" w:rsidRPr="00FE2318" w:rsidRDefault="0066400E" w:rsidP="003543DA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szCs w:val="20"/>
              </w:rPr>
              <w:t>Ort/Datum</w:t>
            </w:r>
            <w:r w:rsidR="003543DA" w:rsidRPr="00FE2318">
              <w:rPr>
                <w:rFonts w:cstheme="minorHAnsi"/>
                <w:szCs w:val="20"/>
              </w:rPr>
              <w:t xml:space="preserve">      </w:t>
            </w:r>
            <w:r w:rsidR="000928CA">
              <w:rPr>
                <w:rFonts w:cstheme="minorHAnsi"/>
                <w:szCs w:val="20"/>
              </w:rPr>
              <w:t xml:space="preserve">              </w:t>
            </w:r>
          </w:p>
        </w:tc>
        <w:tc>
          <w:tcPr>
            <w:tcW w:w="3373" w:type="dxa"/>
            <w:gridSpan w:val="2"/>
            <w:vAlign w:val="center"/>
          </w:tcPr>
          <w:p w:rsidR="00B669AC" w:rsidRPr="00FE2318" w:rsidRDefault="000928CA" w:rsidP="00CE11D6">
            <w:pPr>
              <w:spacing w:line="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___________________________</w:t>
            </w:r>
          </w:p>
        </w:tc>
        <w:tc>
          <w:tcPr>
            <w:tcW w:w="2693" w:type="dxa"/>
            <w:vAlign w:val="center"/>
          </w:tcPr>
          <w:p w:rsidR="00B669AC" w:rsidRPr="00115474" w:rsidRDefault="003543DA" w:rsidP="003543DA">
            <w:pPr>
              <w:spacing w:line="0" w:lineRule="atLeast"/>
              <w:jc w:val="right"/>
              <w:rPr>
                <w:rFonts w:cstheme="minorHAnsi"/>
                <w:sz w:val="28"/>
                <w:szCs w:val="28"/>
              </w:rPr>
            </w:pPr>
            <w:r w:rsidRPr="00115474">
              <w:rPr>
                <w:rFonts w:cstheme="minorHAnsi"/>
                <w:sz w:val="28"/>
                <w:szCs w:val="28"/>
                <w:rtl/>
              </w:rPr>
              <w:t>ألمكان/ألتأريخ</w:t>
            </w:r>
          </w:p>
        </w:tc>
      </w:tr>
      <w:tr w:rsidR="006506B5" w:rsidTr="007F35DE">
        <w:trPr>
          <w:trHeight w:val="397"/>
        </w:trPr>
        <w:tc>
          <w:tcPr>
            <w:tcW w:w="3715" w:type="dxa"/>
            <w:gridSpan w:val="4"/>
            <w:vAlign w:val="center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69AC" w:rsidRPr="0087456E" w:rsidRDefault="00B669AC" w:rsidP="00CE11D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6B5" w:rsidRPr="00337883" w:rsidTr="007F35DE">
        <w:trPr>
          <w:trHeight w:val="397"/>
        </w:trPr>
        <w:tc>
          <w:tcPr>
            <w:tcW w:w="3715" w:type="dxa"/>
            <w:gridSpan w:val="4"/>
            <w:vAlign w:val="center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B669AC" w:rsidRPr="00FE2318" w:rsidRDefault="00B669AC" w:rsidP="00CE11D6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69AC" w:rsidRPr="0087456E" w:rsidRDefault="00B669AC" w:rsidP="00CE11D6">
            <w:pPr>
              <w:spacing w:line="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F35DE" w:rsidTr="007F35DE">
        <w:trPr>
          <w:trHeight w:val="397"/>
        </w:trPr>
        <w:tc>
          <w:tcPr>
            <w:tcW w:w="7088" w:type="dxa"/>
            <w:gridSpan w:val="6"/>
            <w:vAlign w:val="center"/>
          </w:tcPr>
          <w:p w:rsidR="007F35DE" w:rsidRPr="00FE2318" w:rsidRDefault="007F35DE" w:rsidP="003543DA">
            <w:pPr>
              <w:spacing w:line="0" w:lineRule="atLeast"/>
              <w:rPr>
                <w:rFonts w:cstheme="minorHAnsi"/>
                <w:szCs w:val="20"/>
              </w:rPr>
            </w:pPr>
            <w:r w:rsidRPr="00FE2318">
              <w:rPr>
                <w:rFonts w:cstheme="minorHAnsi"/>
                <w:szCs w:val="20"/>
              </w:rPr>
              <w:t>Unterschri</w:t>
            </w:r>
            <w:r w:rsidR="000928CA">
              <w:rPr>
                <w:rFonts w:cstheme="minorHAnsi"/>
                <w:szCs w:val="20"/>
              </w:rPr>
              <w:t>ft der Erziehungsberechtigten  ___________________________</w:t>
            </w:r>
            <w:r>
              <w:rPr>
                <w:rFonts w:cstheme="minorHAnsi"/>
                <w:szCs w:val="20"/>
              </w:rPr>
              <w:t>_</w:t>
            </w:r>
          </w:p>
        </w:tc>
        <w:tc>
          <w:tcPr>
            <w:tcW w:w="2693" w:type="dxa"/>
            <w:vAlign w:val="center"/>
          </w:tcPr>
          <w:p w:rsidR="007F35DE" w:rsidRPr="0087456E" w:rsidRDefault="007F35DE" w:rsidP="003543DA">
            <w:pPr>
              <w:spacing w:line="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15474">
              <w:rPr>
                <w:rFonts w:cstheme="minorHAnsi"/>
                <w:sz w:val="28"/>
                <w:szCs w:val="28"/>
                <w:rtl/>
              </w:rPr>
              <w:t>توقيع ولي ألامر</w:t>
            </w:r>
          </w:p>
        </w:tc>
      </w:tr>
      <w:tr w:rsidR="000928CA" w:rsidTr="007F35DE">
        <w:trPr>
          <w:trHeight w:val="397"/>
        </w:trPr>
        <w:tc>
          <w:tcPr>
            <w:tcW w:w="7088" w:type="dxa"/>
            <w:gridSpan w:val="6"/>
            <w:vAlign w:val="center"/>
          </w:tcPr>
          <w:p w:rsidR="000928CA" w:rsidRPr="00FE2318" w:rsidRDefault="000928CA" w:rsidP="003543DA">
            <w:pPr>
              <w:spacing w:line="0" w:lineRule="atLeast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928CA" w:rsidRPr="00115474" w:rsidRDefault="000928CA" w:rsidP="003543DA">
            <w:pPr>
              <w:spacing w:line="0" w:lineRule="atLeast"/>
              <w:jc w:val="right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:rsidR="00F17F74" w:rsidRDefault="00F17F74" w:rsidP="00CE11D6">
      <w:pPr>
        <w:spacing w:after="0" w:line="0" w:lineRule="atLeast"/>
      </w:pPr>
    </w:p>
    <w:p w:rsidR="00160AC7" w:rsidRDefault="00160AC7" w:rsidP="00CE11D6">
      <w:pPr>
        <w:spacing w:after="0" w:line="0" w:lineRule="atLeast"/>
      </w:pPr>
    </w:p>
    <w:p w:rsidR="00160AC7" w:rsidRDefault="00160AC7" w:rsidP="00CE11D6">
      <w:pPr>
        <w:spacing w:after="0" w:line="0" w:lineRule="atLeast"/>
      </w:pPr>
    </w:p>
    <w:p w:rsidR="00160AC7" w:rsidRDefault="00160AC7" w:rsidP="00CE11D6">
      <w:pPr>
        <w:spacing w:after="0" w:line="0" w:lineRule="atLeast"/>
      </w:pPr>
    </w:p>
    <w:p w:rsidR="00160AC7" w:rsidRDefault="00160AC7" w:rsidP="00CE11D6">
      <w:pPr>
        <w:spacing w:after="0" w:line="0" w:lineRule="atLeast"/>
      </w:pPr>
    </w:p>
    <w:p w:rsidR="00160AC7" w:rsidRDefault="00160AC7" w:rsidP="00CE11D6">
      <w:pPr>
        <w:spacing w:after="0" w:line="0" w:lineRule="atLeast"/>
      </w:pPr>
      <w:r w:rsidRPr="00160AC7">
        <w:rPr>
          <w:rFonts w:cstheme="minorHAnsi"/>
          <w:sz w:val="18"/>
          <w:szCs w:val="18"/>
        </w:rPr>
        <w:t>Arabisch</w:t>
      </w:r>
    </w:p>
    <w:sectPr w:rsidR="00160AC7" w:rsidSect="00B669AC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12" w:rsidRDefault="002E7912" w:rsidP="008657F0">
      <w:pPr>
        <w:spacing w:after="0" w:line="240" w:lineRule="auto"/>
      </w:pPr>
      <w:r>
        <w:separator/>
      </w:r>
    </w:p>
  </w:endnote>
  <w:endnote w:type="continuationSeparator" w:id="0">
    <w:p w:rsidR="002E7912" w:rsidRDefault="002E7912" w:rsidP="008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12" w:rsidRDefault="002E7912" w:rsidP="008657F0">
      <w:pPr>
        <w:spacing w:after="0" w:line="240" w:lineRule="auto"/>
      </w:pPr>
      <w:r>
        <w:separator/>
      </w:r>
    </w:p>
  </w:footnote>
  <w:footnote w:type="continuationSeparator" w:id="0">
    <w:p w:rsidR="002E7912" w:rsidRDefault="002E7912" w:rsidP="0086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C"/>
    <w:rsid w:val="00015DDC"/>
    <w:rsid w:val="000501D1"/>
    <w:rsid w:val="000928CA"/>
    <w:rsid w:val="000C4B77"/>
    <w:rsid w:val="000D0015"/>
    <w:rsid w:val="00115474"/>
    <w:rsid w:val="00160AC7"/>
    <w:rsid w:val="00166421"/>
    <w:rsid w:val="002373B9"/>
    <w:rsid w:val="002A34F2"/>
    <w:rsid w:val="002E7912"/>
    <w:rsid w:val="00303871"/>
    <w:rsid w:val="003432B4"/>
    <w:rsid w:val="003543DA"/>
    <w:rsid w:val="003604AF"/>
    <w:rsid w:val="003D297B"/>
    <w:rsid w:val="0046031E"/>
    <w:rsid w:val="004E5E0E"/>
    <w:rsid w:val="0053799C"/>
    <w:rsid w:val="005614CA"/>
    <w:rsid w:val="00593F70"/>
    <w:rsid w:val="005E0401"/>
    <w:rsid w:val="006506B5"/>
    <w:rsid w:val="0066400E"/>
    <w:rsid w:val="0068110E"/>
    <w:rsid w:val="0068448C"/>
    <w:rsid w:val="007776A5"/>
    <w:rsid w:val="007A78B3"/>
    <w:rsid w:val="007F35DE"/>
    <w:rsid w:val="00807E39"/>
    <w:rsid w:val="008120A5"/>
    <w:rsid w:val="008657F0"/>
    <w:rsid w:val="0087456E"/>
    <w:rsid w:val="009D1B6A"/>
    <w:rsid w:val="00A17861"/>
    <w:rsid w:val="00A94BBF"/>
    <w:rsid w:val="00AC6422"/>
    <w:rsid w:val="00B032E2"/>
    <w:rsid w:val="00B06113"/>
    <w:rsid w:val="00B669AC"/>
    <w:rsid w:val="00B66EB4"/>
    <w:rsid w:val="00CE11D6"/>
    <w:rsid w:val="00D411CC"/>
    <w:rsid w:val="00EB18B0"/>
    <w:rsid w:val="00EF11E4"/>
    <w:rsid w:val="00F17F74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86EA87F-7868-40E7-8F66-5529DBD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  <w:style w:type="character" w:customStyle="1" w:styleId="shorttext">
    <w:name w:val="short_text"/>
    <w:basedOn w:val="Absatz-Standardschriftart"/>
    <w:rsid w:val="006811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B77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F35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F35D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79DE6E08.dotm</Template>
  <TotalTime>0</TotalTime>
  <Pages>2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 arabisch</vt:lpstr>
    </vt:vector>
  </TitlesOfParts>
  <Company>MSW NRW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 arabisch</dc:title>
  <dc:subject>Entschuldigung arabisch</dc:subject>
  <dc:creator>QUA-LiS NRW</dc:creator>
  <cp:keywords>Interkultur, Schule, Zuwanderung, Materialpaket</cp:keywords>
  <cp:lastModifiedBy>Anke Goerdel-Leich</cp:lastModifiedBy>
  <cp:revision>7</cp:revision>
  <cp:lastPrinted>2020-01-22T10:29:00Z</cp:lastPrinted>
  <dcterms:created xsi:type="dcterms:W3CDTF">2020-01-22T10:35:00Z</dcterms:created>
  <dcterms:modified xsi:type="dcterms:W3CDTF">2020-04-08T07:07:00Z</dcterms:modified>
</cp:coreProperties>
</file>