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550"/>
        <w:gridCol w:w="1162"/>
        <w:gridCol w:w="596"/>
        <w:gridCol w:w="1582"/>
        <w:gridCol w:w="496"/>
        <w:gridCol w:w="884"/>
        <w:gridCol w:w="2254"/>
        <w:gridCol w:w="958"/>
      </w:tblGrid>
      <w:tr w:rsidR="00981FFC" w:rsidRPr="00981FFC" w:rsidTr="00C10C9D">
        <w:trPr>
          <w:trHeight w:val="851"/>
        </w:trPr>
        <w:tc>
          <w:tcPr>
            <w:tcW w:w="9889" w:type="dxa"/>
            <w:gridSpan w:val="9"/>
            <w:vAlign w:val="center"/>
          </w:tcPr>
          <w:p w:rsidR="00C10C9D" w:rsidRPr="00C10C9D" w:rsidRDefault="00C10C9D" w:rsidP="00C10C9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10C9D">
              <w:rPr>
                <w:rFonts w:ascii="Arial" w:hAnsi="Arial" w:cs="Arial"/>
                <w:b/>
                <w:sz w:val="36"/>
                <w:szCs w:val="36"/>
                <w:lang w:val="bg-BG"/>
              </w:rPr>
              <w:t>извинение</w:t>
            </w:r>
          </w:p>
          <w:p w:rsidR="00981FFC" w:rsidRPr="00B669AC" w:rsidRDefault="00981FFC" w:rsidP="00C10C9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10C9D">
              <w:rPr>
                <w:rFonts w:ascii="Arial" w:hAnsi="Arial" w:cs="Arial"/>
                <w:sz w:val="32"/>
                <w:szCs w:val="36"/>
              </w:rPr>
              <w:t>Entschuldigung</w:t>
            </w:r>
          </w:p>
        </w:tc>
      </w:tr>
      <w:tr w:rsidR="00B669AC" w:rsidRPr="00B669AC" w:rsidTr="00C10C9D">
        <w:trPr>
          <w:trHeight w:val="397"/>
        </w:trPr>
        <w:tc>
          <w:tcPr>
            <w:tcW w:w="3119" w:type="dxa"/>
            <w:gridSpan w:val="3"/>
            <w:vAlign w:val="center"/>
          </w:tcPr>
          <w:p w:rsidR="00C10C9D" w:rsidRDefault="00C10C9D" w:rsidP="00E77347">
            <w:pPr>
              <w:ind w:right="-533"/>
              <w:rPr>
                <w:rFonts w:ascii="Arial" w:hAnsi="Arial"/>
                <w:b/>
                <w:sz w:val="20"/>
                <w:szCs w:val="20"/>
              </w:rPr>
            </w:pPr>
          </w:p>
          <w:p w:rsidR="00B669AC" w:rsidRPr="00B669AC" w:rsidRDefault="00981FFC" w:rsidP="00E77347">
            <w:pPr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r w:rsidRPr="00981FFC">
              <w:rPr>
                <w:rFonts w:ascii="Arial" w:hAnsi="Arial"/>
                <w:b/>
                <w:sz w:val="20"/>
                <w:szCs w:val="20"/>
              </w:rPr>
              <w:t>Име на детето</w:t>
            </w:r>
            <w:r w:rsidRPr="00981F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D6569">
              <w:rPr>
                <w:rFonts w:cstheme="minorHAnsi"/>
                <w:sz w:val="18"/>
                <w:szCs w:val="18"/>
              </w:rPr>
              <w:t>(</w:t>
            </w:r>
            <w:r w:rsidR="00EF11E4" w:rsidRPr="005D6569">
              <w:rPr>
                <w:rFonts w:cstheme="minorHAnsi"/>
                <w:sz w:val="18"/>
                <w:szCs w:val="18"/>
              </w:rPr>
              <w:t>Name des Kindes</w:t>
            </w:r>
            <w:r w:rsidRPr="005D6569">
              <w:rPr>
                <w:rFonts w:cstheme="minorHAnsi"/>
                <w:b/>
                <w:sz w:val="18"/>
                <w:szCs w:val="18"/>
              </w:rPr>
              <w:t>)</w:t>
            </w:r>
            <w:r w:rsidR="00F43E12" w:rsidRPr="005D656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770" w:type="dxa"/>
            <w:gridSpan w:val="6"/>
            <w:vAlign w:val="center"/>
          </w:tcPr>
          <w:p w:rsidR="00B669AC" w:rsidRPr="00B669AC" w:rsidRDefault="00C10C9D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B669AC" w:rsidRPr="00B669AC" w:rsidTr="00C10C9D">
        <w:trPr>
          <w:trHeight w:val="397"/>
        </w:trPr>
        <w:tc>
          <w:tcPr>
            <w:tcW w:w="3119" w:type="dxa"/>
            <w:gridSpan w:val="3"/>
            <w:vAlign w:val="center"/>
          </w:tcPr>
          <w:p w:rsidR="00B669AC" w:rsidRPr="00B669AC" w:rsidRDefault="00981FFC" w:rsidP="00E77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FFC">
              <w:rPr>
                <w:rFonts w:ascii="Arial" w:hAnsi="Arial"/>
                <w:b/>
                <w:sz w:val="20"/>
                <w:szCs w:val="20"/>
              </w:rPr>
              <w:t>Клас</w:t>
            </w:r>
            <w:r w:rsidRPr="00981F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3E3F5C">
              <w:rPr>
                <w:rFonts w:cstheme="minorHAnsi"/>
                <w:sz w:val="20"/>
                <w:szCs w:val="20"/>
              </w:rPr>
              <w:t>(</w:t>
            </w:r>
            <w:r w:rsidR="00B669AC" w:rsidRPr="005D6569">
              <w:rPr>
                <w:rFonts w:cstheme="minorHAnsi"/>
                <w:sz w:val="18"/>
                <w:szCs w:val="18"/>
              </w:rPr>
              <w:t>Klasse</w:t>
            </w:r>
            <w:r w:rsidRPr="005D6569">
              <w:rPr>
                <w:rFonts w:cstheme="minorHAnsi"/>
                <w:sz w:val="18"/>
                <w:szCs w:val="18"/>
              </w:rPr>
              <w:t>)</w:t>
            </w:r>
            <w:r w:rsidR="00F43E12" w:rsidRPr="005D6569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6770" w:type="dxa"/>
            <w:gridSpan w:val="6"/>
            <w:vAlign w:val="center"/>
          </w:tcPr>
          <w:p w:rsidR="00B669AC" w:rsidRPr="00B669AC" w:rsidRDefault="00C10C9D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B669AC" w:rsidTr="00C10C9D">
        <w:tc>
          <w:tcPr>
            <w:tcW w:w="9889" w:type="dxa"/>
            <w:gridSpan w:val="9"/>
          </w:tcPr>
          <w:p w:rsidR="00B669AC" w:rsidRDefault="00B669AC" w:rsidP="00EF7918"/>
        </w:tc>
      </w:tr>
      <w:tr w:rsidR="00B669AC" w:rsidTr="00C10C9D">
        <w:tc>
          <w:tcPr>
            <w:tcW w:w="9889" w:type="dxa"/>
            <w:gridSpan w:val="9"/>
          </w:tcPr>
          <w:p w:rsidR="00B669AC" w:rsidRDefault="00B669AC" w:rsidP="00EF7918"/>
        </w:tc>
      </w:tr>
      <w:tr w:rsidR="004765F9" w:rsidTr="00C10C9D">
        <w:tc>
          <w:tcPr>
            <w:tcW w:w="8931" w:type="dxa"/>
            <w:gridSpan w:val="8"/>
          </w:tcPr>
          <w:p w:rsidR="005D6569" w:rsidRDefault="005D6569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3E3F5C">
              <w:rPr>
                <w:rFonts w:ascii="Arial" w:hAnsi="Arial" w:cs="Arial"/>
                <w:b/>
                <w:sz w:val="20"/>
                <w:szCs w:val="20"/>
              </w:rPr>
              <w:t>Уважаеми господине / госпожо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 ,</w:t>
            </w:r>
          </w:p>
          <w:p w:rsidR="00C10C9D" w:rsidRPr="00C10C9D" w:rsidRDefault="004765F9" w:rsidP="00C10C9D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5D6569">
              <w:rPr>
                <w:rFonts w:cstheme="minorHAnsi"/>
                <w:sz w:val="18"/>
                <w:szCs w:val="20"/>
              </w:rPr>
              <w:t>Sehr geehrte</w:t>
            </w:r>
            <w:r w:rsidR="005D6569">
              <w:rPr>
                <w:rFonts w:cstheme="minorHAnsi"/>
                <w:sz w:val="18"/>
                <w:szCs w:val="20"/>
              </w:rPr>
              <w:t xml:space="preserve"> Frau / sehr geehrter </w:t>
            </w:r>
            <w:r w:rsidR="005D6569" w:rsidRPr="00C10C9D">
              <w:rPr>
                <w:rFonts w:cstheme="minorHAnsi"/>
                <w:sz w:val="20"/>
                <w:szCs w:val="20"/>
              </w:rPr>
              <w:t>Herr</w:t>
            </w:r>
            <w:r w:rsidRPr="00C10C9D">
              <w:rPr>
                <w:rFonts w:cstheme="minorHAnsi"/>
                <w:sz w:val="20"/>
                <w:szCs w:val="20"/>
              </w:rPr>
              <w:t xml:space="preserve"> </w:t>
            </w:r>
            <w:r w:rsidR="00C10C9D" w:rsidRPr="00C10C9D">
              <w:rPr>
                <w:rFonts w:cstheme="minorHAnsi"/>
                <w:sz w:val="20"/>
                <w:szCs w:val="20"/>
              </w:rPr>
              <w:t xml:space="preserve">           </w:t>
            </w:r>
            <w:r w:rsidR="00C10C9D" w:rsidRPr="00C10C9D">
              <w:rPr>
                <w:rFonts w:cstheme="minorHAnsi"/>
                <w:sz w:val="20"/>
                <w:szCs w:val="20"/>
              </w:rPr>
              <w:t>име на учителката/на учителя</w:t>
            </w:r>
            <w:r w:rsidR="00C10C9D" w:rsidRPr="00C10C9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4765F9" w:rsidRPr="005D6569" w:rsidRDefault="004765F9" w:rsidP="005D6569">
            <w:pPr>
              <w:rPr>
                <w:rFonts w:cstheme="minorHAnsi"/>
                <w:color w:val="787878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4765F9" w:rsidRPr="00B669AC" w:rsidRDefault="004765F9" w:rsidP="004765F9">
            <w:pPr>
              <w:rPr>
                <w:rFonts w:ascii="Arial" w:hAnsi="Arial" w:cs="Arial"/>
                <w:sz w:val="20"/>
                <w:szCs w:val="20"/>
              </w:rPr>
            </w:pPr>
            <w:r w:rsidRPr="00981FF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669AC" w:rsidTr="00C10C9D">
        <w:trPr>
          <w:trHeight w:val="284"/>
        </w:trPr>
        <w:tc>
          <w:tcPr>
            <w:tcW w:w="8931" w:type="dxa"/>
            <w:gridSpan w:val="8"/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C10C9D">
        <w:trPr>
          <w:trHeight w:val="986"/>
        </w:trPr>
        <w:tc>
          <w:tcPr>
            <w:tcW w:w="1957" w:type="dxa"/>
            <w:gridSpan w:val="2"/>
            <w:vAlign w:val="center"/>
          </w:tcPr>
          <w:p w:rsidR="003E3F5C" w:rsidRDefault="003E3F5C" w:rsidP="00C10C9D">
            <w:pPr>
              <w:rPr>
                <w:rFonts w:cstheme="minorHAnsi"/>
                <w:b/>
                <w:szCs w:val="18"/>
              </w:rPr>
            </w:pPr>
          </w:p>
          <w:p w:rsidR="003E3F5C" w:rsidRPr="003E3F5C" w:rsidRDefault="003E3F5C" w:rsidP="00C10C9D">
            <w:pPr>
              <w:rPr>
                <w:rFonts w:cstheme="minorHAnsi"/>
                <w:b/>
                <w:szCs w:val="18"/>
              </w:rPr>
            </w:pPr>
            <w:r w:rsidRPr="003E3F5C">
              <w:rPr>
                <w:rFonts w:cstheme="minorHAnsi"/>
                <w:b/>
                <w:szCs w:val="18"/>
              </w:rPr>
              <w:t>моето дете</w:t>
            </w:r>
          </w:p>
          <w:p w:rsidR="00D411CC" w:rsidRPr="003E3F5C" w:rsidRDefault="00B669AC" w:rsidP="00C10C9D">
            <w:pPr>
              <w:rPr>
                <w:rFonts w:cstheme="minorHAnsi"/>
                <w:sz w:val="18"/>
                <w:szCs w:val="20"/>
              </w:rPr>
            </w:pPr>
            <w:r w:rsidRPr="003E3F5C">
              <w:rPr>
                <w:rFonts w:cstheme="minorHAnsi"/>
                <w:sz w:val="18"/>
                <w:szCs w:val="20"/>
              </w:rPr>
              <w:t>mein Kind</w:t>
            </w:r>
            <w:r w:rsidR="00D411CC" w:rsidRPr="003E3F5C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B669AC" w:rsidRPr="005D6569" w:rsidRDefault="00B669AC" w:rsidP="00C10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C10C9D" w:rsidRDefault="00C10C9D" w:rsidP="00C10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C9D" w:rsidRDefault="00C10C9D" w:rsidP="00C10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C9D" w:rsidRDefault="00C10C9D" w:rsidP="00C10C9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Pr="00981F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C10C9D" w:rsidRDefault="00C10C9D" w:rsidP="00C10C9D">
            <w:pPr>
              <w:rPr>
                <w:rFonts w:ascii="Arial" w:hAnsi="Arial"/>
                <w:b/>
                <w:sz w:val="20"/>
                <w:szCs w:val="20"/>
              </w:rPr>
            </w:pPr>
            <w:r w:rsidRPr="00981FFC">
              <w:rPr>
                <w:rFonts w:ascii="Arial" w:hAnsi="Arial"/>
                <w:b/>
                <w:sz w:val="20"/>
                <w:szCs w:val="20"/>
              </w:rPr>
              <w:t>име на детето</w:t>
            </w:r>
            <w:r w:rsidRPr="005D6569">
              <w:rPr>
                <w:rFonts w:cstheme="minorHAnsi"/>
                <w:sz w:val="18"/>
                <w:szCs w:val="18"/>
              </w:rPr>
              <w:t xml:space="preserve"> </w:t>
            </w:r>
            <w:r w:rsidRPr="005D6569">
              <w:rPr>
                <w:rFonts w:cstheme="minorHAnsi"/>
                <w:sz w:val="18"/>
                <w:szCs w:val="18"/>
              </w:rPr>
              <w:t>Name des Kindes</w:t>
            </w:r>
          </w:p>
          <w:p w:rsidR="00B669AC" w:rsidRDefault="00B669AC" w:rsidP="00C10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C9D" w:rsidRPr="00B669AC" w:rsidRDefault="00C10C9D" w:rsidP="00C10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B669AC" w:rsidRPr="00B669AC" w:rsidRDefault="00B669AC" w:rsidP="00981FFC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669AC" w:rsidTr="00C10C9D">
        <w:trPr>
          <w:trHeight w:val="397"/>
        </w:trPr>
        <w:tc>
          <w:tcPr>
            <w:tcW w:w="1957" w:type="dxa"/>
            <w:gridSpan w:val="2"/>
            <w:vAlign w:val="bottom"/>
          </w:tcPr>
          <w:p w:rsidR="00B669AC" w:rsidRPr="005D6569" w:rsidRDefault="002D44AD" w:rsidP="005D6569">
            <w:r w:rsidRPr="003E3F5C">
              <w:rPr>
                <w:rFonts w:cstheme="minorHAnsi"/>
                <w:sz w:val="18"/>
                <w:szCs w:val="20"/>
              </w:rPr>
              <w:t>k</w:t>
            </w:r>
            <w:r w:rsidR="00B669AC" w:rsidRPr="003E3F5C">
              <w:rPr>
                <w:rFonts w:cstheme="minorHAnsi"/>
                <w:sz w:val="18"/>
                <w:szCs w:val="20"/>
              </w:rPr>
              <w:t>onnte</w:t>
            </w:r>
          </w:p>
        </w:tc>
        <w:tc>
          <w:tcPr>
            <w:tcW w:w="6974" w:type="dxa"/>
            <w:gridSpan w:val="6"/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C10C9D">
        <w:trPr>
          <w:trHeight w:val="397"/>
        </w:trPr>
        <w:tc>
          <w:tcPr>
            <w:tcW w:w="1957" w:type="dxa"/>
            <w:gridSpan w:val="2"/>
            <w:vAlign w:val="bottom"/>
          </w:tcPr>
          <w:p w:rsidR="00B669AC" w:rsidRPr="005D6569" w:rsidRDefault="00B669AC" w:rsidP="00C10C9D">
            <w:pPr>
              <w:rPr>
                <w:rFonts w:ascii="Arial" w:hAnsi="Arial" w:cs="Arial"/>
                <w:szCs w:val="20"/>
              </w:rPr>
            </w:pPr>
            <w:r w:rsidRPr="005D6569">
              <w:rPr>
                <w:rFonts w:ascii="Arial" w:hAnsi="Arial"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E788ED" wp14:editId="547CACA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CA63" id="Rechteck 20" o:spid="_x0000_s1026" style="position:absolute;margin-left:7.15pt;margin-top:2.3pt;width:8.1pt;height: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5D6569">
              <w:rPr>
                <w:rFonts w:ascii="Arial" w:hAnsi="Arial" w:cs="Arial"/>
                <w:szCs w:val="20"/>
              </w:rPr>
              <w:t xml:space="preserve">       </w:t>
            </w:r>
            <w:r w:rsidRPr="003E3F5C">
              <w:rPr>
                <w:rFonts w:cstheme="minorHAnsi"/>
                <w:sz w:val="18"/>
                <w:szCs w:val="20"/>
              </w:rPr>
              <w:t xml:space="preserve"> </w:t>
            </w:r>
            <w:r w:rsidR="00C10C9D" w:rsidRPr="00981FFC">
              <w:rPr>
                <w:rFonts w:ascii="Arial" w:hAnsi="Arial"/>
                <w:b/>
                <w:sz w:val="20"/>
                <w:szCs w:val="20"/>
              </w:rPr>
              <w:t>Д</w:t>
            </w:r>
            <w:r w:rsidR="00C10C9D" w:rsidRPr="00981FFC">
              <w:rPr>
                <w:rFonts w:ascii="Arial" w:hAnsi="Arial"/>
                <w:b/>
                <w:sz w:val="20"/>
                <w:szCs w:val="20"/>
              </w:rPr>
              <w:t>ата</w:t>
            </w:r>
            <w:r w:rsidR="00C10C9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10C9D" w:rsidRPr="003E3F5C">
              <w:rPr>
                <w:rFonts w:cstheme="minorHAnsi"/>
                <w:sz w:val="18"/>
                <w:szCs w:val="20"/>
              </w:rPr>
              <w:t xml:space="preserve"> </w:t>
            </w:r>
            <w:r w:rsidR="00C10C9D" w:rsidRPr="003E3F5C">
              <w:rPr>
                <w:rFonts w:cstheme="minorHAnsi"/>
                <w:sz w:val="18"/>
                <w:szCs w:val="20"/>
              </w:rPr>
              <w:t>am</w:t>
            </w:r>
          </w:p>
        </w:tc>
        <w:tc>
          <w:tcPr>
            <w:tcW w:w="6974" w:type="dxa"/>
            <w:gridSpan w:val="6"/>
            <w:vAlign w:val="bottom"/>
          </w:tcPr>
          <w:p w:rsidR="00B669AC" w:rsidRPr="00B669AC" w:rsidRDefault="00C10C9D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958" w:type="dxa"/>
            <w:vAlign w:val="bottom"/>
          </w:tcPr>
          <w:p w:rsidR="00981FFC" w:rsidRDefault="00981FFC" w:rsidP="00981FF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B669AC" w:rsidRPr="00B669AC" w:rsidRDefault="00F43E12" w:rsidP="00981FFC">
            <w:pPr>
              <w:rPr>
                <w:rFonts w:ascii="Arial" w:hAnsi="Arial" w:cs="Arial"/>
                <w:sz w:val="20"/>
                <w:szCs w:val="20"/>
              </w:rPr>
            </w:pPr>
            <w:r w:rsidRPr="005D6569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B669AC" w:rsidTr="00C10C9D">
        <w:trPr>
          <w:trHeight w:val="284"/>
        </w:trPr>
        <w:tc>
          <w:tcPr>
            <w:tcW w:w="8931" w:type="dxa"/>
            <w:gridSpan w:val="8"/>
            <w:vAlign w:val="bottom"/>
          </w:tcPr>
          <w:p w:rsidR="00B669AC" w:rsidRPr="005D6569" w:rsidRDefault="00B669AC" w:rsidP="005D65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C10C9D">
        <w:trPr>
          <w:trHeight w:val="397"/>
        </w:trPr>
        <w:tc>
          <w:tcPr>
            <w:tcW w:w="3119" w:type="dxa"/>
            <w:gridSpan w:val="3"/>
            <w:vAlign w:val="bottom"/>
          </w:tcPr>
          <w:p w:rsidR="00C10C9D" w:rsidRDefault="00B669AC" w:rsidP="00C10C9D">
            <w:pPr>
              <w:rPr>
                <w:rFonts w:cstheme="minorHAnsi"/>
                <w:sz w:val="18"/>
                <w:szCs w:val="20"/>
              </w:rPr>
            </w:pPr>
            <w:r w:rsidRPr="005D6569">
              <w:rPr>
                <w:rFonts w:ascii="Arial" w:hAnsi="Arial"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18A01D" wp14:editId="63C3749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89C60" id="Rechteck 455" o:spid="_x0000_s1026" style="position:absolute;margin-left:7.3pt;margin-top:2.05pt;width:8.1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5D6569">
              <w:rPr>
                <w:rFonts w:ascii="Arial" w:hAnsi="Arial" w:cs="Arial"/>
                <w:szCs w:val="20"/>
              </w:rPr>
              <w:t xml:space="preserve">        </w:t>
            </w:r>
            <w:r w:rsidR="00C10C9D" w:rsidRPr="00981FFC">
              <w:rPr>
                <w:rFonts w:ascii="Arial" w:hAnsi="Arial"/>
                <w:b/>
                <w:sz w:val="20"/>
                <w:szCs w:val="20"/>
              </w:rPr>
              <w:t>в</w:t>
            </w:r>
            <w:r w:rsidR="00C10C9D" w:rsidRPr="00C2263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10C9D" w:rsidRPr="00981FFC">
              <w:rPr>
                <w:rFonts w:ascii="Arial" w:hAnsi="Arial"/>
                <w:b/>
                <w:sz w:val="20"/>
                <w:szCs w:val="20"/>
              </w:rPr>
              <w:t>периода от … до</w:t>
            </w:r>
            <w:r w:rsidR="00C10C9D" w:rsidRPr="003E3F5C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B669AC" w:rsidRPr="005D6569" w:rsidRDefault="00C10C9D" w:rsidP="00C10C9D">
            <w:pPr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      </w:t>
            </w:r>
            <w:r w:rsidRPr="003E3F5C">
              <w:rPr>
                <w:rFonts w:cstheme="minorHAnsi"/>
                <w:sz w:val="18"/>
                <w:szCs w:val="20"/>
              </w:rPr>
              <w:t>im Zeitraum von</w:t>
            </w:r>
          </w:p>
        </w:tc>
        <w:tc>
          <w:tcPr>
            <w:tcW w:w="2178" w:type="dxa"/>
            <w:gridSpan w:val="2"/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3138" w:type="dxa"/>
            <w:gridSpan w:val="2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B669AC" w:rsidRPr="00B669AC" w:rsidRDefault="00F43E1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C10C9D">
        <w:trPr>
          <w:trHeight w:val="284"/>
        </w:trPr>
        <w:tc>
          <w:tcPr>
            <w:tcW w:w="8931" w:type="dxa"/>
            <w:gridSpan w:val="8"/>
            <w:vAlign w:val="bottom"/>
          </w:tcPr>
          <w:p w:rsidR="00B669AC" w:rsidRPr="00B669AC" w:rsidRDefault="00D411CC" w:rsidP="00D4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58" w:type="dxa"/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593F70" w:rsidTr="00C10C9D">
        <w:trPr>
          <w:trHeight w:val="397"/>
        </w:trPr>
        <w:tc>
          <w:tcPr>
            <w:tcW w:w="8931" w:type="dxa"/>
            <w:gridSpan w:val="8"/>
            <w:vAlign w:val="bottom"/>
          </w:tcPr>
          <w:p w:rsidR="00B669AC" w:rsidRPr="005D6569" w:rsidRDefault="00981FFC" w:rsidP="00981FFC">
            <w:pPr>
              <w:rPr>
                <w:rFonts w:cstheme="minorHAnsi"/>
                <w:sz w:val="18"/>
                <w:szCs w:val="18"/>
              </w:rPr>
            </w:pPr>
            <w:r w:rsidRPr="00981FFC">
              <w:rPr>
                <w:rFonts w:ascii="Arial" w:hAnsi="Arial"/>
                <w:b/>
                <w:sz w:val="20"/>
                <w:szCs w:val="20"/>
              </w:rPr>
              <w:t>да посети учебните занятия поради</w:t>
            </w:r>
            <w:r w:rsidRPr="00981F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E3F5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B669AC" w:rsidRPr="005D6569">
              <w:rPr>
                <w:rFonts w:cstheme="minorHAnsi"/>
                <w:sz w:val="18"/>
                <w:szCs w:val="18"/>
              </w:rPr>
              <w:t>den Unterricht wegen</w:t>
            </w:r>
          </w:p>
          <w:p w:rsidR="00981FFC" w:rsidRPr="00B669AC" w:rsidRDefault="00981FFC" w:rsidP="00981FF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8" w:type="dxa"/>
            <w:vAlign w:val="bottom"/>
          </w:tcPr>
          <w:p w:rsidR="00B669AC" w:rsidRPr="000F5C10" w:rsidRDefault="00F43E12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C10C9D">
        <w:trPr>
          <w:trHeight w:val="397"/>
        </w:trPr>
        <w:tc>
          <w:tcPr>
            <w:tcW w:w="8931" w:type="dxa"/>
            <w:gridSpan w:val="8"/>
            <w:vAlign w:val="bottom"/>
          </w:tcPr>
          <w:p w:rsidR="00B669AC" w:rsidRPr="00B669AC" w:rsidRDefault="00B669AC" w:rsidP="00044E79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02870" cy="102870"/>
                      <wp:effectExtent l="0" t="0" r="11430" b="11430"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622372" id="Rechteck 456" o:spid="_x0000_s1026" style="width:8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" filled="f" strokecolor="windowText" strokeweight="2pt">
                      <w10:anchorlock/>
                    </v:rect>
                  </w:pict>
                </mc:Fallback>
              </mc:AlternateContent>
            </w:r>
            <w:r w:rsidRPr="000F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1FFC" w:rsidRPr="00981FFC">
              <w:rPr>
                <w:rFonts w:ascii="Arial" w:hAnsi="Arial"/>
                <w:b/>
                <w:sz w:val="20"/>
                <w:szCs w:val="20"/>
              </w:rPr>
              <w:t>заболяване</w:t>
            </w:r>
            <w:r w:rsidR="00981FFC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981FFC" w:rsidRPr="005D6569">
              <w:rPr>
                <w:rFonts w:cstheme="minorHAnsi"/>
                <w:sz w:val="18"/>
                <w:szCs w:val="18"/>
              </w:rPr>
              <w:t>Krankheit</w:t>
            </w:r>
          </w:p>
        </w:tc>
        <w:tc>
          <w:tcPr>
            <w:tcW w:w="958" w:type="dxa"/>
            <w:vAlign w:val="bottom"/>
          </w:tcPr>
          <w:p w:rsidR="00B669AC" w:rsidRPr="00981FFC" w:rsidRDefault="00F43E12" w:rsidP="00EF7918">
            <w:pPr>
              <w:rPr>
                <w:rFonts w:ascii="Arial" w:hAnsi="Arial" w:cs="Arial"/>
                <w:b/>
                <w:color w:val="787878"/>
                <w:sz w:val="20"/>
                <w:szCs w:val="20"/>
              </w:rPr>
            </w:pPr>
            <w:r w:rsidRPr="00981FFC">
              <w:rPr>
                <w:rFonts w:ascii="Arial" w:hAnsi="Arial" w:cs="Arial"/>
                <w:b/>
                <w:color w:val="808080"/>
                <w:sz w:val="20"/>
                <w:szCs w:val="20"/>
              </w:rPr>
              <w:tab/>
            </w:r>
          </w:p>
        </w:tc>
      </w:tr>
      <w:tr w:rsidR="00044E79" w:rsidTr="00044E79">
        <w:trPr>
          <w:gridAfter w:val="1"/>
          <w:wAfter w:w="958" w:type="dxa"/>
          <w:trHeight w:val="397"/>
        </w:trPr>
        <w:tc>
          <w:tcPr>
            <w:tcW w:w="8931" w:type="dxa"/>
            <w:gridSpan w:val="8"/>
            <w:vAlign w:val="bottom"/>
          </w:tcPr>
          <w:p w:rsidR="00044E79" w:rsidRPr="00B669AC" w:rsidRDefault="00044E79" w:rsidP="00044E79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6468BF3" wp14:editId="2B7394BD">
                      <wp:extent cx="102870" cy="102870"/>
                      <wp:effectExtent l="0" t="0" r="11430" b="11430"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2A7D4C" id="Rechteck 457" o:spid="_x0000_s1026" style="width:8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" filled="f" strokecolor="windowText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981FFC">
              <w:rPr>
                <w:rFonts w:ascii="Arial" w:hAnsi="Arial"/>
                <w:b/>
                <w:sz w:val="20"/>
                <w:szCs w:val="20"/>
              </w:rPr>
              <w:t>друга причина</w:t>
            </w:r>
            <w:r w:rsidRPr="005D656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anderer Grund</w:t>
            </w:r>
            <w:r>
              <w:rPr>
                <w:rFonts w:cstheme="minorHAnsi"/>
                <w:sz w:val="18"/>
                <w:szCs w:val="18"/>
              </w:rPr>
              <w:t xml:space="preserve"> _______________________________________________________________</w:t>
            </w:r>
          </w:p>
        </w:tc>
      </w:tr>
      <w:tr w:rsidR="00B669AC" w:rsidTr="00C10C9D">
        <w:trPr>
          <w:trHeight w:val="57"/>
        </w:trPr>
        <w:tc>
          <w:tcPr>
            <w:tcW w:w="407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vAlign w:val="center"/>
          </w:tcPr>
          <w:p w:rsidR="00B669AC" w:rsidRPr="00B669AC" w:rsidRDefault="00B669AC" w:rsidP="00C10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C10C9D">
        <w:trPr>
          <w:trHeight w:val="397"/>
        </w:trPr>
        <w:tc>
          <w:tcPr>
            <w:tcW w:w="6677" w:type="dxa"/>
            <w:gridSpan w:val="7"/>
            <w:vAlign w:val="center"/>
          </w:tcPr>
          <w:p w:rsidR="00B669AC" w:rsidRPr="00B669AC" w:rsidRDefault="00C10C9D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3E3F5C">
              <w:rPr>
                <w:rFonts w:ascii="Arial" w:hAnsi="Arial" w:cs="Arial"/>
                <w:b/>
                <w:sz w:val="20"/>
                <w:szCs w:val="20"/>
              </w:rPr>
              <w:t>не посещавай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9AC" w:rsidRPr="003E3F5C">
              <w:rPr>
                <w:rFonts w:cstheme="minorHAnsi"/>
                <w:sz w:val="18"/>
                <w:szCs w:val="20"/>
              </w:rPr>
              <w:t>nicht besuchen.</w:t>
            </w:r>
          </w:p>
        </w:tc>
        <w:tc>
          <w:tcPr>
            <w:tcW w:w="2254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B669AC" w:rsidRPr="00B669AC" w:rsidRDefault="00F43E1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B669AC" w:rsidTr="00C10C9D">
        <w:trPr>
          <w:trHeight w:val="397"/>
        </w:trPr>
        <w:tc>
          <w:tcPr>
            <w:tcW w:w="8931" w:type="dxa"/>
            <w:gridSpan w:val="8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C10C9D">
        <w:trPr>
          <w:trHeight w:val="397"/>
        </w:trPr>
        <w:tc>
          <w:tcPr>
            <w:tcW w:w="8931" w:type="dxa"/>
            <w:gridSpan w:val="8"/>
            <w:vAlign w:val="center"/>
          </w:tcPr>
          <w:p w:rsidR="00B669AC" w:rsidRPr="00B669AC" w:rsidRDefault="00C10C9D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981FFC">
              <w:rPr>
                <w:rFonts w:ascii="Arial" w:hAnsi="Arial"/>
                <w:b/>
                <w:sz w:val="20"/>
                <w:szCs w:val="20"/>
              </w:rPr>
              <w:t>Моля да извините това отсъствие.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669AC" w:rsidRPr="003E3F5C">
              <w:rPr>
                <w:rFonts w:cstheme="minorHAnsi"/>
                <w:sz w:val="18"/>
                <w:szCs w:val="20"/>
              </w:rPr>
              <w:t>Ich bitte Sie, dies zu entschuldigen.</w:t>
            </w:r>
          </w:p>
        </w:tc>
        <w:tc>
          <w:tcPr>
            <w:tcW w:w="958" w:type="dxa"/>
            <w:vAlign w:val="center"/>
          </w:tcPr>
          <w:p w:rsidR="00B669AC" w:rsidRPr="00981FFC" w:rsidRDefault="00F43E1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FF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669AC" w:rsidTr="00C10C9D">
        <w:trPr>
          <w:trHeight w:val="397"/>
        </w:trPr>
        <w:tc>
          <w:tcPr>
            <w:tcW w:w="8931" w:type="dxa"/>
            <w:gridSpan w:val="8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C10C9D">
        <w:trPr>
          <w:trHeight w:val="397"/>
        </w:trPr>
        <w:tc>
          <w:tcPr>
            <w:tcW w:w="8931" w:type="dxa"/>
            <w:gridSpan w:val="8"/>
            <w:vAlign w:val="center"/>
          </w:tcPr>
          <w:p w:rsidR="00B669AC" w:rsidRPr="00B669AC" w:rsidRDefault="00C10C9D" w:rsidP="00055D6C">
            <w:pPr>
              <w:rPr>
                <w:rFonts w:ascii="Arial" w:hAnsi="Arial" w:cs="Arial"/>
                <w:sz w:val="20"/>
                <w:szCs w:val="20"/>
              </w:rPr>
            </w:pPr>
            <w:r w:rsidRPr="00981FFC">
              <w:rPr>
                <w:rFonts w:ascii="Arial" w:hAnsi="Arial"/>
                <w:b/>
                <w:sz w:val="20"/>
                <w:szCs w:val="20"/>
              </w:rPr>
              <w:t>Поздрави</w:t>
            </w:r>
            <w:r w:rsidRPr="003E3F5C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B669AC" w:rsidRPr="003E3F5C">
              <w:rPr>
                <w:rFonts w:cstheme="minorHAnsi"/>
                <w:sz w:val="18"/>
                <w:szCs w:val="20"/>
              </w:rPr>
              <w:t>Mit freundlichen Grüßen</w:t>
            </w:r>
            <w:r w:rsidR="00F43E12" w:rsidRPr="00F43E12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  <w:tc>
          <w:tcPr>
            <w:tcW w:w="958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C10C9D">
        <w:trPr>
          <w:trHeight w:val="429"/>
        </w:trPr>
        <w:tc>
          <w:tcPr>
            <w:tcW w:w="3715" w:type="dxa"/>
            <w:gridSpan w:val="4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C10C9D">
        <w:trPr>
          <w:trHeight w:val="397"/>
        </w:trPr>
        <w:tc>
          <w:tcPr>
            <w:tcW w:w="3715" w:type="dxa"/>
            <w:gridSpan w:val="4"/>
            <w:vAlign w:val="center"/>
          </w:tcPr>
          <w:p w:rsidR="00B669AC" w:rsidRPr="00B669AC" w:rsidRDefault="00C10C9D" w:rsidP="00055D6C">
            <w:pPr>
              <w:rPr>
                <w:rFonts w:ascii="Arial" w:hAnsi="Arial" w:cs="Arial"/>
                <w:sz w:val="20"/>
                <w:szCs w:val="20"/>
              </w:rPr>
            </w:pPr>
            <w:r w:rsidRPr="00981FFC">
              <w:rPr>
                <w:rFonts w:ascii="Arial" w:hAnsi="Arial"/>
                <w:b/>
                <w:sz w:val="20"/>
                <w:szCs w:val="20"/>
              </w:rPr>
              <w:t>Място/дата</w:t>
            </w:r>
            <w:r w:rsidRPr="003E3F5C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66400E" w:rsidRPr="003E3F5C">
              <w:rPr>
                <w:rFonts w:cstheme="minorHAnsi"/>
                <w:sz w:val="18"/>
                <w:szCs w:val="20"/>
              </w:rPr>
              <w:t>Ort/Datum</w:t>
            </w:r>
          </w:p>
        </w:tc>
        <w:tc>
          <w:tcPr>
            <w:tcW w:w="5216" w:type="dxa"/>
            <w:gridSpan w:val="4"/>
            <w:vAlign w:val="center"/>
          </w:tcPr>
          <w:p w:rsidR="00044E79" w:rsidRDefault="00C10C9D" w:rsidP="00C10C9D">
            <w:pPr>
              <w:rPr>
                <w:rFonts w:cstheme="minorHAnsi"/>
                <w:sz w:val="18"/>
                <w:szCs w:val="20"/>
              </w:rPr>
            </w:pPr>
            <w:r w:rsidRPr="00981FFC">
              <w:rPr>
                <w:rFonts w:ascii="Arial" w:hAnsi="Arial"/>
                <w:b/>
                <w:sz w:val="20"/>
                <w:szCs w:val="20"/>
              </w:rPr>
              <w:t>Подпис на настойника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3E3F5C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B669AC" w:rsidRPr="00B669AC" w:rsidRDefault="00C10C9D" w:rsidP="00C10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Unterschrift des E</w:t>
            </w:r>
            <w:r w:rsidRPr="003E3F5C">
              <w:rPr>
                <w:rFonts w:cstheme="minorHAnsi"/>
                <w:sz w:val="18"/>
                <w:szCs w:val="20"/>
              </w:rPr>
              <w:t>rziehungsberechtigten</w:t>
            </w:r>
          </w:p>
        </w:tc>
        <w:tc>
          <w:tcPr>
            <w:tcW w:w="958" w:type="dxa"/>
            <w:vAlign w:val="center"/>
          </w:tcPr>
          <w:p w:rsidR="00B669AC" w:rsidRPr="00B669AC" w:rsidRDefault="00B669AC" w:rsidP="0066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C10C9D">
        <w:trPr>
          <w:trHeight w:val="397"/>
        </w:trPr>
        <w:tc>
          <w:tcPr>
            <w:tcW w:w="3715" w:type="dxa"/>
            <w:gridSpan w:val="4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337883" w:rsidTr="00C10C9D">
        <w:trPr>
          <w:trHeight w:val="397"/>
        </w:trPr>
        <w:tc>
          <w:tcPr>
            <w:tcW w:w="3715" w:type="dxa"/>
            <w:gridSpan w:val="4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B669AC" w:rsidRPr="00C10C9D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F9" w:rsidTr="00C10C9D">
        <w:trPr>
          <w:trHeight w:val="397"/>
        </w:trPr>
        <w:tc>
          <w:tcPr>
            <w:tcW w:w="8931" w:type="dxa"/>
            <w:gridSpan w:val="8"/>
            <w:vAlign w:val="center"/>
          </w:tcPr>
          <w:p w:rsidR="004765F9" w:rsidRPr="00B669AC" w:rsidRDefault="004765F9" w:rsidP="0005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4765F9" w:rsidRPr="007776A5" w:rsidRDefault="00055D6C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981FFC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</w:tr>
    </w:tbl>
    <w:p w:rsidR="00F17F74" w:rsidRDefault="00F17F74"/>
    <w:p w:rsidR="00981FFC" w:rsidRDefault="00981FFC"/>
    <w:p w:rsidR="00981FFC" w:rsidRDefault="00D40F0E">
      <w:r>
        <w:t>(Bulgarisch)</w:t>
      </w:r>
    </w:p>
    <w:sectPr w:rsidR="00981FFC" w:rsidSect="00B669AC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73" w:rsidRDefault="00685E73" w:rsidP="008657F0">
      <w:pPr>
        <w:spacing w:after="0" w:line="240" w:lineRule="auto"/>
      </w:pPr>
      <w:r>
        <w:separator/>
      </w:r>
    </w:p>
  </w:endnote>
  <w:endnote w:type="continuationSeparator" w:id="0">
    <w:p w:rsidR="00685E73" w:rsidRDefault="00685E73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73" w:rsidRDefault="00685E73" w:rsidP="008657F0">
      <w:pPr>
        <w:spacing w:after="0" w:line="240" w:lineRule="auto"/>
      </w:pPr>
      <w:r>
        <w:separator/>
      </w:r>
    </w:p>
  </w:footnote>
  <w:footnote w:type="continuationSeparator" w:id="0">
    <w:p w:rsidR="00685E73" w:rsidRDefault="00685E73" w:rsidP="0086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C"/>
    <w:rsid w:val="00044E79"/>
    <w:rsid w:val="000501D1"/>
    <w:rsid w:val="00055D6C"/>
    <w:rsid w:val="000D0015"/>
    <w:rsid w:val="000F26E4"/>
    <w:rsid w:val="000F3885"/>
    <w:rsid w:val="000F5C10"/>
    <w:rsid w:val="00166421"/>
    <w:rsid w:val="002D44AD"/>
    <w:rsid w:val="00303871"/>
    <w:rsid w:val="0031746C"/>
    <w:rsid w:val="003604AF"/>
    <w:rsid w:val="003D297B"/>
    <w:rsid w:val="003E3F5C"/>
    <w:rsid w:val="00405A99"/>
    <w:rsid w:val="004765F9"/>
    <w:rsid w:val="004E5E0E"/>
    <w:rsid w:val="0053799C"/>
    <w:rsid w:val="005614CA"/>
    <w:rsid w:val="00593F70"/>
    <w:rsid w:val="005D6569"/>
    <w:rsid w:val="005E0401"/>
    <w:rsid w:val="0066400E"/>
    <w:rsid w:val="0068110E"/>
    <w:rsid w:val="00685E73"/>
    <w:rsid w:val="007776A5"/>
    <w:rsid w:val="007A78B3"/>
    <w:rsid w:val="008120A5"/>
    <w:rsid w:val="008657F0"/>
    <w:rsid w:val="00981FFC"/>
    <w:rsid w:val="009D1B6A"/>
    <w:rsid w:val="00A17861"/>
    <w:rsid w:val="00A76F62"/>
    <w:rsid w:val="00A94BBF"/>
    <w:rsid w:val="00AC6422"/>
    <w:rsid w:val="00B032E2"/>
    <w:rsid w:val="00B669AC"/>
    <w:rsid w:val="00B66EB4"/>
    <w:rsid w:val="00C10C9D"/>
    <w:rsid w:val="00D40F0E"/>
    <w:rsid w:val="00D411CC"/>
    <w:rsid w:val="00E535C7"/>
    <w:rsid w:val="00E77347"/>
    <w:rsid w:val="00EB18B0"/>
    <w:rsid w:val="00EF11E4"/>
    <w:rsid w:val="00F17F74"/>
    <w:rsid w:val="00F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17A686-6A54-42C6-A9C3-61B6417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F72A1181.dotm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Entschuldigungsschreiben</vt:lpstr>
    </vt:vector>
  </TitlesOfParts>
  <Company>- - -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Entschuldigungsschreiben</dc:title>
  <dc:creator>QUA-LiS NRW</dc:creator>
  <cp:keywords>Entschuldigung, Eltern, Zuwanderung, bulgarisch</cp:keywords>
  <cp:lastModifiedBy>Anke Goerdel-Leich</cp:lastModifiedBy>
  <cp:revision>6</cp:revision>
  <cp:lastPrinted>2017-06-09T08:51:00Z</cp:lastPrinted>
  <dcterms:created xsi:type="dcterms:W3CDTF">2020-01-23T08:49:00Z</dcterms:created>
  <dcterms:modified xsi:type="dcterms:W3CDTF">2020-04-06T09:39:00Z</dcterms:modified>
</cp:coreProperties>
</file>