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405"/>
        <w:gridCol w:w="211"/>
        <w:gridCol w:w="722"/>
        <w:gridCol w:w="312"/>
        <w:gridCol w:w="1459"/>
        <w:gridCol w:w="92"/>
        <w:gridCol w:w="831"/>
        <w:gridCol w:w="911"/>
        <w:gridCol w:w="929"/>
        <w:gridCol w:w="2220"/>
      </w:tblGrid>
      <w:tr w:rsidR="008A2547" w:rsidTr="00D42AB3">
        <w:trPr>
          <w:trHeight w:val="851"/>
        </w:trPr>
        <w:tc>
          <w:tcPr>
            <w:tcW w:w="9937" w:type="dxa"/>
            <w:gridSpan w:val="11"/>
            <w:vAlign w:val="center"/>
          </w:tcPr>
          <w:p w:rsidR="008A2547" w:rsidRPr="00D42AB3" w:rsidRDefault="008A2547" w:rsidP="00D42AB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D42AB3">
              <w:rPr>
                <w:rFonts w:cstheme="minorHAnsi"/>
                <w:b/>
                <w:sz w:val="36"/>
                <w:szCs w:val="36"/>
              </w:rPr>
              <w:t>Entschuldigung</w:t>
            </w:r>
            <w:r w:rsidR="00D42AB3" w:rsidRPr="00D42AB3">
              <w:rPr>
                <w:rFonts w:cstheme="minorHAnsi"/>
                <w:b/>
                <w:sz w:val="36"/>
                <w:szCs w:val="36"/>
              </w:rPr>
              <w:t xml:space="preserve">   </w:t>
            </w:r>
            <w:r w:rsidR="00D42AB3" w:rsidRPr="00D42AB3">
              <w:rPr>
                <w:rFonts w:ascii="Arial" w:hAnsi="Arial" w:cs="Arial"/>
                <w:b/>
                <w:sz w:val="32"/>
                <w:szCs w:val="32"/>
              </w:rPr>
              <w:t>عذرخواهی</w:t>
            </w:r>
          </w:p>
        </w:tc>
      </w:tr>
      <w:tr w:rsidR="008A2547" w:rsidRPr="00B669AC" w:rsidTr="00D42AB3">
        <w:trPr>
          <w:trHeight w:val="397"/>
        </w:trPr>
        <w:tc>
          <w:tcPr>
            <w:tcW w:w="2268" w:type="dxa"/>
            <w:gridSpan w:val="2"/>
            <w:vAlign w:val="center"/>
          </w:tcPr>
          <w:p w:rsidR="008A2547" w:rsidRPr="00D42AB3" w:rsidRDefault="008A2547" w:rsidP="00D42AB3">
            <w:pPr>
              <w:ind w:right="-533"/>
              <w:rPr>
                <w:rFonts w:cstheme="minorHAnsi"/>
                <w:b/>
                <w:sz w:val="20"/>
                <w:szCs w:val="20"/>
              </w:rPr>
            </w:pPr>
            <w:r w:rsidRPr="00D42AB3">
              <w:rPr>
                <w:rFonts w:cstheme="minorHAnsi"/>
                <w:sz w:val="20"/>
                <w:szCs w:val="20"/>
              </w:rPr>
              <w:t>Name des Kindes</w:t>
            </w:r>
            <w:r w:rsidR="00D42AB3">
              <w:rPr>
                <w:rFonts w:cs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7669" w:type="dxa"/>
            <w:gridSpan w:val="9"/>
            <w:tcBorders>
              <w:bottom w:val="single" w:sz="4" w:space="0" w:color="auto"/>
            </w:tcBorders>
            <w:vAlign w:val="center"/>
          </w:tcPr>
          <w:p w:rsidR="008A2547" w:rsidRPr="00D42AB3" w:rsidRDefault="00D42AB3" w:rsidP="00D42A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ascii="Arial" w:hAnsi="Arial" w:cs="Arial" w:hint="cs"/>
                <w:sz w:val="28"/>
                <w:szCs w:val="28"/>
                <w:rtl/>
                <w:cs/>
                <w:lang w:val="ru-RU"/>
              </w:rPr>
              <w:t>نام</w:t>
            </w:r>
            <w:r w:rsidRPr="00D42AB3">
              <w:rPr>
                <w:rFonts w:cstheme="minorHAnsi"/>
                <w:sz w:val="28"/>
                <w:szCs w:val="28"/>
                <w:rtl/>
                <w:cs/>
                <w:lang w:val="ru-RU"/>
              </w:rPr>
              <w:t xml:space="preserve"> </w:t>
            </w:r>
            <w:r w:rsidRPr="00D42AB3">
              <w:rPr>
                <w:rFonts w:ascii="Arial" w:hAnsi="Arial" w:cs="Arial" w:hint="cs"/>
                <w:sz w:val="28"/>
                <w:szCs w:val="28"/>
                <w:rtl/>
                <w:cs/>
                <w:lang w:val="ru-RU"/>
              </w:rPr>
              <w:t>کودک</w:t>
            </w:r>
          </w:p>
        </w:tc>
      </w:tr>
      <w:tr w:rsidR="008A2547" w:rsidRPr="00B669AC" w:rsidTr="00D42AB3">
        <w:trPr>
          <w:trHeight w:val="397"/>
        </w:trPr>
        <w:tc>
          <w:tcPr>
            <w:tcW w:w="2268" w:type="dxa"/>
            <w:gridSpan w:val="2"/>
            <w:vAlign w:val="center"/>
          </w:tcPr>
          <w:p w:rsidR="008A2547" w:rsidRPr="00D42AB3" w:rsidRDefault="008A2547" w:rsidP="00D42AB3">
            <w:pPr>
              <w:rPr>
                <w:rFonts w:cstheme="minorHAnsi"/>
                <w:b/>
                <w:sz w:val="20"/>
                <w:szCs w:val="20"/>
              </w:rPr>
            </w:pPr>
            <w:r w:rsidRPr="00D42AB3">
              <w:rPr>
                <w:rFonts w:cstheme="minorHAnsi"/>
                <w:sz w:val="20"/>
                <w:szCs w:val="20"/>
              </w:rPr>
              <w:t>Klasse</w:t>
            </w:r>
          </w:p>
        </w:tc>
        <w:tc>
          <w:tcPr>
            <w:tcW w:w="766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547" w:rsidRPr="00D42AB3" w:rsidRDefault="00D42AB3" w:rsidP="00D42A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ascii="Arial" w:hAnsi="Arial" w:cs="Arial" w:hint="cs"/>
                <w:sz w:val="28"/>
                <w:szCs w:val="28"/>
                <w:rtl/>
                <w:cs/>
                <w:lang w:val="ru-RU"/>
              </w:rPr>
              <w:t>کلاس</w:t>
            </w:r>
          </w:p>
        </w:tc>
      </w:tr>
      <w:tr w:rsidR="008A2547" w:rsidTr="00154CE3">
        <w:tc>
          <w:tcPr>
            <w:tcW w:w="9937" w:type="dxa"/>
            <w:gridSpan w:val="11"/>
          </w:tcPr>
          <w:p w:rsidR="008A2547" w:rsidRPr="00D42AB3" w:rsidRDefault="008A2547" w:rsidP="00EF7918">
            <w:pPr>
              <w:rPr>
                <w:rFonts w:cstheme="minorHAnsi"/>
              </w:rPr>
            </w:pPr>
          </w:p>
        </w:tc>
      </w:tr>
      <w:tr w:rsidR="008A2547" w:rsidTr="00735617">
        <w:tc>
          <w:tcPr>
            <w:tcW w:w="2482" w:type="dxa"/>
            <w:gridSpan w:val="3"/>
          </w:tcPr>
          <w:p w:rsidR="008A2547" w:rsidRPr="00735617" w:rsidRDefault="008A2547" w:rsidP="00735617">
            <w:pPr>
              <w:rPr>
                <w:rFonts w:cstheme="minorHAnsi"/>
                <w:sz w:val="24"/>
                <w:szCs w:val="24"/>
              </w:rPr>
            </w:pPr>
            <w:r w:rsidRPr="00D42AB3">
              <w:rPr>
                <w:rFonts w:cstheme="minorHAnsi"/>
                <w:sz w:val="24"/>
                <w:szCs w:val="24"/>
                <w:lang w:val="ru-RU"/>
              </w:rPr>
              <w:t>Sehr geehrte/r  Frau/Herr</w:t>
            </w:r>
            <w:r w:rsidR="00735617">
              <w:rPr>
                <w:rFonts w:cstheme="minorHAnsi"/>
                <w:sz w:val="24"/>
                <w:szCs w:val="24"/>
              </w:rPr>
              <w:t xml:space="preserve">                   </w:t>
            </w:r>
          </w:p>
          <w:p w:rsidR="008A2547" w:rsidRPr="00D42AB3" w:rsidRDefault="00735617" w:rsidP="00735617">
            <w:pPr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cs/>
                <w:lang w:val="ru-RU"/>
              </w:rPr>
              <w:t xml:space="preserve">     </w:t>
            </w:r>
            <w:r w:rsidR="008A2547" w:rsidRPr="00D42AB3">
              <w:rPr>
                <w:rFonts w:ascii="Arial" w:hAnsi="Arial" w:cs="Arial" w:hint="cs"/>
                <w:sz w:val="24"/>
                <w:szCs w:val="24"/>
                <w:rtl/>
                <w:cs/>
                <w:lang w:val="ru-RU"/>
              </w:rPr>
              <w:t>سرکار</w:t>
            </w:r>
            <w:r w:rsidR="008A2547" w:rsidRPr="00D42AB3">
              <w:rPr>
                <w:rFonts w:cstheme="minorHAnsi"/>
                <w:sz w:val="24"/>
                <w:szCs w:val="24"/>
                <w:rtl/>
                <w:cs/>
                <w:lang w:val="ru-RU"/>
              </w:rPr>
              <w:t xml:space="preserve"> </w:t>
            </w:r>
            <w:r w:rsidR="008A2547" w:rsidRPr="00D42AB3">
              <w:rPr>
                <w:rFonts w:ascii="Arial" w:hAnsi="Arial" w:cs="Arial" w:hint="cs"/>
                <w:sz w:val="24"/>
                <w:szCs w:val="24"/>
                <w:rtl/>
                <w:cs/>
                <w:lang w:val="ru-RU"/>
              </w:rPr>
              <w:t>خانم</w:t>
            </w:r>
            <w:r w:rsidR="008A2547" w:rsidRPr="00D42AB3">
              <w:rPr>
                <w:rFonts w:cstheme="minorHAnsi"/>
                <w:sz w:val="24"/>
                <w:szCs w:val="24"/>
                <w:rtl/>
                <w:lang w:val="ru-RU"/>
              </w:rPr>
              <w:t>/</w:t>
            </w:r>
            <w:r w:rsidR="008A2547" w:rsidRPr="00D42AB3">
              <w:rPr>
                <w:rFonts w:ascii="Arial" w:hAnsi="Arial" w:cs="Arial" w:hint="cs"/>
                <w:sz w:val="24"/>
                <w:szCs w:val="24"/>
                <w:rtl/>
                <w:cs/>
                <w:lang w:val="ru-RU"/>
              </w:rPr>
              <w:t>جناب</w:t>
            </w:r>
            <w:r w:rsidR="008A2547" w:rsidRPr="00D42AB3">
              <w:rPr>
                <w:rFonts w:cstheme="minorHAnsi"/>
                <w:sz w:val="24"/>
                <w:szCs w:val="24"/>
                <w:rtl/>
                <w:cs/>
                <w:lang w:val="ru-RU"/>
              </w:rPr>
              <w:t xml:space="preserve"> </w:t>
            </w:r>
            <w:r w:rsidR="008A2547" w:rsidRPr="00D42AB3">
              <w:rPr>
                <w:rFonts w:ascii="Arial" w:hAnsi="Arial" w:cs="Arial" w:hint="cs"/>
                <w:sz w:val="24"/>
                <w:szCs w:val="24"/>
                <w:rtl/>
                <w:cs/>
                <w:lang w:val="ru-RU"/>
              </w:rPr>
              <w:t>آقای</w:t>
            </w:r>
          </w:p>
        </w:tc>
        <w:tc>
          <w:tcPr>
            <w:tcW w:w="5265" w:type="dxa"/>
            <w:gridSpan w:val="7"/>
            <w:vAlign w:val="center"/>
          </w:tcPr>
          <w:p w:rsidR="008A2547" w:rsidRPr="00D42AB3" w:rsidRDefault="008A2547" w:rsidP="008A2547">
            <w:pPr>
              <w:rPr>
                <w:rFonts w:cstheme="minorHAnsi"/>
                <w:color w:val="787878"/>
                <w:sz w:val="20"/>
                <w:szCs w:val="20"/>
              </w:rPr>
            </w:pPr>
            <w:r w:rsidRPr="00D42AB3">
              <w:rPr>
                <w:rFonts w:cstheme="minorHAnsi"/>
                <w:color w:val="787878"/>
                <w:sz w:val="20"/>
                <w:szCs w:val="20"/>
              </w:rPr>
              <w:t>______________________________________</w:t>
            </w:r>
            <w:r w:rsidR="00154CE3" w:rsidRPr="00D42AB3">
              <w:rPr>
                <w:rFonts w:cstheme="minorHAnsi"/>
                <w:color w:val="787878"/>
                <w:sz w:val="20"/>
                <w:szCs w:val="20"/>
              </w:rPr>
              <w:t xml:space="preserve"> ,</w:t>
            </w:r>
          </w:p>
        </w:tc>
        <w:tc>
          <w:tcPr>
            <w:tcW w:w="2190" w:type="dxa"/>
            <w:vAlign w:val="center"/>
          </w:tcPr>
          <w:p w:rsidR="008A2547" w:rsidRPr="00D42AB3" w:rsidRDefault="008A2547" w:rsidP="00735617">
            <w:pPr>
              <w:rPr>
                <w:rFonts w:cstheme="minorHAnsi"/>
                <w:color w:val="808080" w:themeColor="background1" w:themeShade="80"/>
                <w:sz w:val="24"/>
                <w:szCs w:val="24"/>
                <w:lang w:val="ru-RU" w:bidi="fa-IR"/>
              </w:rPr>
            </w:pPr>
            <w:r w:rsidRPr="00D42AB3">
              <w:rPr>
                <w:rFonts w:cstheme="minorHAnsi"/>
                <w:sz w:val="20"/>
                <w:szCs w:val="20"/>
              </w:rPr>
              <w:t>Name der Lehrerin/des Lehrers</w:t>
            </w:r>
            <w:r w:rsidR="00735617">
              <w:rPr>
                <w:rFonts w:cstheme="minorHAnsi"/>
                <w:sz w:val="20"/>
                <w:szCs w:val="20"/>
              </w:rPr>
              <w:t xml:space="preserve">                                     </w:t>
            </w:r>
            <w:r w:rsidRPr="00D42AB3">
              <w:rPr>
                <w:rFonts w:cstheme="minorHAnsi"/>
                <w:sz w:val="20"/>
                <w:szCs w:val="20"/>
              </w:rPr>
              <w:br/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  <w:lang w:val="ru-RU"/>
              </w:rPr>
              <w:t>نام</w:t>
            </w:r>
            <w:r w:rsidRPr="00D42AB3">
              <w:rPr>
                <w:rFonts w:cstheme="minorHAnsi"/>
                <w:sz w:val="24"/>
                <w:szCs w:val="24"/>
                <w:rtl/>
                <w:cs/>
                <w:lang w:val="ru-RU"/>
              </w:rPr>
              <w:t xml:space="preserve"> </w:t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  <w:lang w:val="ru-RU"/>
              </w:rPr>
              <w:t>معلم</w:t>
            </w:r>
            <w:r w:rsidRPr="00D42AB3">
              <w:rPr>
                <w:rFonts w:cstheme="minorHAnsi"/>
                <w:sz w:val="24"/>
                <w:szCs w:val="24"/>
                <w:rtl/>
                <w:cs/>
                <w:lang w:val="ru-RU"/>
              </w:rPr>
              <w:t xml:space="preserve"> </w:t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  <w:lang w:val="ru-RU"/>
              </w:rPr>
              <w:t>زن</w:t>
            </w:r>
            <w:r w:rsidRPr="00D42AB3">
              <w:rPr>
                <w:rFonts w:cstheme="minorHAnsi"/>
                <w:color w:val="808080" w:themeColor="background1" w:themeShade="80"/>
                <w:sz w:val="24"/>
                <w:szCs w:val="24"/>
                <w:rtl/>
                <w:lang w:val="ru-RU"/>
              </w:rPr>
              <w:t>/</w:t>
            </w:r>
            <w:r w:rsidR="00735617">
              <w:rPr>
                <w:rFonts w:cstheme="minorHAnsi" w:hint="cs"/>
                <w:color w:val="808080" w:themeColor="background1" w:themeShade="80"/>
                <w:sz w:val="24"/>
                <w:szCs w:val="24"/>
                <w:rtl/>
                <w:lang w:val="ru-RU"/>
              </w:rPr>
              <w:t xml:space="preserve">                  </w:t>
            </w:r>
          </w:p>
          <w:p w:rsidR="008A2547" w:rsidRPr="00D42AB3" w:rsidRDefault="008A2547" w:rsidP="00D42A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  <w:lang w:val="ru-RU"/>
              </w:rPr>
              <w:t>معلم</w:t>
            </w:r>
            <w:r w:rsidRPr="00D42AB3">
              <w:rPr>
                <w:rFonts w:cstheme="minorHAnsi"/>
                <w:sz w:val="24"/>
                <w:szCs w:val="24"/>
                <w:rtl/>
                <w:cs/>
                <w:lang w:val="ru-RU"/>
              </w:rPr>
              <w:t xml:space="preserve"> </w:t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  <w:lang w:val="ru-RU"/>
              </w:rPr>
              <w:t>مرد</w:t>
            </w:r>
            <w:r w:rsidRPr="00D42AB3">
              <w:rPr>
                <w:rFonts w:cstheme="minorHAnsi"/>
                <w:color w:val="808080" w:themeColor="background1" w:themeShade="80"/>
                <w:sz w:val="24"/>
                <w:szCs w:val="24"/>
                <w:rtl/>
                <w:cs/>
                <w:lang w:val="ru-RU"/>
              </w:rPr>
              <w:t xml:space="preserve"> </w:t>
            </w:r>
          </w:p>
        </w:tc>
      </w:tr>
      <w:tr w:rsidR="008A2547" w:rsidTr="00154CE3">
        <w:trPr>
          <w:trHeight w:val="284"/>
        </w:trPr>
        <w:tc>
          <w:tcPr>
            <w:tcW w:w="7747" w:type="dxa"/>
            <w:gridSpan w:val="10"/>
            <w:vAlign w:val="bottom"/>
          </w:tcPr>
          <w:p w:rsidR="008A2547" w:rsidRPr="00D42AB3" w:rsidRDefault="008A2547" w:rsidP="00EF79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dxa"/>
            <w:vAlign w:val="bottom"/>
          </w:tcPr>
          <w:p w:rsidR="008A2547" w:rsidRPr="00D42AB3" w:rsidRDefault="008A2547" w:rsidP="00EF79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547" w:rsidTr="00735617">
        <w:trPr>
          <w:trHeight w:val="397"/>
        </w:trPr>
        <w:tc>
          <w:tcPr>
            <w:tcW w:w="1856" w:type="dxa"/>
            <w:vAlign w:val="bottom"/>
          </w:tcPr>
          <w:p w:rsidR="00735617" w:rsidRDefault="008A2547" w:rsidP="00735617">
            <w:pPr>
              <w:rPr>
                <w:rFonts w:cstheme="minorHAnsi"/>
              </w:rPr>
            </w:pPr>
            <w:r w:rsidRPr="00D42AB3">
              <w:rPr>
                <w:rFonts w:cstheme="minorHAnsi"/>
                <w:sz w:val="20"/>
                <w:szCs w:val="20"/>
              </w:rPr>
              <w:t>mein Kind</w:t>
            </w:r>
            <w:r w:rsidRPr="00D42AB3">
              <w:rPr>
                <w:rFonts w:cstheme="minorHAnsi"/>
              </w:rPr>
              <w:t xml:space="preserve"> </w:t>
            </w:r>
          </w:p>
          <w:p w:rsidR="008A2547" w:rsidRPr="00D42AB3" w:rsidRDefault="008A2547" w:rsidP="00735617">
            <w:pPr>
              <w:jc w:val="right"/>
              <w:rPr>
                <w:rFonts w:cstheme="minorHAnsi"/>
                <w:sz w:val="20"/>
                <w:szCs w:val="20"/>
                <w:lang w:bidi="fa-IR"/>
              </w:rPr>
            </w:pP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  <w:lang w:val="ru-RU"/>
              </w:rPr>
              <w:t>فرزندم</w:t>
            </w:r>
            <w:r w:rsidRPr="00D42AB3">
              <w:rPr>
                <w:rFonts w:cstheme="minorHAnsi"/>
                <w:sz w:val="24"/>
                <w:szCs w:val="24"/>
                <w:rtl/>
                <w:cs/>
                <w:lang w:val="ru-RU"/>
              </w:rPr>
              <w:t xml:space="preserve"> </w:t>
            </w:r>
          </w:p>
        </w:tc>
        <w:tc>
          <w:tcPr>
            <w:tcW w:w="5891" w:type="dxa"/>
            <w:gridSpan w:val="9"/>
          </w:tcPr>
          <w:p w:rsidR="008A2547" w:rsidRPr="00D42AB3" w:rsidRDefault="008A2547" w:rsidP="008A2547">
            <w:pPr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cstheme="minorHAnsi"/>
                <w:sz w:val="20"/>
                <w:szCs w:val="20"/>
              </w:rPr>
              <w:t>____________________________________________</w:t>
            </w:r>
          </w:p>
        </w:tc>
        <w:tc>
          <w:tcPr>
            <w:tcW w:w="2190" w:type="dxa"/>
            <w:vAlign w:val="bottom"/>
          </w:tcPr>
          <w:p w:rsidR="008A2547" w:rsidRPr="00D42AB3" w:rsidRDefault="008A2547" w:rsidP="00735617">
            <w:pPr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cstheme="minorHAnsi"/>
                <w:sz w:val="20"/>
                <w:szCs w:val="20"/>
              </w:rPr>
              <w:t>Name des Kindes</w:t>
            </w:r>
            <w:r w:rsidRPr="00D42AB3">
              <w:rPr>
                <w:rFonts w:cstheme="minorHAnsi"/>
                <w:sz w:val="20"/>
                <w:szCs w:val="20"/>
              </w:rPr>
              <w:br/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  <w:lang w:val="ru-RU"/>
              </w:rPr>
              <w:t>نام</w:t>
            </w:r>
            <w:r w:rsidRPr="00D42AB3">
              <w:rPr>
                <w:rFonts w:cstheme="minorHAnsi"/>
                <w:sz w:val="24"/>
                <w:szCs w:val="24"/>
                <w:rtl/>
                <w:cs/>
                <w:lang w:val="ru-RU"/>
              </w:rPr>
              <w:t xml:space="preserve"> </w:t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  <w:lang w:val="ru-RU"/>
              </w:rPr>
              <w:t>کودک</w:t>
            </w:r>
            <w:r w:rsidRPr="00D42AB3">
              <w:rPr>
                <w:rFonts w:cstheme="minorHAnsi"/>
                <w:sz w:val="24"/>
                <w:szCs w:val="24"/>
                <w:rtl/>
                <w:cs/>
                <w:lang w:val="ru-RU"/>
              </w:rPr>
              <w:t xml:space="preserve"> </w:t>
            </w:r>
            <w:r w:rsidR="00735617">
              <w:rPr>
                <w:rFonts w:cstheme="minorHAnsi" w:hint="cs"/>
                <w:sz w:val="24"/>
                <w:szCs w:val="24"/>
                <w:rtl/>
                <w:cs/>
                <w:lang w:val="ru-RU"/>
              </w:rPr>
              <w:t xml:space="preserve">                      </w:t>
            </w:r>
          </w:p>
        </w:tc>
      </w:tr>
      <w:tr w:rsidR="008A2547" w:rsidTr="00735617">
        <w:trPr>
          <w:trHeight w:val="397"/>
        </w:trPr>
        <w:tc>
          <w:tcPr>
            <w:tcW w:w="1856" w:type="dxa"/>
            <w:vAlign w:val="bottom"/>
          </w:tcPr>
          <w:p w:rsidR="008A2547" w:rsidRPr="00D42AB3" w:rsidRDefault="008A2547" w:rsidP="00735617">
            <w:pPr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cstheme="minorHAnsi"/>
                <w:sz w:val="20"/>
                <w:szCs w:val="20"/>
              </w:rPr>
              <w:t>konnte</w:t>
            </w:r>
          </w:p>
          <w:p w:rsidR="008A2547" w:rsidRPr="00D42AB3" w:rsidRDefault="008A2547" w:rsidP="00735617">
            <w:pPr>
              <w:jc w:val="right"/>
              <w:rPr>
                <w:rFonts w:cstheme="minorHAnsi"/>
              </w:rPr>
            </w:pP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  <w:lang w:val="ru-RU"/>
              </w:rPr>
              <w:t>قادر</w:t>
            </w:r>
            <w:r w:rsidRPr="00D42AB3">
              <w:rPr>
                <w:rFonts w:cstheme="minorHAnsi"/>
                <w:sz w:val="24"/>
                <w:szCs w:val="24"/>
                <w:rtl/>
                <w:cs/>
                <w:lang w:val="ru-RU"/>
              </w:rPr>
              <w:t xml:space="preserve"> </w:t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  <w:lang w:val="ru-RU"/>
              </w:rPr>
              <w:t>نبود</w:t>
            </w:r>
          </w:p>
        </w:tc>
        <w:tc>
          <w:tcPr>
            <w:tcW w:w="5891" w:type="dxa"/>
            <w:gridSpan w:val="9"/>
            <w:vAlign w:val="bottom"/>
          </w:tcPr>
          <w:p w:rsidR="008A2547" w:rsidRPr="00D42AB3" w:rsidRDefault="008A2547" w:rsidP="00EF79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dxa"/>
            <w:vAlign w:val="bottom"/>
          </w:tcPr>
          <w:p w:rsidR="008A2547" w:rsidRPr="00D42AB3" w:rsidRDefault="008A2547" w:rsidP="00EF79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547" w:rsidTr="00735617">
        <w:trPr>
          <w:trHeight w:val="397"/>
        </w:trPr>
        <w:tc>
          <w:tcPr>
            <w:tcW w:w="1856" w:type="dxa"/>
            <w:vAlign w:val="bottom"/>
          </w:tcPr>
          <w:p w:rsidR="008A2547" w:rsidRPr="00D42AB3" w:rsidRDefault="008A2547" w:rsidP="00AC6422">
            <w:pPr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cstheme="minorHAnsi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D8E5E95" wp14:editId="49CF37A5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29210</wp:posOffset>
                      </wp:positionV>
                      <wp:extent cx="102870" cy="102870"/>
                      <wp:effectExtent l="0" t="0" r="11430" b="1143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0C730" id="Rechteck 20" o:spid="_x0000_s1026" style="position:absolute;margin-left:7.15pt;margin-top:2.3pt;width:8.1pt;height:8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" filled="f" strokecolor="black [3213]" strokeweight="2pt"/>
                  </w:pict>
                </mc:Fallback>
              </mc:AlternateContent>
            </w:r>
            <w:r w:rsidRPr="00D42AB3">
              <w:rPr>
                <w:rFonts w:cstheme="minorHAnsi"/>
                <w:sz w:val="20"/>
                <w:szCs w:val="20"/>
              </w:rPr>
              <w:t xml:space="preserve">        am/</w:t>
            </w:r>
            <w:r w:rsidRPr="00D42AB3">
              <w:rPr>
                <w:rFonts w:cstheme="minorHAnsi"/>
                <w:color w:val="A6A6A6" w:themeColor="background1" w:themeShade="A6"/>
                <w:sz w:val="20"/>
                <w:szCs w:val="20"/>
                <w:rtl/>
              </w:rPr>
              <w:t xml:space="preserve"> </w:t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  <w:lang w:val="ru-RU"/>
              </w:rPr>
              <w:t>در</w:t>
            </w:r>
          </w:p>
        </w:tc>
        <w:tc>
          <w:tcPr>
            <w:tcW w:w="5891" w:type="dxa"/>
            <w:gridSpan w:val="9"/>
            <w:vAlign w:val="bottom"/>
          </w:tcPr>
          <w:p w:rsidR="008A2547" w:rsidRPr="00D42AB3" w:rsidRDefault="008A2547" w:rsidP="00EF7918">
            <w:pPr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cstheme="minorHAnsi"/>
                <w:sz w:val="20"/>
                <w:szCs w:val="20"/>
              </w:rPr>
              <w:t>______________________</w:t>
            </w:r>
          </w:p>
        </w:tc>
        <w:tc>
          <w:tcPr>
            <w:tcW w:w="2190" w:type="dxa"/>
            <w:vAlign w:val="bottom"/>
          </w:tcPr>
          <w:p w:rsidR="00735617" w:rsidRDefault="008A2547" w:rsidP="00735617">
            <w:pPr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cstheme="minorHAnsi"/>
                <w:sz w:val="20"/>
                <w:szCs w:val="20"/>
              </w:rPr>
              <w:t>Datum</w:t>
            </w:r>
            <w:r w:rsidR="00735617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8A2547" w:rsidRPr="00D42AB3" w:rsidRDefault="008A2547" w:rsidP="00735617">
            <w:pPr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cstheme="minorHAnsi"/>
                <w:sz w:val="20"/>
                <w:szCs w:val="20"/>
              </w:rPr>
              <w:br/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  <w:lang w:val="ru-RU"/>
              </w:rPr>
              <w:t>تاریخ</w:t>
            </w:r>
            <w:r w:rsidR="00735617">
              <w:rPr>
                <w:rFonts w:ascii="Arial" w:hAnsi="Arial" w:cs="Arial" w:hint="cs"/>
                <w:sz w:val="24"/>
                <w:szCs w:val="24"/>
                <w:rtl/>
                <w:cs/>
                <w:lang w:val="ru-RU"/>
              </w:rPr>
              <w:t xml:space="preserve">                       </w:t>
            </w:r>
            <w:r w:rsidRPr="00D42AB3">
              <w:rPr>
                <w:rFonts w:cstheme="minorHAnsi"/>
                <w:sz w:val="24"/>
                <w:szCs w:val="24"/>
                <w:rtl/>
                <w:cs/>
                <w:lang w:val="ru-RU"/>
              </w:rPr>
              <w:t xml:space="preserve"> </w:t>
            </w:r>
          </w:p>
        </w:tc>
      </w:tr>
      <w:tr w:rsidR="008A2547" w:rsidTr="00154CE3">
        <w:trPr>
          <w:trHeight w:val="284"/>
        </w:trPr>
        <w:tc>
          <w:tcPr>
            <w:tcW w:w="7747" w:type="dxa"/>
            <w:gridSpan w:val="10"/>
            <w:vAlign w:val="bottom"/>
          </w:tcPr>
          <w:p w:rsidR="008A2547" w:rsidRPr="00D42AB3" w:rsidRDefault="008A2547" w:rsidP="00EF79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dxa"/>
            <w:vAlign w:val="bottom"/>
          </w:tcPr>
          <w:p w:rsidR="008A2547" w:rsidRPr="00D42AB3" w:rsidRDefault="008A2547" w:rsidP="00EF79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547" w:rsidTr="00154CE3">
        <w:trPr>
          <w:trHeight w:val="397"/>
        </w:trPr>
        <w:tc>
          <w:tcPr>
            <w:tcW w:w="3204" w:type="dxa"/>
            <w:gridSpan w:val="4"/>
            <w:vAlign w:val="bottom"/>
          </w:tcPr>
          <w:p w:rsidR="008A2547" w:rsidRPr="00D42AB3" w:rsidRDefault="008A2547" w:rsidP="006848B2">
            <w:pPr>
              <w:rPr>
                <w:rFonts w:cstheme="minorHAnsi"/>
                <w:sz w:val="20"/>
                <w:szCs w:val="20"/>
                <w:lang w:bidi="fa-IR"/>
              </w:rPr>
            </w:pPr>
            <w:r w:rsidRPr="00D42AB3">
              <w:rPr>
                <w:rFonts w:cstheme="minorHAnsi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9693A7" wp14:editId="04AB37ED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26035</wp:posOffset>
                      </wp:positionV>
                      <wp:extent cx="102870" cy="102870"/>
                      <wp:effectExtent l="0" t="0" r="11430" b="11430"/>
                      <wp:wrapNone/>
                      <wp:docPr id="455" name="Rechteck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4CE2C" id="Rechteck 455" o:spid="_x0000_s1026" style="position:absolute;margin-left:7.3pt;margin-top:2.05pt;width:8.1pt;height: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" filled="f" strokecolor="windowText" strokeweight="2pt"/>
                  </w:pict>
                </mc:Fallback>
              </mc:AlternateContent>
            </w:r>
            <w:r w:rsidRPr="00D42AB3">
              <w:rPr>
                <w:rFonts w:cstheme="minorHAnsi"/>
                <w:sz w:val="20"/>
                <w:szCs w:val="20"/>
              </w:rPr>
              <w:t xml:space="preserve">        im Zeitraum von</w:t>
            </w:r>
            <w:r w:rsidR="00735617">
              <w:rPr>
                <w:rFonts w:cstheme="minorHAnsi"/>
                <w:sz w:val="20"/>
                <w:szCs w:val="20"/>
              </w:rPr>
              <w:t xml:space="preserve">  </w:t>
            </w:r>
            <w:r w:rsidRPr="00D42AB3">
              <w:rPr>
                <w:rFonts w:cstheme="minorHAnsi"/>
                <w:sz w:val="20"/>
                <w:szCs w:val="20"/>
              </w:rPr>
              <w:t>/</w:t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  <w:lang w:val="ru-RU"/>
              </w:rPr>
              <w:t>در</w:t>
            </w:r>
            <w:r w:rsidRPr="00D42AB3">
              <w:rPr>
                <w:rFonts w:cstheme="minorHAnsi"/>
                <w:sz w:val="24"/>
                <w:szCs w:val="24"/>
                <w:rtl/>
                <w:cs/>
                <w:lang w:val="ru-RU"/>
              </w:rPr>
              <w:t xml:space="preserve"> </w:t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  <w:lang w:val="ru-RU"/>
              </w:rPr>
              <w:t>طول</w:t>
            </w:r>
            <w:r w:rsidRPr="00D42AB3">
              <w:rPr>
                <w:rFonts w:cstheme="minorHAnsi"/>
                <w:sz w:val="24"/>
                <w:szCs w:val="24"/>
                <w:rtl/>
                <w:cs/>
                <w:lang w:val="ru-RU"/>
              </w:rPr>
              <w:t xml:space="preserve"> </w:t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  <w:lang w:val="ru-RU"/>
              </w:rPr>
              <w:t>دوره</w:t>
            </w:r>
          </w:p>
          <w:p w:rsidR="008A2547" w:rsidRPr="00D42AB3" w:rsidRDefault="008A2547" w:rsidP="00EF7918">
            <w:pPr>
              <w:rPr>
                <w:rFonts w:cstheme="minorHAnsi"/>
                <w:sz w:val="20"/>
                <w:szCs w:val="20"/>
              </w:rPr>
            </w:pPr>
          </w:p>
          <w:p w:rsidR="008A2547" w:rsidRPr="00D42AB3" w:rsidRDefault="008A2547" w:rsidP="00D411CC">
            <w:pPr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cs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1772" w:type="dxa"/>
            <w:gridSpan w:val="2"/>
          </w:tcPr>
          <w:p w:rsidR="008A2547" w:rsidRPr="00D42AB3" w:rsidRDefault="008A2547" w:rsidP="008A2547">
            <w:pPr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cstheme="minorHAnsi"/>
                <w:sz w:val="20"/>
                <w:szCs w:val="20"/>
              </w:rPr>
              <w:t>___________</w:t>
            </w:r>
          </w:p>
        </w:tc>
        <w:tc>
          <w:tcPr>
            <w:tcW w:w="925" w:type="dxa"/>
            <w:gridSpan w:val="2"/>
          </w:tcPr>
          <w:p w:rsidR="008A2547" w:rsidRPr="00D42AB3" w:rsidRDefault="008A2547" w:rsidP="008A2547">
            <w:pPr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cstheme="minorHAnsi"/>
                <w:sz w:val="20"/>
                <w:szCs w:val="20"/>
              </w:rPr>
              <w:t>bis</w:t>
            </w:r>
            <w:r w:rsidRPr="00D42AB3">
              <w:rPr>
                <w:rFonts w:cstheme="minorHAnsi"/>
                <w:sz w:val="24"/>
                <w:szCs w:val="24"/>
              </w:rPr>
              <w:t>/</w:t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</w:rPr>
              <w:t>تا</w:t>
            </w:r>
          </w:p>
        </w:tc>
        <w:tc>
          <w:tcPr>
            <w:tcW w:w="1846" w:type="dxa"/>
            <w:gridSpan w:val="2"/>
          </w:tcPr>
          <w:p w:rsidR="008A2547" w:rsidRPr="00D42AB3" w:rsidRDefault="008A2547" w:rsidP="008A2547">
            <w:pPr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cstheme="minorHAnsi"/>
                <w:sz w:val="20"/>
                <w:szCs w:val="20"/>
              </w:rPr>
              <w:t>__________</w:t>
            </w:r>
          </w:p>
        </w:tc>
        <w:tc>
          <w:tcPr>
            <w:tcW w:w="2190" w:type="dxa"/>
            <w:vAlign w:val="bottom"/>
          </w:tcPr>
          <w:p w:rsidR="008A2547" w:rsidRPr="00D42AB3" w:rsidRDefault="008A2547" w:rsidP="006848B2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8A2547" w:rsidTr="00154CE3">
        <w:trPr>
          <w:trHeight w:val="284"/>
        </w:trPr>
        <w:tc>
          <w:tcPr>
            <w:tcW w:w="7747" w:type="dxa"/>
            <w:gridSpan w:val="10"/>
            <w:vAlign w:val="bottom"/>
          </w:tcPr>
          <w:p w:rsidR="008A2547" w:rsidRPr="00D42AB3" w:rsidRDefault="008A2547" w:rsidP="00D411CC">
            <w:pPr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cstheme="minorHAnsi"/>
                <w:color w:val="787878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190" w:type="dxa"/>
            <w:vAlign w:val="bottom"/>
          </w:tcPr>
          <w:p w:rsidR="008A2547" w:rsidRPr="00D42AB3" w:rsidRDefault="008A2547" w:rsidP="00EF7918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8A2547" w:rsidRPr="00593F70" w:rsidTr="00D42AB3">
        <w:trPr>
          <w:trHeight w:val="397"/>
        </w:trPr>
        <w:tc>
          <w:tcPr>
            <w:tcW w:w="7747" w:type="dxa"/>
            <w:gridSpan w:val="10"/>
            <w:vAlign w:val="bottom"/>
          </w:tcPr>
          <w:p w:rsidR="008A2547" w:rsidRPr="00D42AB3" w:rsidRDefault="008A2547" w:rsidP="00EF7918">
            <w:pPr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cstheme="minorHAnsi"/>
                <w:sz w:val="20"/>
                <w:szCs w:val="20"/>
              </w:rPr>
              <w:t>den Unterricht wegen</w:t>
            </w:r>
          </w:p>
          <w:p w:rsidR="008A2547" w:rsidRPr="00D42AB3" w:rsidRDefault="008A2547" w:rsidP="00EF7918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190" w:type="dxa"/>
          </w:tcPr>
          <w:p w:rsidR="008A2547" w:rsidRPr="00D42AB3" w:rsidRDefault="008A2547" w:rsidP="00D42AB3">
            <w:pPr>
              <w:jc w:val="right"/>
              <w:rPr>
                <w:rFonts w:cstheme="minorHAnsi"/>
                <w:color w:val="787878"/>
                <w:sz w:val="20"/>
                <w:szCs w:val="20"/>
              </w:rPr>
            </w:pPr>
            <w:r w:rsidRPr="00D42AB3">
              <w:rPr>
                <w:rFonts w:cstheme="minorHAnsi"/>
                <w:color w:val="A6A6A6" w:themeColor="background1" w:themeShade="A6"/>
                <w:sz w:val="20"/>
                <w:szCs w:val="20"/>
                <w:rtl/>
              </w:rPr>
              <w:t xml:space="preserve"> </w:t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  <w:lang w:val="ru-RU"/>
              </w:rPr>
              <w:t>شرکت</w:t>
            </w:r>
            <w:r w:rsidRPr="00D42AB3">
              <w:rPr>
                <w:rFonts w:cstheme="minorHAnsi"/>
                <w:sz w:val="24"/>
                <w:szCs w:val="24"/>
                <w:rtl/>
                <w:cs/>
                <w:lang w:val="ru-RU"/>
              </w:rPr>
              <w:t xml:space="preserve"> </w:t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  <w:lang w:val="ru-RU"/>
              </w:rPr>
              <w:t>کند</w:t>
            </w:r>
            <w:r w:rsidRPr="00D42AB3">
              <w:rPr>
                <w:rFonts w:cstheme="minorHAnsi"/>
                <w:sz w:val="24"/>
                <w:szCs w:val="24"/>
                <w:rtl/>
                <w:lang w:val="ru-RU"/>
              </w:rPr>
              <w:t>.</w:t>
            </w:r>
          </w:p>
        </w:tc>
      </w:tr>
      <w:tr w:rsidR="008A2547" w:rsidTr="00D42AB3">
        <w:trPr>
          <w:trHeight w:val="397"/>
        </w:trPr>
        <w:tc>
          <w:tcPr>
            <w:tcW w:w="7747" w:type="dxa"/>
            <w:gridSpan w:val="10"/>
            <w:vAlign w:val="center"/>
          </w:tcPr>
          <w:p w:rsidR="008A2547" w:rsidRPr="00D42AB3" w:rsidRDefault="008A2547" w:rsidP="008A2547">
            <w:pPr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cstheme="minorHAnsi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02870" cy="102870"/>
                      <wp:effectExtent l="0" t="0" r="11430" b="11430"/>
                      <wp:docPr id="456" name="Rechteck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41E163" id="Rechteck 456" o:spid="_x0000_s1026" style="width:8.1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" filled="f" strokecolor="windowText" strokeweight="2pt">
                      <w10:anchorlock/>
                    </v:rect>
                  </w:pict>
                </mc:Fallback>
              </mc:AlternateContent>
            </w:r>
            <w:r w:rsidRPr="00D42AB3">
              <w:rPr>
                <w:rFonts w:cstheme="minorHAnsi"/>
                <w:sz w:val="20"/>
                <w:szCs w:val="20"/>
              </w:rPr>
              <w:t xml:space="preserve">        Krankheit</w:t>
            </w:r>
          </w:p>
        </w:tc>
        <w:tc>
          <w:tcPr>
            <w:tcW w:w="2190" w:type="dxa"/>
          </w:tcPr>
          <w:p w:rsidR="008A2547" w:rsidRPr="00D42AB3" w:rsidRDefault="008A2547" w:rsidP="00D42AB3">
            <w:pPr>
              <w:jc w:val="right"/>
              <w:rPr>
                <w:rFonts w:cstheme="minorHAnsi"/>
                <w:color w:val="787878"/>
                <w:sz w:val="24"/>
                <w:szCs w:val="24"/>
              </w:rPr>
            </w:pP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</w:rPr>
              <w:t>بیماری</w:t>
            </w:r>
          </w:p>
        </w:tc>
      </w:tr>
      <w:tr w:rsidR="008A2547" w:rsidRPr="00D42AB3" w:rsidTr="00D42AB3">
        <w:trPr>
          <w:trHeight w:val="397"/>
        </w:trPr>
        <w:tc>
          <w:tcPr>
            <w:tcW w:w="7747" w:type="dxa"/>
            <w:gridSpan w:val="10"/>
            <w:vAlign w:val="bottom"/>
          </w:tcPr>
          <w:p w:rsidR="008A2547" w:rsidRPr="00D42AB3" w:rsidRDefault="008A2547" w:rsidP="008A2547">
            <w:pPr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cstheme="minorHAnsi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53D57B0E" wp14:editId="3FDEA4D9">
                      <wp:extent cx="102870" cy="102870"/>
                      <wp:effectExtent l="0" t="0" r="11430" b="11430"/>
                      <wp:docPr id="457" name="Rechteck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E07009" id="Rechteck 457" o:spid="_x0000_s1026" style="width:8.1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" filled="f" strokecolor="windowText" strokeweight="2pt">
                      <w10:anchorlock/>
                    </v:rect>
                  </w:pict>
                </mc:Fallback>
              </mc:AlternateContent>
            </w:r>
            <w:r w:rsidRPr="00D42AB3">
              <w:rPr>
                <w:rFonts w:cstheme="minorHAnsi"/>
                <w:sz w:val="20"/>
                <w:szCs w:val="20"/>
              </w:rPr>
              <w:t xml:space="preserve">        anderer Grund ______________________________________________</w:t>
            </w:r>
          </w:p>
        </w:tc>
        <w:tc>
          <w:tcPr>
            <w:tcW w:w="2190" w:type="dxa"/>
          </w:tcPr>
          <w:p w:rsidR="008A2547" w:rsidRPr="00D42AB3" w:rsidRDefault="008A2547" w:rsidP="00D42AB3">
            <w:pPr>
              <w:jc w:val="right"/>
              <w:rPr>
                <w:rFonts w:cstheme="minorHAnsi"/>
                <w:sz w:val="24"/>
                <w:szCs w:val="24"/>
              </w:rPr>
            </w:pPr>
            <w:r w:rsidRPr="00D42AB3">
              <w:rPr>
                <w:rFonts w:cstheme="minorHAnsi"/>
                <w:sz w:val="20"/>
                <w:szCs w:val="20"/>
              </w:rPr>
              <w:br/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</w:rPr>
              <w:t>دلایل</w:t>
            </w:r>
            <w:r w:rsidRPr="00D42AB3">
              <w:rPr>
                <w:rFonts w:cstheme="minorHAnsi"/>
                <w:sz w:val="24"/>
                <w:szCs w:val="24"/>
                <w:rtl/>
                <w:cs/>
              </w:rPr>
              <w:t xml:space="preserve"> </w:t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</w:rPr>
              <w:t>دیگر</w:t>
            </w:r>
          </w:p>
        </w:tc>
      </w:tr>
      <w:tr w:rsidR="008A2547" w:rsidRPr="00D42AB3" w:rsidTr="00D42AB3">
        <w:trPr>
          <w:trHeight w:val="57"/>
        </w:trPr>
        <w:tc>
          <w:tcPr>
            <w:tcW w:w="7747" w:type="dxa"/>
            <w:gridSpan w:val="10"/>
            <w:vAlign w:val="center"/>
          </w:tcPr>
          <w:p w:rsidR="008A2547" w:rsidRPr="00D42AB3" w:rsidRDefault="008A2547" w:rsidP="00EF79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A2547" w:rsidRPr="00D42AB3" w:rsidRDefault="008A2547" w:rsidP="00EF79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547" w:rsidTr="00D42AB3">
        <w:trPr>
          <w:trHeight w:val="397"/>
        </w:trPr>
        <w:tc>
          <w:tcPr>
            <w:tcW w:w="6817" w:type="dxa"/>
            <w:gridSpan w:val="9"/>
            <w:vAlign w:val="center"/>
          </w:tcPr>
          <w:p w:rsidR="008A2547" w:rsidRPr="00D42AB3" w:rsidRDefault="008A2547" w:rsidP="00EF7918">
            <w:pPr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cstheme="minorHAnsi"/>
                <w:sz w:val="20"/>
                <w:szCs w:val="20"/>
              </w:rPr>
              <w:t>nicht besuchen.</w:t>
            </w:r>
          </w:p>
          <w:p w:rsidR="008A2547" w:rsidRPr="00D42AB3" w:rsidRDefault="008A2547" w:rsidP="00EF79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8A2547" w:rsidRPr="00D42AB3" w:rsidRDefault="008A2547" w:rsidP="00EF7918">
            <w:pPr>
              <w:rPr>
                <w:rFonts w:cstheme="minorHAnsi"/>
                <w:sz w:val="20"/>
                <w:szCs w:val="20"/>
              </w:rPr>
            </w:pPr>
          </w:p>
          <w:p w:rsidR="008A2547" w:rsidRPr="00D42AB3" w:rsidRDefault="008A2547" w:rsidP="00EF79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A2547" w:rsidRPr="00D42AB3" w:rsidRDefault="008A2547" w:rsidP="00D42A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</w:rPr>
              <w:t>از</w:t>
            </w:r>
            <w:r w:rsidRPr="00D42AB3">
              <w:rPr>
                <w:rFonts w:cstheme="minorHAnsi"/>
                <w:sz w:val="24"/>
                <w:szCs w:val="24"/>
                <w:rtl/>
                <w:cs/>
              </w:rPr>
              <w:t xml:space="preserve"> </w:t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</w:rPr>
              <w:t>شما</w:t>
            </w:r>
            <w:r w:rsidRPr="00D42AB3">
              <w:rPr>
                <w:rFonts w:cstheme="minorHAnsi"/>
                <w:sz w:val="24"/>
                <w:szCs w:val="24"/>
                <w:rtl/>
                <w:cs/>
              </w:rPr>
              <w:t xml:space="preserve"> </w:t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</w:rPr>
              <w:t>تقاضا</w:t>
            </w:r>
            <w:r w:rsidRPr="00D42AB3">
              <w:rPr>
                <w:rFonts w:cstheme="minorHAnsi"/>
                <w:sz w:val="24"/>
                <w:szCs w:val="24"/>
                <w:rtl/>
                <w:cs/>
              </w:rPr>
              <w:t xml:space="preserve"> </w:t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</w:rPr>
              <w:t>دارم</w:t>
            </w:r>
            <w:r w:rsidRPr="00D42AB3">
              <w:rPr>
                <w:rFonts w:cstheme="minorHAnsi"/>
                <w:sz w:val="24"/>
                <w:szCs w:val="24"/>
                <w:rtl/>
                <w:cs/>
              </w:rPr>
              <w:t xml:space="preserve"> </w:t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</w:rPr>
              <w:t>عذر</w:t>
            </w:r>
            <w:r w:rsidRPr="00D42AB3">
              <w:rPr>
                <w:rFonts w:cstheme="minorHAnsi"/>
                <w:sz w:val="24"/>
                <w:szCs w:val="24"/>
                <w:rtl/>
                <w:cs/>
              </w:rPr>
              <w:t xml:space="preserve"> </w:t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</w:rPr>
              <w:t>وی</w:t>
            </w:r>
            <w:r w:rsidRPr="00D42AB3">
              <w:rPr>
                <w:rFonts w:cstheme="minorHAnsi"/>
                <w:sz w:val="24"/>
                <w:szCs w:val="24"/>
                <w:rtl/>
                <w:cs/>
              </w:rPr>
              <w:t xml:space="preserve"> </w:t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</w:rPr>
              <w:t>را</w:t>
            </w:r>
            <w:r w:rsidRPr="00D42AB3">
              <w:rPr>
                <w:rFonts w:cstheme="minorHAnsi"/>
                <w:sz w:val="24"/>
                <w:szCs w:val="24"/>
                <w:rtl/>
                <w:cs/>
              </w:rPr>
              <w:t xml:space="preserve"> </w:t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</w:rPr>
              <w:t>بپذیرید</w:t>
            </w:r>
            <w:r w:rsidRPr="00D42AB3">
              <w:rPr>
                <w:rFonts w:cstheme="minorHAnsi"/>
                <w:sz w:val="24"/>
                <w:szCs w:val="24"/>
                <w:rtl/>
              </w:rPr>
              <w:t>.</w:t>
            </w:r>
          </w:p>
        </w:tc>
      </w:tr>
      <w:tr w:rsidR="008A2547" w:rsidTr="00D42AB3">
        <w:trPr>
          <w:trHeight w:val="397"/>
        </w:trPr>
        <w:tc>
          <w:tcPr>
            <w:tcW w:w="7747" w:type="dxa"/>
            <w:gridSpan w:val="10"/>
            <w:vAlign w:val="center"/>
          </w:tcPr>
          <w:p w:rsidR="008A2547" w:rsidRPr="00D42AB3" w:rsidRDefault="008A2547" w:rsidP="006D63F3">
            <w:pPr>
              <w:spacing w:before="480"/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cstheme="minorHAnsi"/>
                <w:sz w:val="20"/>
                <w:szCs w:val="20"/>
              </w:rPr>
              <w:t>Ich bitte Sie, dies zu entschuldigen.</w:t>
            </w:r>
          </w:p>
          <w:p w:rsidR="008A2547" w:rsidRPr="00D42AB3" w:rsidRDefault="008A2547" w:rsidP="00EF79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A2547" w:rsidRPr="00D42AB3" w:rsidRDefault="008A2547" w:rsidP="00D42A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</w:rPr>
              <w:t>شرکت</w:t>
            </w:r>
            <w:r w:rsidRPr="00D42AB3">
              <w:rPr>
                <w:rFonts w:cstheme="minorHAnsi"/>
                <w:sz w:val="24"/>
                <w:szCs w:val="24"/>
                <w:rtl/>
                <w:cs/>
              </w:rPr>
              <w:t xml:space="preserve"> </w:t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</w:rPr>
              <w:t>کند</w:t>
            </w:r>
            <w:r w:rsidRPr="00D42AB3">
              <w:rPr>
                <w:rFonts w:cstheme="minorHAnsi"/>
                <w:sz w:val="24"/>
                <w:szCs w:val="24"/>
                <w:rtl/>
              </w:rPr>
              <w:t>.</w:t>
            </w:r>
          </w:p>
        </w:tc>
      </w:tr>
      <w:tr w:rsidR="008A2547" w:rsidTr="00D42AB3">
        <w:trPr>
          <w:trHeight w:val="397"/>
        </w:trPr>
        <w:tc>
          <w:tcPr>
            <w:tcW w:w="7747" w:type="dxa"/>
            <w:gridSpan w:val="10"/>
            <w:vAlign w:val="center"/>
          </w:tcPr>
          <w:p w:rsidR="008A2547" w:rsidRPr="00D42AB3" w:rsidRDefault="008A2547" w:rsidP="006D63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A2547" w:rsidRPr="00D42AB3" w:rsidRDefault="008A2547" w:rsidP="00D42A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A2547" w:rsidTr="00D42AB3">
        <w:trPr>
          <w:trHeight w:val="397"/>
        </w:trPr>
        <w:tc>
          <w:tcPr>
            <w:tcW w:w="7747" w:type="dxa"/>
            <w:gridSpan w:val="10"/>
          </w:tcPr>
          <w:p w:rsidR="008A2547" w:rsidRPr="00D42AB3" w:rsidRDefault="008A2547" w:rsidP="00154CE3">
            <w:pPr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cstheme="minorHAnsi"/>
                <w:sz w:val="20"/>
                <w:szCs w:val="20"/>
              </w:rPr>
              <w:t>Mit freundlichen Grüßen</w:t>
            </w:r>
          </w:p>
        </w:tc>
        <w:tc>
          <w:tcPr>
            <w:tcW w:w="2190" w:type="dxa"/>
            <w:vAlign w:val="center"/>
          </w:tcPr>
          <w:p w:rsidR="008A2547" w:rsidRPr="00D42AB3" w:rsidRDefault="008A2547" w:rsidP="00D42A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</w:rPr>
              <w:t>با</w:t>
            </w:r>
            <w:r w:rsidRPr="00D42AB3">
              <w:rPr>
                <w:rFonts w:cstheme="minorHAnsi"/>
                <w:sz w:val="24"/>
                <w:szCs w:val="24"/>
                <w:rtl/>
                <w:cs/>
              </w:rPr>
              <w:t xml:space="preserve"> </w:t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</w:rPr>
              <w:t>تقدیم</w:t>
            </w:r>
            <w:r w:rsidRPr="00D42AB3">
              <w:rPr>
                <w:rFonts w:cstheme="minorHAnsi"/>
                <w:sz w:val="24"/>
                <w:szCs w:val="24"/>
                <w:rtl/>
                <w:cs/>
              </w:rPr>
              <w:t xml:space="preserve"> </w:t>
            </w:r>
            <w:r w:rsidRPr="00D42AB3">
              <w:rPr>
                <w:rFonts w:ascii="Arial" w:hAnsi="Arial" w:cs="Arial" w:hint="cs"/>
                <w:sz w:val="24"/>
                <w:szCs w:val="24"/>
                <w:rtl/>
                <w:cs/>
              </w:rPr>
              <w:t>احترام</w:t>
            </w:r>
          </w:p>
        </w:tc>
      </w:tr>
      <w:tr w:rsidR="008A2547" w:rsidTr="00D42AB3">
        <w:trPr>
          <w:trHeight w:val="397"/>
        </w:trPr>
        <w:tc>
          <w:tcPr>
            <w:tcW w:w="3516" w:type="dxa"/>
            <w:gridSpan w:val="5"/>
            <w:vAlign w:val="bottom"/>
          </w:tcPr>
          <w:p w:rsidR="008A2547" w:rsidRPr="00D42AB3" w:rsidRDefault="00154CE3" w:rsidP="00154CE3">
            <w:pPr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cstheme="minorHAnsi"/>
                <w:sz w:val="20"/>
                <w:szCs w:val="20"/>
              </w:rPr>
              <w:t>_________________________</w:t>
            </w:r>
          </w:p>
        </w:tc>
        <w:tc>
          <w:tcPr>
            <w:tcW w:w="4231" w:type="dxa"/>
            <w:gridSpan w:val="5"/>
            <w:vAlign w:val="bottom"/>
          </w:tcPr>
          <w:p w:rsidR="008A2547" w:rsidRPr="00D42AB3" w:rsidRDefault="00154CE3" w:rsidP="00154CE3">
            <w:pPr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cstheme="minorHAnsi"/>
                <w:sz w:val="20"/>
                <w:szCs w:val="20"/>
              </w:rPr>
              <w:t>____________________________________</w:t>
            </w:r>
          </w:p>
        </w:tc>
        <w:tc>
          <w:tcPr>
            <w:tcW w:w="2190" w:type="dxa"/>
            <w:vAlign w:val="center"/>
          </w:tcPr>
          <w:p w:rsidR="008A2547" w:rsidRPr="00D42AB3" w:rsidRDefault="008A2547" w:rsidP="00D42A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A2547" w:rsidTr="00735617">
        <w:trPr>
          <w:trHeight w:val="397"/>
        </w:trPr>
        <w:tc>
          <w:tcPr>
            <w:tcW w:w="3516" w:type="dxa"/>
            <w:gridSpan w:val="5"/>
          </w:tcPr>
          <w:p w:rsidR="00735617" w:rsidRDefault="008A2547" w:rsidP="00735617">
            <w:pPr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cstheme="minorHAnsi"/>
                <w:sz w:val="20"/>
                <w:szCs w:val="20"/>
              </w:rPr>
              <w:t>Ort/Datum</w:t>
            </w:r>
          </w:p>
          <w:p w:rsidR="008A2547" w:rsidRPr="00D42AB3" w:rsidRDefault="00154CE3" w:rsidP="00735617">
            <w:pPr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cstheme="minorHAnsi"/>
                <w:sz w:val="20"/>
                <w:szCs w:val="20"/>
              </w:rPr>
              <w:t xml:space="preserve"> </w:t>
            </w:r>
            <w:r w:rsidR="00735617" w:rsidRPr="00735617">
              <w:rPr>
                <w:rFonts w:ascii="Arial" w:hAnsi="Arial" w:cs="Arial" w:hint="cs"/>
                <w:sz w:val="24"/>
                <w:szCs w:val="20"/>
                <w:rtl/>
                <w:cs/>
              </w:rPr>
              <w:t>شهر</w:t>
            </w:r>
            <w:r w:rsidR="00735617" w:rsidRPr="00735617">
              <w:rPr>
                <w:rFonts w:ascii="Arial" w:hAnsi="Arial" w:cs="Arial"/>
                <w:sz w:val="24"/>
                <w:szCs w:val="20"/>
                <w:rtl/>
              </w:rPr>
              <w:t>/</w:t>
            </w:r>
            <w:r w:rsidR="00735617" w:rsidRPr="00735617">
              <w:rPr>
                <w:rFonts w:ascii="Arial" w:hAnsi="Arial" w:cs="Arial" w:hint="cs"/>
                <w:sz w:val="24"/>
                <w:szCs w:val="20"/>
                <w:rtl/>
                <w:cs/>
              </w:rPr>
              <w:t>تاریخ</w:t>
            </w:r>
          </w:p>
        </w:tc>
        <w:tc>
          <w:tcPr>
            <w:tcW w:w="4231" w:type="dxa"/>
            <w:gridSpan w:val="5"/>
            <w:vAlign w:val="center"/>
          </w:tcPr>
          <w:p w:rsidR="00154CE3" w:rsidRDefault="00154CE3" w:rsidP="00154CE3">
            <w:pPr>
              <w:rPr>
                <w:rFonts w:cstheme="minorHAnsi"/>
                <w:sz w:val="20"/>
                <w:szCs w:val="20"/>
              </w:rPr>
            </w:pPr>
            <w:r w:rsidRPr="00D42AB3">
              <w:rPr>
                <w:rFonts w:cstheme="minorHAnsi"/>
                <w:sz w:val="20"/>
                <w:szCs w:val="20"/>
              </w:rPr>
              <w:t>Unterschrift der Erziehungsberechtigten</w:t>
            </w:r>
          </w:p>
          <w:p w:rsidR="00735617" w:rsidRPr="00735617" w:rsidRDefault="00735617" w:rsidP="00154CE3">
            <w:pPr>
              <w:rPr>
                <w:rFonts w:cstheme="minorHAnsi"/>
                <w:sz w:val="24"/>
                <w:szCs w:val="20"/>
              </w:rPr>
            </w:pPr>
            <w:r w:rsidRPr="00735617">
              <w:rPr>
                <w:rFonts w:ascii="Arial" w:hAnsi="Arial" w:cs="Arial"/>
                <w:sz w:val="24"/>
                <w:szCs w:val="20"/>
              </w:rPr>
              <w:t>امضای</w:t>
            </w:r>
            <w:r w:rsidRPr="00735617">
              <w:rPr>
                <w:rFonts w:cstheme="minorHAnsi"/>
                <w:sz w:val="24"/>
                <w:szCs w:val="20"/>
              </w:rPr>
              <w:t xml:space="preserve"> </w:t>
            </w:r>
            <w:r w:rsidRPr="00735617">
              <w:rPr>
                <w:rFonts w:ascii="Arial" w:hAnsi="Arial" w:cs="Arial"/>
                <w:sz w:val="24"/>
                <w:szCs w:val="20"/>
              </w:rPr>
              <w:t>سرپرست</w:t>
            </w:r>
            <w:r w:rsidRPr="00735617">
              <w:rPr>
                <w:rFonts w:cstheme="minorHAnsi"/>
                <w:sz w:val="24"/>
                <w:szCs w:val="20"/>
              </w:rPr>
              <w:t xml:space="preserve"> </w:t>
            </w:r>
            <w:r w:rsidRPr="00735617">
              <w:rPr>
                <w:rFonts w:ascii="Arial" w:hAnsi="Arial" w:cs="Arial"/>
                <w:sz w:val="24"/>
                <w:szCs w:val="20"/>
              </w:rPr>
              <w:t>قانونی</w:t>
            </w:r>
          </w:p>
          <w:p w:rsidR="008A2547" w:rsidRPr="00D42AB3" w:rsidRDefault="008A2547" w:rsidP="00EF79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A2547" w:rsidRPr="00D42AB3" w:rsidRDefault="008A2547" w:rsidP="00D42A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A2547" w:rsidTr="00154CE3">
        <w:trPr>
          <w:trHeight w:val="397"/>
        </w:trPr>
        <w:tc>
          <w:tcPr>
            <w:tcW w:w="3516" w:type="dxa"/>
            <w:gridSpan w:val="5"/>
            <w:vAlign w:val="center"/>
          </w:tcPr>
          <w:p w:rsidR="008A2547" w:rsidRPr="00D42AB3" w:rsidRDefault="008A2547" w:rsidP="00EF79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1" w:type="dxa"/>
            <w:gridSpan w:val="5"/>
            <w:vAlign w:val="center"/>
          </w:tcPr>
          <w:p w:rsidR="008A2547" w:rsidRPr="00D42AB3" w:rsidRDefault="008A2547" w:rsidP="00EF79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A2547" w:rsidRPr="00D42AB3" w:rsidRDefault="008A2547" w:rsidP="00EF79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547" w:rsidRPr="00337883" w:rsidTr="00154CE3">
        <w:trPr>
          <w:trHeight w:val="397"/>
        </w:trPr>
        <w:tc>
          <w:tcPr>
            <w:tcW w:w="3516" w:type="dxa"/>
            <w:gridSpan w:val="5"/>
            <w:vAlign w:val="center"/>
          </w:tcPr>
          <w:p w:rsidR="008A2547" w:rsidRPr="00D42AB3" w:rsidRDefault="008A2547" w:rsidP="00EF79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1" w:type="dxa"/>
            <w:gridSpan w:val="5"/>
            <w:vAlign w:val="center"/>
          </w:tcPr>
          <w:p w:rsidR="008A2547" w:rsidRPr="00D42AB3" w:rsidRDefault="008A2547" w:rsidP="00EF79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A2547" w:rsidRPr="00D42AB3" w:rsidRDefault="008A2547" w:rsidP="00EF79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54CE3" w:rsidTr="00154CE3">
        <w:trPr>
          <w:trHeight w:val="397"/>
        </w:trPr>
        <w:tc>
          <w:tcPr>
            <w:tcW w:w="5068" w:type="dxa"/>
            <w:gridSpan w:val="7"/>
            <w:vAlign w:val="center"/>
          </w:tcPr>
          <w:p w:rsidR="00154CE3" w:rsidRPr="00D42AB3" w:rsidRDefault="00154CE3" w:rsidP="00154C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vAlign w:val="center"/>
          </w:tcPr>
          <w:p w:rsidR="00154CE3" w:rsidRPr="00D42AB3" w:rsidRDefault="00154CE3" w:rsidP="00EF79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54CE3" w:rsidRPr="00D42AB3" w:rsidRDefault="00154CE3" w:rsidP="00EF7918">
            <w:pPr>
              <w:rPr>
                <w:rFonts w:cstheme="minorHAnsi"/>
                <w:color w:val="787878"/>
                <w:sz w:val="20"/>
                <w:szCs w:val="20"/>
              </w:rPr>
            </w:pPr>
          </w:p>
        </w:tc>
      </w:tr>
    </w:tbl>
    <w:p w:rsidR="00F17F74" w:rsidRDefault="00F17F74" w:rsidP="000F75FE"/>
    <w:p w:rsidR="00735617" w:rsidRDefault="00735617" w:rsidP="000F75FE"/>
    <w:p w:rsidR="00735617" w:rsidRDefault="00735617" w:rsidP="000F75FE"/>
    <w:p w:rsidR="00735617" w:rsidRDefault="00735617" w:rsidP="000F75FE">
      <w:r>
        <w:t>(</w:t>
      </w:r>
      <w:bookmarkStart w:id="0" w:name="_GoBack"/>
      <w:bookmarkEnd w:id="0"/>
      <w:r>
        <w:t>Persisch)</w:t>
      </w:r>
    </w:p>
    <w:sectPr w:rsidR="00735617" w:rsidSect="000F75FE">
      <w:pgSz w:w="11906" w:h="16838"/>
      <w:pgMar w:top="1134" w:right="851" w:bottom="794" w:left="1134" w:header="709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A21" w:rsidRDefault="00433A21" w:rsidP="008657F0">
      <w:pPr>
        <w:spacing w:after="0" w:line="240" w:lineRule="auto"/>
      </w:pPr>
      <w:r>
        <w:separator/>
      </w:r>
    </w:p>
  </w:endnote>
  <w:endnote w:type="continuationSeparator" w:id="0">
    <w:p w:rsidR="00433A21" w:rsidRDefault="00433A21" w:rsidP="0086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A21" w:rsidRDefault="00433A21" w:rsidP="008657F0">
      <w:pPr>
        <w:spacing w:after="0" w:line="240" w:lineRule="auto"/>
      </w:pPr>
      <w:r>
        <w:separator/>
      </w:r>
    </w:p>
  </w:footnote>
  <w:footnote w:type="continuationSeparator" w:id="0">
    <w:p w:rsidR="00433A21" w:rsidRDefault="00433A21" w:rsidP="0086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AC"/>
    <w:rsid w:val="000501D1"/>
    <w:rsid w:val="000D0015"/>
    <w:rsid w:val="000F75FE"/>
    <w:rsid w:val="00154CE3"/>
    <w:rsid w:val="00166421"/>
    <w:rsid w:val="001C4250"/>
    <w:rsid w:val="00275730"/>
    <w:rsid w:val="00303871"/>
    <w:rsid w:val="003604AF"/>
    <w:rsid w:val="003D297B"/>
    <w:rsid w:val="00433A21"/>
    <w:rsid w:val="004517A3"/>
    <w:rsid w:val="004A4AEE"/>
    <w:rsid w:val="004E5E0E"/>
    <w:rsid w:val="0053799C"/>
    <w:rsid w:val="005614CA"/>
    <w:rsid w:val="00593F70"/>
    <w:rsid w:val="005E0401"/>
    <w:rsid w:val="0066400E"/>
    <w:rsid w:val="0068110E"/>
    <w:rsid w:val="006848B2"/>
    <w:rsid w:val="006D63F3"/>
    <w:rsid w:val="00735617"/>
    <w:rsid w:val="007776A5"/>
    <w:rsid w:val="007A78B3"/>
    <w:rsid w:val="008120A5"/>
    <w:rsid w:val="008657F0"/>
    <w:rsid w:val="008A2547"/>
    <w:rsid w:val="008B1843"/>
    <w:rsid w:val="008F1A7D"/>
    <w:rsid w:val="009D1B6A"/>
    <w:rsid w:val="00A17861"/>
    <w:rsid w:val="00A94BBF"/>
    <w:rsid w:val="00AC6422"/>
    <w:rsid w:val="00B032E2"/>
    <w:rsid w:val="00B669AC"/>
    <w:rsid w:val="00B66EB4"/>
    <w:rsid w:val="00D0694A"/>
    <w:rsid w:val="00D411CC"/>
    <w:rsid w:val="00D42AB3"/>
    <w:rsid w:val="00EB18B0"/>
    <w:rsid w:val="00EF11E4"/>
    <w:rsid w:val="00F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4F6AAF-E980-4E69-9D34-DBEBE3A3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69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7F0"/>
  </w:style>
  <w:style w:type="paragraph" w:styleId="Fuzeile">
    <w:name w:val="footer"/>
    <w:basedOn w:val="Standard"/>
    <w:link w:val="Fu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7F0"/>
  </w:style>
  <w:style w:type="character" w:customStyle="1" w:styleId="shorttext">
    <w:name w:val="short_text"/>
    <w:basedOn w:val="Absatz-Standardschriftart"/>
    <w:rsid w:val="0068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F72A1181.dotm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Entschuldigungsschreiben</vt:lpstr>
    </vt:vector>
  </TitlesOfParts>
  <Company>MSW NRW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Entschuldigungsschreiben</dc:title>
  <dc:creator>QUA-LiS NRW</dc:creator>
  <cp:keywords>Entschuldigung, Eltern, Zuwanderung, farsi</cp:keywords>
  <cp:lastModifiedBy>Anke Goerdel-Leich</cp:lastModifiedBy>
  <cp:revision>3</cp:revision>
  <cp:lastPrinted>2017-06-09T08:51:00Z</cp:lastPrinted>
  <dcterms:created xsi:type="dcterms:W3CDTF">2020-01-23T10:00:00Z</dcterms:created>
  <dcterms:modified xsi:type="dcterms:W3CDTF">2020-04-06T08:06:00Z</dcterms:modified>
</cp:coreProperties>
</file>