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3646" w:type="dxa"/>
        <w:tblLook w:val="04A0" w:firstRow="1" w:lastRow="0" w:firstColumn="1" w:lastColumn="0" w:noHBand="0" w:noVBand="1"/>
      </w:tblPr>
      <w:tblGrid>
        <w:gridCol w:w="408"/>
        <w:gridCol w:w="1998"/>
        <w:gridCol w:w="769"/>
        <w:gridCol w:w="321"/>
        <w:gridCol w:w="3810"/>
        <w:gridCol w:w="632"/>
        <w:gridCol w:w="69"/>
        <w:gridCol w:w="1882"/>
        <w:gridCol w:w="236"/>
        <w:gridCol w:w="1639"/>
        <w:gridCol w:w="1882"/>
      </w:tblGrid>
      <w:tr w:rsidR="009F26FB" w:rsidTr="004C4838">
        <w:trPr>
          <w:gridAfter w:val="3"/>
          <w:wAfter w:w="3757" w:type="dxa"/>
          <w:trHeight w:val="851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838" w:rsidRPr="004C4838" w:rsidRDefault="004C4838" w:rsidP="004C48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ro-RO"/>
              </w:rPr>
              <w:t>S</w:t>
            </w:r>
            <w:r w:rsidRPr="004C4838">
              <w:rPr>
                <w:rFonts w:ascii="Century Gothic" w:hAnsi="Century Gothic"/>
                <w:b/>
                <w:sz w:val="36"/>
                <w:szCs w:val="36"/>
                <w:lang w:val="ro-RO"/>
              </w:rPr>
              <w:t>cuza</w:t>
            </w:r>
          </w:p>
          <w:p w:rsidR="009F26FB" w:rsidRPr="004C4838" w:rsidRDefault="009F26FB" w:rsidP="004C483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C4838">
              <w:rPr>
                <w:rFonts w:ascii="Arial" w:hAnsi="Arial" w:cs="Arial"/>
                <w:sz w:val="32"/>
                <w:szCs w:val="36"/>
              </w:rPr>
              <w:t>Entschuldigung</w:t>
            </w:r>
            <w:bookmarkStart w:id="0" w:name="_GoBack"/>
            <w:bookmarkEnd w:id="0"/>
          </w:p>
        </w:tc>
      </w:tr>
      <w:tr w:rsidR="007E333C" w:rsidRPr="00B669AC" w:rsidTr="00D7213F">
        <w:trPr>
          <w:gridAfter w:val="3"/>
          <w:wAfter w:w="3757" w:type="dxa"/>
          <w:trHeight w:val="397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33C" w:rsidRPr="00D7213F" w:rsidRDefault="007E333C" w:rsidP="007E333C">
            <w:pPr>
              <w:ind w:right="-533"/>
              <w:rPr>
                <w:rFonts w:cs="Arial"/>
                <w:b/>
              </w:rPr>
            </w:pPr>
            <w:proofErr w:type="spellStart"/>
            <w:r w:rsidRPr="00D7213F">
              <w:rPr>
                <w:rFonts w:cs="Arial"/>
                <w:b/>
              </w:rPr>
              <w:t>Numele</w:t>
            </w:r>
            <w:proofErr w:type="spellEnd"/>
            <w:r w:rsidRPr="00D7213F">
              <w:rPr>
                <w:rFonts w:cs="Arial"/>
                <w:b/>
              </w:rPr>
              <w:t xml:space="preserve"> </w:t>
            </w:r>
            <w:proofErr w:type="spellStart"/>
            <w:r w:rsidRPr="00D7213F">
              <w:rPr>
                <w:rFonts w:cs="Arial"/>
                <w:b/>
              </w:rPr>
              <w:t>copilului</w:t>
            </w:r>
            <w:proofErr w:type="spellEnd"/>
            <w:r w:rsidRPr="00D7213F">
              <w:rPr>
                <w:rFonts w:cs="Arial"/>
                <w:b/>
              </w:rPr>
              <w:t xml:space="preserve"> </w:t>
            </w:r>
            <w:r w:rsidR="00FE5A52" w:rsidRPr="00FE5A52">
              <w:rPr>
                <w:rFonts w:cs="Arial"/>
                <w:sz w:val="20"/>
              </w:rPr>
              <w:t>(</w:t>
            </w:r>
            <w:r w:rsidRPr="00FE5A52">
              <w:rPr>
                <w:rFonts w:cs="Arial"/>
                <w:sz w:val="20"/>
              </w:rPr>
              <w:t>Name des Kindes</w:t>
            </w:r>
            <w:r w:rsidR="00FE5A52" w:rsidRPr="00FE5A52">
              <w:rPr>
                <w:rFonts w:cs="Arial"/>
                <w:sz w:val="20"/>
              </w:rPr>
              <w:t>)</w:t>
            </w:r>
            <w:r w:rsidRPr="00FE5A52">
              <w:rPr>
                <w:rFonts w:cs="Arial"/>
                <w:sz w:val="20"/>
              </w:rPr>
              <w:t xml:space="preserve"> </w:t>
            </w:r>
            <w:r w:rsidRPr="00D7213F">
              <w:rPr>
                <w:rFonts w:cs="Arial"/>
              </w:rPr>
              <w:t>___________________________________________</w:t>
            </w:r>
            <w:r w:rsidRPr="00D7213F">
              <w:rPr>
                <w:rFonts w:cs="Arial"/>
                <w:color w:val="A6A6A6" w:themeColor="background1" w:themeShade="A6"/>
              </w:rPr>
              <w:t>_</w:t>
            </w:r>
          </w:p>
        </w:tc>
      </w:tr>
      <w:tr w:rsidR="007E333C" w:rsidRPr="00B669AC" w:rsidTr="00D7213F">
        <w:trPr>
          <w:gridAfter w:val="3"/>
          <w:wAfter w:w="3757" w:type="dxa"/>
          <w:trHeight w:val="397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33C" w:rsidRPr="00D7213F" w:rsidRDefault="007E333C" w:rsidP="007E333C">
            <w:pPr>
              <w:rPr>
                <w:rFonts w:cs="Arial"/>
                <w:b/>
              </w:rPr>
            </w:pPr>
            <w:proofErr w:type="spellStart"/>
            <w:r w:rsidRPr="00D7213F">
              <w:rPr>
                <w:rFonts w:cs="Arial"/>
                <w:b/>
              </w:rPr>
              <w:t>Clasa</w:t>
            </w:r>
            <w:proofErr w:type="spellEnd"/>
            <w:r w:rsidRPr="00D7213F">
              <w:rPr>
                <w:rFonts w:cs="Arial"/>
                <w:b/>
              </w:rPr>
              <w:t xml:space="preserve">  </w:t>
            </w:r>
            <w:r w:rsidRPr="00FE5A52">
              <w:rPr>
                <w:rFonts w:cs="Arial"/>
                <w:sz w:val="20"/>
              </w:rPr>
              <w:t xml:space="preserve">(Klasse) </w:t>
            </w:r>
            <w:r w:rsidRPr="00D7213F">
              <w:rPr>
                <w:rFonts w:cs="Arial"/>
              </w:rPr>
              <w:t>______________</w:t>
            </w:r>
          </w:p>
        </w:tc>
      </w:tr>
      <w:tr w:rsidR="00B669AC" w:rsidTr="00D7213F">
        <w:trPr>
          <w:gridAfter w:val="3"/>
          <w:wAfter w:w="3757" w:type="dxa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69AC" w:rsidRPr="00D7213F" w:rsidRDefault="00B669AC" w:rsidP="00EF7918"/>
        </w:tc>
      </w:tr>
      <w:tr w:rsidR="00B669AC" w:rsidTr="00D7213F">
        <w:trPr>
          <w:gridAfter w:val="3"/>
          <w:wAfter w:w="3757" w:type="dxa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69AC" w:rsidRPr="00D7213F" w:rsidRDefault="00B669AC" w:rsidP="00EF7918"/>
        </w:tc>
      </w:tr>
      <w:tr w:rsidR="00B669AC" w:rsidTr="00D7213F">
        <w:trPr>
          <w:gridAfter w:val="3"/>
          <w:wAfter w:w="3757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33C" w:rsidRPr="00D7213F" w:rsidRDefault="007E333C" w:rsidP="007E333C">
            <w:pPr>
              <w:rPr>
                <w:rFonts w:cs="Arial"/>
                <w:b/>
              </w:rPr>
            </w:pPr>
          </w:p>
          <w:p w:rsidR="007E333C" w:rsidRPr="00D7213F" w:rsidRDefault="00D411CC" w:rsidP="007E333C">
            <w:pPr>
              <w:rPr>
                <w:rFonts w:cs="Arial"/>
              </w:rPr>
            </w:pPr>
            <w:proofErr w:type="spellStart"/>
            <w:r w:rsidRPr="00D7213F">
              <w:rPr>
                <w:rFonts w:cs="Arial"/>
                <w:b/>
              </w:rPr>
              <w:t>Stimat</w:t>
            </w:r>
            <w:r w:rsidR="000627A7" w:rsidRPr="00D7213F">
              <w:rPr>
                <w:rFonts w:cs="Arial"/>
                <w:b/>
              </w:rPr>
              <w:t>ă</w:t>
            </w:r>
            <w:proofErr w:type="spellEnd"/>
            <w:r w:rsidRPr="00D7213F">
              <w:rPr>
                <w:rFonts w:cs="Arial"/>
                <w:b/>
              </w:rPr>
              <w:t xml:space="preserve"> </w:t>
            </w:r>
            <w:proofErr w:type="spellStart"/>
            <w:r w:rsidR="000627A7" w:rsidRPr="00D7213F">
              <w:rPr>
                <w:rFonts w:cs="Arial"/>
                <w:b/>
              </w:rPr>
              <w:t>d</w:t>
            </w:r>
            <w:r w:rsidRPr="00D7213F">
              <w:rPr>
                <w:rFonts w:cs="Arial"/>
                <w:b/>
              </w:rPr>
              <w:t>oamn</w:t>
            </w:r>
            <w:r w:rsidR="000627A7" w:rsidRPr="00D7213F">
              <w:rPr>
                <w:rFonts w:cs="Arial"/>
                <w:b/>
              </w:rPr>
              <w:t>ă</w:t>
            </w:r>
            <w:proofErr w:type="spellEnd"/>
            <w:r w:rsidRPr="00D7213F">
              <w:rPr>
                <w:rFonts w:cs="Arial"/>
                <w:b/>
              </w:rPr>
              <w:t>/</w:t>
            </w:r>
            <w:proofErr w:type="spellStart"/>
            <w:r w:rsidR="000627A7" w:rsidRPr="00D7213F">
              <w:rPr>
                <w:rFonts w:cs="Arial"/>
                <w:b/>
              </w:rPr>
              <w:t>stimate</w:t>
            </w:r>
            <w:proofErr w:type="spellEnd"/>
            <w:r w:rsidR="000627A7" w:rsidRPr="00D7213F">
              <w:rPr>
                <w:rFonts w:cs="Arial"/>
                <w:b/>
              </w:rPr>
              <w:t xml:space="preserve"> </w:t>
            </w:r>
            <w:proofErr w:type="spellStart"/>
            <w:r w:rsidR="000627A7" w:rsidRPr="00D7213F">
              <w:rPr>
                <w:rFonts w:cs="Arial"/>
                <w:b/>
              </w:rPr>
              <w:t>domn</w:t>
            </w:r>
            <w:proofErr w:type="spellEnd"/>
            <w:r w:rsidR="007E333C" w:rsidRPr="00D7213F">
              <w:rPr>
                <w:rFonts w:cs="Arial"/>
              </w:rPr>
              <w:t xml:space="preserve"> </w:t>
            </w:r>
          </w:p>
          <w:p w:rsidR="007E333C" w:rsidRPr="00D7213F" w:rsidRDefault="007E333C" w:rsidP="007E333C">
            <w:pPr>
              <w:rPr>
                <w:rFonts w:cs="Arial"/>
              </w:rPr>
            </w:pPr>
            <w:r w:rsidRPr="00D7213F">
              <w:rPr>
                <w:rFonts w:cs="Arial"/>
                <w:color w:val="A6A6A6" w:themeColor="background1" w:themeShade="A6"/>
              </w:rPr>
              <w:t>(</w:t>
            </w:r>
            <w:r w:rsidRPr="00FE5A52">
              <w:rPr>
                <w:rFonts w:cs="Arial"/>
                <w:sz w:val="20"/>
              </w:rPr>
              <w:t>Sehr geehrte/r  Frau/Herr)</w:t>
            </w:r>
          </w:p>
          <w:p w:rsidR="00D411CC" w:rsidRPr="00D7213F" w:rsidRDefault="00D411CC" w:rsidP="00EF7918">
            <w:pPr>
              <w:rPr>
                <w:rFonts w:cs="Arial"/>
                <w:b/>
              </w:rPr>
            </w:pPr>
          </w:p>
          <w:p w:rsidR="00D411CC" w:rsidRPr="00D7213F" w:rsidRDefault="00D411CC" w:rsidP="00EF7918">
            <w:pPr>
              <w:rPr>
                <w:rFonts w:cs="Arial"/>
              </w:rPr>
            </w:pPr>
          </w:p>
        </w:tc>
        <w:tc>
          <w:tcPr>
            <w:tcW w:w="4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33C" w:rsidRPr="00FE5A52" w:rsidRDefault="007E333C" w:rsidP="007E333C">
            <w:pPr>
              <w:rPr>
                <w:rFonts w:cs="Arial"/>
              </w:rPr>
            </w:pPr>
          </w:p>
          <w:p w:rsidR="00B669AC" w:rsidRPr="00FE5A52" w:rsidRDefault="007E333C" w:rsidP="007E333C">
            <w:pPr>
              <w:rPr>
                <w:rFonts w:cs="Arial"/>
              </w:rPr>
            </w:pPr>
            <w:r w:rsidRPr="00FE5A52">
              <w:rPr>
                <w:rFonts w:cs="Arial"/>
              </w:rPr>
              <w:t>________________________________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7E333C">
            <w:pPr>
              <w:rPr>
                <w:rFonts w:cs="Arial"/>
              </w:rPr>
            </w:pPr>
            <w:r w:rsidRPr="00D7213F">
              <w:rPr>
                <w:rFonts w:cs="Arial"/>
              </w:rPr>
              <w:br/>
            </w:r>
          </w:p>
        </w:tc>
      </w:tr>
      <w:tr w:rsidR="00B669AC" w:rsidTr="00D7213F">
        <w:trPr>
          <w:gridAfter w:val="3"/>
          <w:wAfter w:w="3757" w:type="dxa"/>
          <w:trHeight w:val="284"/>
        </w:trPr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</w:tr>
      <w:tr w:rsidR="00B669AC" w:rsidTr="00D7213F">
        <w:trPr>
          <w:gridAfter w:val="3"/>
          <w:wAfter w:w="3757" w:type="dxa"/>
          <w:trHeight w:val="397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1CC" w:rsidRPr="00D7213F" w:rsidRDefault="007E333C" w:rsidP="00EF7918">
            <w:proofErr w:type="spellStart"/>
            <w:r w:rsidRPr="00D7213F">
              <w:rPr>
                <w:rFonts w:cs="Arial"/>
                <w:b/>
              </w:rPr>
              <w:t>copilul</w:t>
            </w:r>
            <w:proofErr w:type="spellEnd"/>
            <w:r w:rsidRPr="00D7213F">
              <w:rPr>
                <w:rFonts w:cs="Arial"/>
                <w:b/>
              </w:rPr>
              <w:t xml:space="preserve"> </w:t>
            </w:r>
            <w:proofErr w:type="spellStart"/>
            <w:r w:rsidRPr="00FE5A52">
              <w:rPr>
                <w:rFonts w:cs="Arial"/>
                <w:b/>
              </w:rPr>
              <w:t>meu</w:t>
            </w:r>
            <w:proofErr w:type="spellEnd"/>
            <w:r w:rsidRPr="00FE5A52">
              <w:rPr>
                <w:rFonts w:cs="Arial"/>
                <w:sz w:val="20"/>
              </w:rPr>
              <w:t xml:space="preserve"> (</w:t>
            </w:r>
            <w:r w:rsidR="00B669AC" w:rsidRPr="00FE5A52">
              <w:rPr>
                <w:rFonts w:cs="Arial"/>
                <w:sz w:val="20"/>
              </w:rPr>
              <w:t>mein</w:t>
            </w:r>
            <w:r w:rsidRPr="00FE5A52">
              <w:rPr>
                <w:rFonts w:cs="Arial"/>
                <w:sz w:val="20"/>
              </w:rPr>
              <w:t xml:space="preserve"> </w:t>
            </w:r>
            <w:r w:rsidR="00B669AC" w:rsidRPr="00FE5A52">
              <w:rPr>
                <w:rFonts w:cs="Arial"/>
                <w:sz w:val="20"/>
              </w:rPr>
              <w:t>Kind</w:t>
            </w:r>
            <w:r w:rsidRPr="00FE5A52">
              <w:rPr>
                <w:rFonts w:cs="Arial"/>
                <w:sz w:val="20"/>
              </w:rPr>
              <w:t>)</w:t>
            </w:r>
          </w:p>
          <w:p w:rsidR="00B669AC" w:rsidRPr="00D7213F" w:rsidRDefault="00B669AC" w:rsidP="00EF7918">
            <w:pPr>
              <w:rPr>
                <w:rFonts w:cs="Arial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9AC" w:rsidRDefault="00B669AC" w:rsidP="007E333C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:rsidR="00FE5A52" w:rsidRPr="00D7213F" w:rsidRDefault="00FE5A52" w:rsidP="007E333C">
            <w:pPr>
              <w:rPr>
                <w:rFonts w:cs="Arial"/>
              </w:rPr>
            </w:pPr>
            <w:proofErr w:type="spellStart"/>
            <w:r w:rsidRPr="00FE5A52">
              <w:rPr>
                <w:rFonts w:cs="Arial"/>
              </w:rPr>
              <w:t>Numele</w:t>
            </w:r>
            <w:proofErr w:type="spellEnd"/>
            <w:r w:rsidRPr="00FE5A52">
              <w:rPr>
                <w:rFonts w:cs="Arial"/>
              </w:rPr>
              <w:t xml:space="preserve"> </w:t>
            </w:r>
            <w:proofErr w:type="spellStart"/>
            <w:r w:rsidRPr="00FE5A52">
              <w:rPr>
                <w:rFonts w:cs="Arial"/>
              </w:rPr>
              <w:t>copilului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7E333C">
            <w:pPr>
              <w:rPr>
                <w:rFonts w:cs="Arial"/>
              </w:rPr>
            </w:pPr>
            <w:r w:rsidRPr="00D7213F">
              <w:rPr>
                <w:rFonts w:cs="Arial"/>
              </w:rPr>
              <w:br/>
            </w:r>
          </w:p>
        </w:tc>
      </w:tr>
      <w:tr w:rsidR="00B669AC" w:rsidTr="00D7213F">
        <w:trPr>
          <w:gridAfter w:val="3"/>
          <w:wAfter w:w="3757" w:type="dxa"/>
          <w:trHeight w:val="397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0259DD" w:rsidP="00D411CC">
            <w:r w:rsidRPr="00D7213F">
              <w:rPr>
                <w:rFonts w:cs="Arial"/>
              </w:rPr>
              <w:t>k</w:t>
            </w:r>
            <w:r w:rsidR="00B669AC" w:rsidRPr="00D7213F">
              <w:rPr>
                <w:rFonts w:cs="Arial"/>
              </w:rPr>
              <w:t>onnte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</w:tr>
      <w:tr w:rsidR="00B669AC" w:rsidTr="00D7213F">
        <w:trPr>
          <w:gridAfter w:val="3"/>
          <w:wAfter w:w="3757" w:type="dxa"/>
          <w:trHeight w:val="397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7E333C">
            <w:pPr>
              <w:rPr>
                <w:rFonts w:cs="Arial"/>
              </w:rPr>
            </w:pPr>
            <w:r w:rsidRPr="00D7213F"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97D2E81" wp14:editId="726DD14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29210</wp:posOffset>
                      </wp:positionV>
                      <wp:extent cx="102870" cy="102870"/>
                      <wp:effectExtent l="0" t="0" r="11430" b="1143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61D72" id="Rechteck 20" o:spid="_x0000_s1026" style="position:absolute;margin-left:7.15pt;margin-top:2.3pt;width:8.1pt;height: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Pr="00D7213F">
              <w:rPr>
                <w:rFonts w:cs="Arial"/>
              </w:rPr>
              <w:t xml:space="preserve">        </w:t>
            </w:r>
            <w:proofErr w:type="spellStart"/>
            <w:r w:rsidR="007E333C" w:rsidRPr="00D7213F">
              <w:rPr>
                <w:rFonts w:cs="Arial"/>
                <w:b/>
              </w:rPr>
              <w:t>pe</w:t>
            </w:r>
            <w:proofErr w:type="spellEnd"/>
            <w:r w:rsidR="007E333C" w:rsidRPr="00D7213F">
              <w:rPr>
                <w:rFonts w:cs="Arial"/>
              </w:rPr>
              <w:t xml:space="preserve"> </w:t>
            </w:r>
            <w:r w:rsidR="007E333C" w:rsidRPr="00FE5A52">
              <w:rPr>
                <w:rFonts w:cs="Arial"/>
                <w:sz w:val="20"/>
              </w:rPr>
              <w:t>(</w:t>
            </w:r>
            <w:r w:rsidRPr="00FE5A52">
              <w:rPr>
                <w:rFonts w:cs="Arial"/>
                <w:sz w:val="20"/>
              </w:rPr>
              <w:t>am</w:t>
            </w:r>
            <w:r w:rsidR="007E333C" w:rsidRPr="00FE5A52">
              <w:rPr>
                <w:rFonts w:cs="Arial"/>
                <w:sz w:val="20"/>
              </w:rPr>
              <w:t>)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7E333C">
            <w:pPr>
              <w:rPr>
                <w:rFonts w:cs="Arial"/>
              </w:rPr>
            </w:pPr>
            <w:r w:rsidRPr="00D7213F">
              <w:rPr>
                <w:rFonts w:cs="Arial"/>
              </w:rPr>
              <w:br/>
            </w:r>
          </w:p>
        </w:tc>
      </w:tr>
      <w:tr w:rsidR="00B669AC" w:rsidTr="00D7213F">
        <w:trPr>
          <w:gridAfter w:val="3"/>
          <w:wAfter w:w="3757" w:type="dxa"/>
          <w:trHeight w:val="284"/>
        </w:trPr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33C" w:rsidRPr="00D7213F" w:rsidRDefault="007E333C" w:rsidP="007E333C">
            <w:pPr>
              <w:rPr>
                <w:rFonts w:cs="Arial"/>
                <w:b/>
              </w:rPr>
            </w:pPr>
          </w:p>
          <w:p w:rsidR="007E333C" w:rsidRPr="00D7213F" w:rsidRDefault="007E333C" w:rsidP="007E333C">
            <w:pPr>
              <w:rPr>
                <w:rFonts w:cs="Arial"/>
              </w:rPr>
            </w:pPr>
            <w:r w:rsidRPr="00D7213F">
              <w:rPr>
                <w:rFonts w:cs="Arial"/>
                <w:b/>
              </w:rPr>
              <w:t xml:space="preserve">        </w:t>
            </w:r>
            <w:proofErr w:type="spellStart"/>
            <w:r w:rsidRPr="00D7213F">
              <w:rPr>
                <w:rFonts w:cs="Arial"/>
                <w:b/>
              </w:rPr>
              <w:t>În</w:t>
            </w:r>
            <w:proofErr w:type="spellEnd"/>
            <w:r w:rsidRPr="00D7213F">
              <w:rPr>
                <w:rFonts w:cs="Arial"/>
                <w:b/>
              </w:rPr>
              <w:t xml:space="preserve"> </w:t>
            </w:r>
            <w:proofErr w:type="spellStart"/>
            <w:r w:rsidRPr="00D7213F">
              <w:rPr>
                <w:rFonts w:cs="Arial"/>
                <w:b/>
              </w:rPr>
              <w:t>perioada</w:t>
            </w:r>
            <w:proofErr w:type="spellEnd"/>
            <w:r w:rsidRPr="00D7213F">
              <w:rPr>
                <w:rFonts w:cs="Arial"/>
                <w:b/>
              </w:rPr>
              <w:t xml:space="preserve"> de la</w:t>
            </w:r>
            <w:r w:rsidRPr="00D7213F"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233D63" wp14:editId="6AF6D5E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29022" id="Rechteck 455" o:spid="_x0000_s1026" style="position:absolute;margin-left:7.3pt;margin-top:2.05pt;width:8.1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D7213F">
              <w:rPr>
                <w:rFonts w:cs="Arial"/>
                <w:b/>
              </w:rPr>
              <w:t xml:space="preserve"> …….</w:t>
            </w:r>
            <w:r w:rsidRPr="00D7213F">
              <w:rPr>
                <w:rFonts w:cs="Arial"/>
              </w:rPr>
              <w:t xml:space="preserve">        </w:t>
            </w:r>
            <w:r w:rsidRPr="00D7213F">
              <w:rPr>
                <w:rFonts w:cs="Arial"/>
                <w:b/>
              </w:rPr>
              <w:t xml:space="preserve"> </w:t>
            </w:r>
            <w:proofErr w:type="spellStart"/>
            <w:r w:rsidRPr="00D7213F">
              <w:rPr>
                <w:rFonts w:cs="Arial"/>
                <w:b/>
              </w:rPr>
              <w:t>până</w:t>
            </w:r>
            <w:proofErr w:type="spellEnd"/>
            <w:r w:rsidRPr="00D7213F">
              <w:rPr>
                <w:rFonts w:cs="Arial"/>
                <w:b/>
              </w:rPr>
              <w:t xml:space="preserve"> la ……..</w:t>
            </w:r>
          </w:p>
          <w:p w:rsidR="00B669AC" w:rsidRPr="00D7213F" w:rsidRDefault="007E333C" w:rsidP="00D7213F">
            <w:pPr>
              <w:rPr>
                <w:rFonts w:cs="Arial"/>
              </w:rPr>
            </w:pPr>
            <w:r w:rsidRPr="00D7213F">
              <w:rPr>
                <w:rFonts w:cs="Arial"/>
                <w:color w:val="A6A6A6" w:themeColor="background1" w:themeShade="A6"/>
              </w:rPr>
              <w:t xml:space="preserve">         </w:t>
            </w:r>
            <w:r w:rsidR="00D7213F" w:rsidRPr="00D7213F">
              <w:rPr>
                <w:rFonts w:cs="Arial"/>
                <w:color w:val="A6A6A6" w:themeColor="background1" w:themeShade="A6"/>
              </w:rPr>
              <w:t xml:space="preserve"> </w:t>
            </w:r>
            <w:r w:rsidR="00D7213F" w:rsidRPr="00FE5A52">
              <w:rPr>
                <w:rFonts w:cs="Arial"/>
                <w:sz w:val="20"/>
              </w:rPr>
              <w:t>(</w:t>
            </w:r>
            <w:r w:rsidRPr="00FE5A52">
              <w:rPr>
                <w:rFonts w:cs="Arial"/>
                <w:sz w:val="20"/>
              </w:rPr>
              <w:t>im Zeitraum von….bis</w:t>
            </w:r>
            <w:r w:rsidR="00D7213F" w:rsidRPr="00FE5A52">
              <w:rPr>
                <w:rFonts w:cs="Arial"/>
                <w:sz w:val="20"/>
              </w:rPr>
              <w:t>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</w:tr>
      <w:tr w:rsidR="00B669AC" w:rsidTr="00D7213F">
        <w:trPr>
          <w:trHeight w:val="397"/>
        </w:trPr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D411CC" w:rsidP="00D411CC">
            <w:pPr>
              <w:rPr>
                <w:rFonts w:cs="Arial"/>
              </w:rPr>
            </w:pPr>
            <w:r w:rsidRPr="00D7213F">
              <w:rPr>
                <w:rFonts w:cs="Arial"/>
              </w:rPr>
              <w:t xml:space="preserve">        </w:t>
            </w:r>
          </w:p>
        </w:tc>
        <w:tc>
          <w:tcPr>
            <w:tcW w:w="63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D7213F">
        <w:trPr>
          <w:gridAfter w:val="3"/>
          <w:wAfter w:w="3757" w:type="dxa"/>
          <w:trHeight w:val="284"/>
        </w:trPr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D411CC" w:rsidP="00D411CC">
            <w:pPr>
              <w:rPr>
                <w:rFonts w:cs="Arial"/>
              </w:rPr>
            </w:pPr>
            <w:r w:rsidRPr="00D7213F">
              <w:rPr>
                <w:rFonts w:cs="Arial"/>
                <w:color w:val="78787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</w:tr>
      <w:tr w:rsidR="00B669AC" w:rsidRPr="00FE5A52" w:rsidTr="00D7213F">
        <w:trPr>
          <w:gridAfter w:val="3"/>
          <w:wAfter w:w="3757" w:type="dxa"/>
          <w:trHeight w:val="397"/>
        </w:trPr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D7213F" w:rsidP="00D7213F">
            <w:pPr>
              <w:pStyle w:val="HTMLVorformatier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E5A52">
              <w:rPr>
                <w:rFonts w:asciiTheme="minorHAnsi" w:eastAsia="Times New Roman" w:hAnsiTheme="minorHAnsi" w:cstheme="minorHAnsi"/>
                <w:b/>
                <w:sz w:val="22"/>
                <w:lang w:val="ro-RO" w:eastAsia="de-DE"/>
              </w:rPr>
              <w:t>Copilul meu nu a putut să participe la curs</w:t>
            </w:r>
            <w:r w:rsidR="00FE5A52" w:rsidRPr="00FE5A52">
              <w:rPr>
                <w:rFonts w:asciiTheme="minorHAnsi" w:hAnsiTheme="minorHAnsi" w:cs="Arial"/>
                <w:szCs w:val="22"/>
                <w:lang w:val="en-US"/>
              </w:rPr>
              <w:t xml:space="preserve"> (den </w:t>
            </w:r>
            <w:proofErr w:type="spellStart"/>
            <w:r w:rsidR="00FE5A52" w:rsidRPr="00FE5A52">
              <w:rPr>
                <w:rFonts w:asciiTheme="minorHAnsi" w:hAnsiTheme="minorHAnsi" w:cs="Arial"/>
                <w:szCs w:val="22"/>
                <w:lang w:val="en-US"/>
              </w:rPr>
              <w:t>Unterricht</w:t>
            </w:r>
            <w:proofErr w:type="spellEnd"/>
            <w:r w:rsidR="00FE5A52" w:rsidRPr="00FE5A52">
              <w:rPr>
                <w:rFonts w:asciiTheme="minorHAnsi" w:hAnsiTheme="minorHAnsi" w:cs="Arial"/>
                <w:szCs w:val="22"/>
                <w:lang w:val="en-US"/>
              </w:rPr>
              <w:t xml:space="preserve"> </w:t>
            </w:r>
            <w:proofErr w:type="spellStart"/>
            <w:r w:rsidR="00FE5A52" w:rsidRPr="00FE5A52">
              <w:rPr>
                <w:rFonts w:asciiTheme="minorHAnsi" w:hAnsiTheme="minorHAnsi" w:cs="Arial"/>
                <w:szCs w:val="22"/>
                <w:lang w:val="en-US"/>
              </w:rPr>
              <w:t>wegen</w:t>
            </w:r>
            <w:proofErr w:type="spellEnd"/>
            <w:r w:rsidR="00FE5A52" w:rsidRPr="00FE5A52">
              <w:rPr>
                <w:rFonts w:asciiTheme="minorHAnsi" w:hAnsiTheme="minorHAnsi" w:cs="Arial"/>
                <w:szCs w:val="22"/>
                <w:lang w:val="en-US"/>
              </w:rPr>
              <w:t>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0627A7">
            <w:pPr>
              <w:rPr>
                <w:rFonts w:cs="Arial"/>
                <w:b/>
                <w:color w:val="787878"/>
                <w:lang w:val="en-US"/>
              </w:rPr>
            </w:pPr>
          </w:p>
        </w:tc>
      </w:tr>
      <w:tr w:rsidR="00B669AC" w:rsidTr="00D7213F">
        <w:trPr>
          <w:gridAfter w:val="3"/>
          <w:wAfter w:w="3757" w:type="dxa"/>
          <w:trHeight w:val="397"/>
        </w:trPr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33C" w:rsidRPr="00D7213F" w:rsidRDefault="00B669AC" w:rsidP="00EF7918">
            <w:pPr>
              <w:rPr>
                <w:rFonts w:cs="Arial"/>
                <w:lang w:val="en-US"/>
              </w:rPr>
            </w:pPr>
            <w:r w:rsidRPr="00D7213F">
              <w:rPr>
                <w:rFonts w:cs="Arial"/>
                <w:lang w:val="en-US"/>
              </w:rPr>
              <w:t xml:space="preserve">       </w:t>
            </w:r>
          </w:p>
          <w:p w:rsidR="007E333C" w:rsidRPr="00D7213F" w:rsidRDefault="007E333C" w:rsidP="00EF7918">
            <w:pPr>
              <w:rPr>
                <w:rFonts w:cs="Arial"/>
                <w:lang w:val="en-US"/>
              </w:rPr>
            </w:pPr>
          </w:p>
          <w:p w:rsidR="00B669AC" w:rsidRPr="00D7213F" w:rsidRDefault="007E333C" w:rsidP="00FE5A52">
            <w:pPr>
              <w:rPr>
                <w:rFonts w:cs="Arial"/>
              </w:rPr>
            </w:pPr>
            <w:r w:rsidRPr="00D7213F"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2389FC" wp14:editId="60714B0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52705</wp:posOffset>
                      </wp:positionV>
                      <wp:extent cx="102870" cy="102870"/>
                      <wp:effectExtent l="0" t="0" r="11430" b="11430"/>
                      <wp:wrapNone/>
                      <wp:docPr id="456" name="Rechteck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02095" id="Rechteck 456" o:spid="_x0000_s1026" style="position:absolute;margin-left:6.8pt;margin-top:4.15pt;width:8.1pt;height: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D7213F">
              <w:rPr>
                <w:rFonts w:cs="Arial"/>
                <w:lang w:val="en-US"/>
              </w:rPr>
              <w:t xml:space="preserve">      </w:t>
            </w:r>
            <w:r w:rsidR="00B669AC" w:rsidRPr="00D7213F">
              <w:rPr>
                <w:rFonts w:cs="Arial"/>
                <w:lang w:val="en-US"/>
              </w:rPr>
              <w:t xml:space="preserve"> </w:t>
            </w:r>
            <w:proofErr w:type="spellStart"/>
            <w:r w:rsidRPr="00D7213F">
              <w:rPr>
                <w:rFonts w:cs="Arial"/>
                <w:b/>
                <w:lang w:val="en-US"/>
              </w:rPr>
              <w:t>bolii</w:t>
            </w:r>
            <w:proofErr w:type="spellEnd"/>
            <w:r w:rsidRPr="00D7213F">
              <w:rPr>
                <w:rFonts w:cs="Arial"/>
                <w:b/>
                <w:lang w:val="en-US"/>
              </w:rPr>
              <w:t xml:space="preserve"> (</w:t>
            </w:r>
            <w:proofErr w:type="spellStart"/>
            <w:r w:rsidRPr="00D7213F">
              <w:rPr>
                <w:rFonts w:cs="Arial"/>
                <w:b/>
                <w:lang w:val="en-US"/>
              </w:rPr>
              <w:t>bolnav</w:t>
            </w:r>
            <w:proofErr w:type="spellEnd"/>
            <w:r w:rsidRPr="00D7213F">
              <w:rPr>
                <w:rFonts w:cs="Arial"/>
                <w:b/>
                <w:lang w:val="en-US"/>
              </w:rPr>
              <w:t xml:space="preserve">) </w:t>
            </w:r>
            <w:r w:rsidR="00FE5A52">
              <w:rPr>
                <w:rFonts w:cs="Arial"/>
                <w:b/>
                <w:lang w:val="en-US"/>
              </w:rPr>
              <w:t xml:space="preserve"> </w:t>
            </w:r>
            <w:r w:rsidR="00FE5A52" w:rsidRPr="00FE5A52">
              <w:rPr>
                <w:rFonts w:cs="Arial"/>
                <w:sz w:val="20"/>
              </w:rPr>
              <w:t>(</w:t>
            </w:r>
            <w:r w:rsidR="00B669AC" w:rsidRPr="00FE5A52">
              <w:rPr>
                <w:rFonts w:cs="Arial"/>
                <w:sz w:val="20"/>
              </w:rPr>
              <w:t>Krankheit</w:t>
            </w:r>
            <w:r w:rsidR="00FE5A52">
              <w:rPr>
                <w:rFonts w:cs="Arial"/>
                <w:sz w:val="20"/>
              </w:rPr>
              <w:t>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EF7918">
            <w:pPr>
              <w:rPr>
                <w:rFonts w:cs="Arial"/>
                <w:color w:val="787878"/>
              </w:rPr>
            </w:pPr>
          </w:p>
        </w:tc>
      </w:tr>
      <w:tr w:rsidR="00B669AC" w:rsidTr="00D7213F">
        <w:trPr>
          <w:gridAfter w:val="3"/>
          <w:wAfter w:w="3757" w:type="dxa"/>
          <w:trHeight w:val="39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EF7918">
            <w:pPr>
              <w:rPr>
                <w:rFonts w:cs="Arial"/>
              </w:rPr>
            </w:pPr>
            <w:r w:rsidRPr="00D7213F"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7B4A3" wp14:editId="3309CD1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-227965</wp:posOffset>
                      </wp:positionV>
                      <wp:extent cx="102870" cy="102870"/>
                      <wp:effectExtent l="0" t="0" r="11430" b="11430"/>
                      <wp:wrapNone/>
                      <wp:docPr id="457" name="Rechteck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6EEE5" id="Rechteck 457" o:spid="_x0000_s1026" style="position:absolute;margin-left:6.85pt;margin-top:-17.95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Pr="00D7213F">
              <w:rPr>
                <w:rFonts w:cs="Arial"/>
              </w:rPr>
              <w:t xml:space="preserve">  </w:t>
            </w:r>
          </w:p>
        </w:tc>
        <w:tc>
          <w:tcPr>
            <w:tcW w:w="6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33C" w:rsidRPr="00D7213F" w:rsidRDefault="007E333C" w:rsidP="00EF7918">
            <w:pPr>
              <w:rPr>
                <w:rFonts w:cs="Arial"/>
                <w:b/>
              </w:rPr>
            </w:pPr>
          </w:p>
          <w:p w:rsidR="007E333C" w:rsidRPr="00D7213F" w:rsidRDefault="007E333C" w:rsidP="00EF7918">
            <w:pPr>
              <w:rPr>
                <w:rFonts w:cs="Arial"/>
                <w:b/>
              </w:rPr>
            </w:pPr>
          </w:p>
          <w:p w:rsidR="007E333C" w:rsidRPr="00D7213F" w:rsidRDefault="007E333C" w:rsidP="00EF7918">
            <w:pPr>
              <w:rPr>
                <w:rFonts w:cs="Arial"/>
                <w:noProof/>
                <w:lang w:eastAsia="de-DE"/>
              </w:rPr>
            </w:pPr>
            <w:proofErr w:type="spellStart"/>
            <w:r w:rsidRPr="00D7213F">
              <w:rPr>
                <w:rFonts w:cs="Arial"/>
                <w:b/>
              </w:rPr>
              <w:t>un</w:t>
            </w:r>
            <w:proofErr w:type="spellEnd"/>
            <w:r w:rsidRPr="00D7213F">
              <w:rPr>
                <w:rFonts w:cs="Arial"/>
                <w:b/>
              </w:rPr>
              <w:t xml:space="preserve"> alt </w:t>
            </w:r>
            <w:proofErr w:type="spellStart"/>
            <w:r w:rsidRPr="00D7213F">
              <w:rPr>
                <w:rFonts w:cs="Arial"/>
                <w:b/>
              </w:rPr>
              <w:t>motiv</w:t>
            </w:r>
            <w:proofErr w:type="spellEnd"/>
            <w:r w:rsidRPr="00D7213F">
              <w:rPr>
                <w:rFonts w:cs="Arial"/>
              </w:rPr>
              <w:t xml:space="preserve">   </w:t>
            </w:r>
            <w:r w:rsidRPr="00FE5A52">
              <w:rPr>
                <w:rFonts w:cs="Arial"/>
                <w:sz w:val="20"/>
              </w:rPr>
              <w:t>(anderer Grund)</w:t>
            </w:r>
          </w:p>
          <w:p w:rsidR="007E333C" w:rsidRPr="00D7213F" w:rsidRDefault="007E333C" w:rsidP="00EF7918">
            <w:pPr>
              <w:rPr>
                <w:rFonts w:cs="Arial"/>
                <w:noProof/>
                <w:lang w:eastAsia="de-DE"/>
              </w:rPr>
            </w:pPr>
          </w:p>
          <w:p w:rsidR="00B669AC" w:rsidRPr="00D7213F" w:rsidRDefault="007E333C" w:rsidP="00EF7918">
            <w:pPr>
              <w:rPr>
                <w:rFonts w:cs="Arial"/>
              </w:rPr>
            </w:pPr>
            <w:r w:rsidRPr="00D7213F">
              <w:rPr>
                <w:rFonts w:cs="Arial"/>
                <w:noProof/>
                <w:lang w:eastAsia="de-DE"/>
              </w:rPr>
              <w:t>____________________________________________________________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B669AC" w:rsidP="007E333C">
            <w:pPr>
              <w:rPr>
                <w:rFonts w:cs="Arial"/>
              </w:rPr>
            </w:pPr>
            <w:r w:rsidRPr="00D7213F">
              <w:rPr>
                <w:rFonts w:cs="Arial"/>
              </w:rPr>
              <w:br/>
            </w:r>
          </w:p>
        </w:tc>
      </w:tr>
      <w:tr w:rsidR="00B669AC" w:rsidTr="00D7213F">
        <w:trPr>
          <w:gridAfter w:val="3"/>
          <w:wAfter w:w="3757" w:type="dxa"/>
          <w:trHeight w:val="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  <w:tc>
          <w:tcPr>
            <w:tcW w:w="6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</w:tr>
      <w:tr w:rsidR="00B669AC" w:rsidTr="00D7213F">
        <w:trPr>
          <w:gridAfter w:val="3"/>
          <w:wAfter w:w="3757" w:type="dxa"/>
          <w:trHeight w:val="397"/>
        </w:trPr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  <w:r w:rsidRPr="00FE5A52">
              <w:rPr>
                <w:rFonts w:cs="Arial"/>
                <w:sz w:val="20"/>
              </w:rPr>
              <w:t>nicht besuchen.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</w:tr>
      <w:tr w:rsidR="00B669AC" w:rsidTr="00D7213F">
        <w:trPr>
          <w:gridAfter w:val="3"/>
          <w:wAfter w:w="3757" w:type="dxa"/>
          <w:trHeight w:val="397"/>
        </w:trPr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AC" w:rsidRPr="00D7213F" w:rsidRDefault="007E333C" w:rsidP="00D7213F">
            <w:pPr>
              <w:rPr>
                <w:rFonts w:cs="Arial"/>
              </w:rPr>
            </w:pPr>
            <w:proofErr w:type="spellStart"/>
            <w:r w:rsidRPr="00D7213F">
              <w:rPr>
                <w:rFonts w:cs="Arial"/>
                <w:b/>
              </w:rPr>
              <w:t>Vă</w:t>
            </w:r>
            <w:proofErr w:type="spellEnd"/>
            <w:r w:rsidRPr="00D7213F">
              <w:rPr>
                <w:rFonts w:cs="Arial"/>
                <w:b/>
              </w:rPr>
              <w:t xml:space="preserve"> </w:t>
            </w:r>
            <w:proofErr w:type="spellStart"/>
            <w:r w:rsidRPr="00D7213F">
              <w:rPr>
                <w:rFonts w:cs="Arial"/>
                <w:b/>
              </w:rPr>
              <w:t>rog</w:t>
            </w:r>
            <w:proofErr w:type="spellEnd"/>
            <w:r w:rsidRPr="00D7213F">
              <w:rPr>
                <w:rFonts w:cs="Arial"/>
                <w:b/>
              </w:rPr>
              <w:t xml:space="preserve"> </w:t>
            </w:r>
            <w:proofErr w:type="spellStart"/>
            <w:r w:rsidRPr="00D7213F">
              <w:rPr>
                <w:rFonts w:cs="Arial"/>
                <w:b/>
              </w:rPr>
              <w:t>să</w:t>
            </w:r>
            <w:proofErr w:type="spellEnd"/>
            <w:r w:rsidRPr="00D7213F">
              <w:rPr>
                <w:rFonts w:cs="Arial"/>
                <w:b/>
              </w:rPr>
              <w:t xml:space="preserve"> </w:t>
            </w:r>
            <w:proofErr w:type="spellStart"/>
            <w:r w:rsidRPr="00D7213F">
              <w:rPr>
                <w:rFonts w:cs="Arial"/>
                <w:b/>
              </w:rPr>
              <w:t>scuzați</w:t>
            </w:r>
            <w:proofErr w:type="spellEnd"/>
            <w:r w:rsidRPr="00D7213F">
              <w:rPr>
                <w:rFonts w:cs="Arial"/>
                <w:b/>
              </w:rPr>
              <w:t xml:space="preserve"> </w:t>
            </w:r>
            <w:proofErr w:type="spellStart"/>
            <w:r w:rsidRPr="00D7213F">
              <w:rPr>
                <w:rFonts w:cs="Arial"/>
                <w:b/>
              </w:rPr>
              <w:t>acest</w:t>
            </w:r>
            <w:proofErr w:type="spellEnd"/>
            <w:r w:rsidRPr="00D7213F">
              <w:rPr>
                <w:rFonts w:cs="Arial"/>
                <w:b/>
              </w:rPr>
              <w:t xml:space="preserve"> </w:t>
            </w:r>
            <w:proofErr w:type="spellStart"/>
            <w:r w:rsidRPr="00D7213F">
              <w:rPr>
                <w:rFonts w:cs="Arial"/>
                <w:b/>
              </w:rPr>
              <w:t>lucru</w:t>
            </w:r>
            <w:proofErr w:type="spellEnd"/>
            <w:r w:rsidRPr="00FE5A52">
              <w:rPr>
                <w:rFonts w:cs="Arial"/>
                <w:sz w:val="20"/>
              </w:rPr>
              <w:t>. (Ich bitte Sie, dies zu entschuldigen.)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</w:tr>
      <w:tr w:rsidR="00B669AC" w:rsidTr="00D7213F">
        <w:trPr>
          <w:gridAfter w:val="3"/>
          <w:wAfter w:w="3757" w:type="dxa"/>
          <w:trHeight w:val="397"/>
        </w:trPr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</w:tr>
      <w:tr w:rsidR="00B669AC" w:rsidTr="00D7213F">
        <w:trPr>
          <w:gridAfter w:val="3"/>
          <w:wAfter w:w="3757" w:type="dxa"/>
          <w:trHeight w:val="297"/>
        </w:trPr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EF7918">
            <w:pPr>
              <w:rPr>
                <w:rFonts w:cs="Arial"/>
              </w:rPr>
            </w:pPr>
          </w:p>
        </w:tc>
      </w:tr>
      <w:tr w:rsidR="00B669AC" w:rsidTr="00D7213F">
        <w:trPr>
          <w:gridAfter w:val="3"/>
          <w:wAfter w:w="3757" w:type="dxa"/>
          <w:trHeight w:val="397"/>
        </w:trPr>
        <w:tc>
          <w:tcPr>
            <w:tcW w:w="8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7E333C" w:rsidP="00D7213F">
            <w:pPr>
              <w:rPr>
                <w:rFonts w:cs="Arial"/>
              </w:rPr>
            </w:pPr>
            <w:proofErr w:type="spellStart"/>
            <w:r w:rsidRPr="00D7213F">
              <w:rPr>
                <w:rFonts w:cs="Arial"/>
                <w:b/>
              </w:rPr>
              <w:t>Cu</w:t>
            </w:r>
            <w:proofErr w:type="spellEnd"/>
            <w:r w:rsidRPr="00D7213F">
              <w:rPr>
                <w:rFonts w:cs="Arial"/>
                <w:b/>
              </w:rPr>
              <w:t xml:space="preserve"> </w:t>
            </w:r>
            <w:proofErr w:type="spellStart"/>
            <w:r w:rsidRPr="00D7213F">
              <w:rPr>
                <w:rFonts w:cs="Arial"/>
                <w:b/>
              </w:rPr>
              <w:t>stimă</w:t>
            </w:r>
            <w:proofErr w:type="spellEnd"/>
            <w:r w:rsidR="00D7213F" w:rsidRPr="00D7213F">
              <w:rPr>
                <w:rFonts w:cs="Arial"/>
                <w:b/>
              </w:rPr>
              <w:t xml:space="preserve"> </w:t>
            </w:r>
            <w:r w:rsidR="00D7213F" w:rsidRPr="00FE5A52">
              <w:rPr>
                <w:rFonts w:cs="Arial"/>
                <w:sz w:val="20"/>
              </w:rPr>
              <w:t>(</w:t>
            </w:r>
            <w:r w:rsidR="00B669AC" w:rsidRPr="00FE5A52">
              <w:rPr>
                <w:rFonts w:cs="Arial"/>
                <w:sz w:val="20"/>
              </w:rPr>
              <w:t>Mit freundlichen Grüßen</w:t>
            </w:r>
            <w:r w:rsidR="00D7213F" w:rsidRPr="00FE5A52">
              <w:rPr>
                <w:rFonts w:cs="Arial"/>
                <w:sz w:val="20"/>
              </w:rPr>
              <w:t>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D7213F" w:rsidRDefault="00B669AC" w:rsidP="007E333C">
            <w:pPr>
              <w:rPr>
                <w:rFonts w:cs="Arial"/>
                <w:b/>
              </w:rPr>
            </w:pPr>
          </w:p>
        </w:tc>
      </w:tr>
      <w:tr w:rsidR="00D7213F" w:rsidTr="00D7213F">
        <w:trPr>
          <w:gridAfter w:val="3"/>
          <w:wAfter w:w="3757" w:type="dxa"/>
          <w:trHeight w:val="397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13F" w:rsidRPr="00D7213F" w:rsidRDefault="00D7213F" w:rsidP="00EF7918">
            <w:pPr>
              <w:rPr>
                <w:rFonts w:cs="Arial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13F" w:rsidRPr="00D7213F" w:rsidRDefault="00D7213F" w:rsidP="00EF7918">
            <w:pPr>
              <w:rPr>
                <w:rFonts w:cs="Arial"/>
                <w:b/>
              </w:rPr>
            </w:pPr>
          </w:p>
        </w:tc>
      </w:tr>
      <w:tr w:rsidR="00D7213F" w:rsidTr="00D7213F">
        <w:trPr>
          <w:gridAfter w:val="3"/>
          <w:wAfter w:w="3757" w:type="dxa"/>
          <w:trHeight w:val="397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13F" w:rsidRPr="00D7213F" w:rsidRDefault="00D7213F" w:rsidP="00D7213F">
            <w:pPr>
              <w:rPr>
                <w:rFonts w:cs="Arial"/>
              </w:rPr>
            </w:pPr>
            <w:proofErr w:type="spellStart"/>
            <w:r w:rsidRPr="00D7213F">
              <w:rPr>
                <w:rFonts w:cs="Arial"/>
                <w:b/>
                <w:lang w:val="en-US"/>
              </w:rPr>
              <w:t>Localitate</w:t>
            </w:r>
            <w:proofErr w:type="spellEnd"/>
            <w:r w:rsidRPr="00D7213F">
              <w:rPr>
                <w:rFonts w:cs="Arial"/>
                <w:b/>
                <w:lang w:val="en-US"/>
              </w:rPr>
              <w:t xml:space="preserve">/Data  </w:t>
            </w:r>
            <w:r w:rsidRPr="00D7213F">
              <w:rPr>
                <w:rFonts w:cs="Arial"/>
                <w:noProof/>
                <w:lang w:eastAsia="de-DE"/>
              </w:rPr>
              <w:t xml:space="preserve"> </w:t>
            </w:r>
            <w:r w:rsidRPr="00FE5A52">
              <w:rPr>
                <w:rFonts w:cs="Arial"/>
                <w:sz w:val="20"/>
              </w:rPr>
              <w:t>(Ort/Datum)</w:t>
            </w:r>
            <w:r w:rsidRPr="00D7213F">
              <w:rPr>
                <w:rFonts w:cs="Arial"/>
                <w:color w:val="A6A6A6" w:themeColor="background1" w:themeShade="A6"/>
              </w:rPr>
              <w:t xml:space="preserve"> </w:t>
            </w:r>
            <w:r w:rsidRPr="00D7213F">
              <w:rPr>
                <w:rFonts w:cs="Arial"/>
              </w:rPr>
              <w:t>______________________________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13F" w:rsidRPr="00D7213F" w:rsidRDefault="00D7213F" w:rsidP="00EF7918">
            <w:pPr>
              <w:rPr>
                <w:rFonts w:cs="Arial"/>
                <w:b/>
                <w:lang w:val="en-US"/>
              </w:rPr>
            </w:pPr>
          </w:p>
        </w:tc>
      </w:tr>
      <w:tr w:rsidR="00D7213F" w:rsidTr="00D7213F">
        <w:trPr>
          <w:gridAfter w:val="3"/>
          <w:wAfter w:w="3757" w:type="dxa"/>
          <w:trHeight w:val="397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13F" w:rsidRPr="00D7213F" w:rsidRDefault="00D7213F" w:rsidP="00EF7918">
            <w:pPr>
              <w:rPr>
                <w:rFonts w:cs="Arial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13F" w:rsidRPr="00D7213F" w:rsidRDefault="00D7213F" w:rsidP="00EF7918">
            <w:pPr>
              <w:rPr>
                <w:rFonts w:cs="Arial"/>
              </w:rPr>
            </w:pPr>
          </w:p>
        </w:tc>
      </w:tr>
      <w:tr w:rsidR="00D7213F" w:rsidRPr="00337883" w:rsidTr="00D7213F">
        <w:trPr>
          <w:gridAfter w:val="3"/>
          <w:wAfter w:w="3757" w:type="dxa"/>
          <w:trHeight w:val="397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13F" w:rsidRPr="00D7213F" w:rsidRDefault="00D7213F" w:rsidP="00D7213F">
            <w:pPr>
              <w:rPr>
                <w:rFonts w:cs="Arial"/>
              </w:rPr>
            </w:pPr>
            <w:r w:rsidRPr="00D7213F">
              <w:rPr>
                <w:rFonts w:cs="Arial"/>
              </w:rPr>
              <w:t>__________________________________________________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13F" w:rsidRPr="00D7213F" w:rsidRDefault="00D7213F" w:rsidP="00EF7918">
            <w:pPr>
              <w:rPr>
                <w:rFonts w:cs="Arial"/>
                <w:lang w:val="en-US"/>
              </w:rPr>
            </w:pPr>
          </w:p>
        </w:tc>
      </w:tr>
      <w:tr w:rsidR="00D7213F" w:rsidTr="00D7213F">
        <w:trPr>
          <w:gridAfter w:val="3"/>
          <w:wAfter w:w="3757" w:type="dxa"/>
          <w:trHeight w:val="397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13F" w:rsidRPr="00D7213F" w:rsidRDefault="00D7213F" w:rsidP="00EF7918">
            <w:pPr>
              <w:rPr>
                <w:rFonts w:cs="Arial"/>
              </w:rPr>
            </w:pPr>
            <w:proofErr w:type="spellStart"/>
            <w:r w:rsidRPr="00D7213F">
              <w:rPr>
                <w:b/>
              </w:rPr>
              <w:t>Semnătura</w:t>
            </w:r>
            <w:proofErr w:type="spellEnd"/>
            <w:r w:rsidRPr="00D7213F">
              <w:rPr>
                <w:b/>
              </w:rPr>
              <w:t xml:space="preserve"> </w:t>
            </w:r>
            <w:proofErr w:type="spellStart"/>
            <w:r w:rsidRPr="00D7213F">
              <w:rPr>
                <w:b/>
              </w:rPr>
              <w:t>tutorelui</w:t>
            </w:r>
            <w:proofErr w:type="spellEnd"/>
            <w:r>
              <w:rPr>
                <w:b/>
              </w:rPr>
              <w:t xml:space="preserve">   </w:t>
            </w:r>
            <w:r w:rsidRPr="00D7213F">
              <w:rPr>
                <w:rFonts w:cs="Arial"/>
              </w:rPr>
              <w:t xml:space="preserve"> </w:t>
            </w:r>
            <w:r w:rsidRPr="00FE5A52">
              <w:rPr>
                <w:rFonts w:cs="Arial"/>
                <w:sz w:val="20"/>
              </w:rPr>
              <w:t>(Unterschrift der Erziehungsberechtigten)</w:t>
            </w:r>
          </w:p>
          <w:p w:rsidR="00D7213F" w:rsidRPr="00D7213F" w:rsidRDefault="00D7213F" w:rsidP="00EF7918">
            <w:pPr>
              <w:rPr>
                <w:rFonts w:cs="Arial"/>
              </w:rPr>
            </w:pPr>
          </w:p>
          <w:p w:rsidR="00D7213F" w:rsidRPr="00D7213F" w:rsidRDefault="00D7213F" w:rsidP="00EF7918">
            <w:pPr>
              <w:rPr>
                <w:rFonts w:cs="Arial"/>
              </w:rPr>
            </w:pPr>
          </w:p>
          <w:p w:rsidR="00D7213F" w:rsidRPr="00D7213F" w:rsidRDefault="00D7213F" w:rsidP="00EF7918">
            <w:pPr>
              <w:rPr>
                <w:rFonts w:cs="Arial"/>
              </w:rPr>
            </w:pPr>
          </w:p>
        </w:tc>
      </w:tr>
    </w:tbl>
    <w:p w:rsidR="00F17F74" w:rsidRPr="00FE5A52" w:rsidRDefault="00FE5A52">
      <w:pPr>
        <w:rPr>
          <w:sz w:val="18"/>
        </w:rPr>
      </w:pPr>
      <w:r w:rsidRPr="00FE5A52">
        <w:rPr>
          <w:sz w:val="18"/>
        </w:rPr>
        <w:t>Rumänisch</w:t>
      </w:r>
    </w:p>
    <w:sectPr w:rsidR="00F17F74" w:rsidRPr="00FE5A52" w:rsidSect="00B66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33" w:rsidRDefault="00905B33" w:rsidP="008657F0">
      <w:pPr>
        <w:spacing w:after="0" w:line="240" w:lineRule="auto"/>
      </w:pPr>
      <w:r>
        <w:separator/>
      </w:r>
    </w:p>
  </w:endnote>
  <w:endnote w:type="continuationSeparator" w:id="0">
    <w:p w:rsidR="00905B33" w:rsidRDefault="00905B33" w:rsidP="008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0" w:rsidRDefault="008657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0" w:rsidRDefault="008657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0" w:rsidRDefault="008657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33" w:rsidRDefault="00905B33" w:rsidP="008657F0">
      <w:pPr>
        <w:spacing w:after="0" w:line="240" w:lineRule="auto"/>
      </w:pPr>
      <w:r>
        <w:separator/>
      </w:r>
    </w:p>
  </w:footnote>
  <w:footnote w:type="continuationSeparator" w:id="0">
    <w:p w:rsidR="00905B33" w:rsidRDefault="00905B33" w:rsidP="0086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0" w:rsidRDefault="008657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0" w:rsidRDefault="008657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F0" w:rsidRDefault="008657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C"/>
    <w:rsid w:val="000259DD"/>
    <w:rsid w:val="000501D1"/>
    <w:rsid w:val="000627A7"/>
    <w:rsid w:val="00086009"/>
    <w:rsid w:val="00166421"/>
    <w:rsid w:val="002245AE"/>
    <w:rsid w:val="002F0B91"/>
    <w:rsid w:val="00303871"/>
    <w:rsid w:val="003D297B"/>
    <w:rsid w:val="004C4838"/>
    <w:rsid w:val="0053799C"/>
    <w:rsid w:val="005614CA"/>
    <w:rsid w:val="005E0401"/>
    <w:rsid w:val="0068110E"/>
    <w:rsid w:val="007776A5"/>
    <w:rsid w:val="007E333C"/>
    <w:rsid w:val="008657F0"/>
    <w:rsid w:val="008A28B7"/>
    <w:rsid w:val="00905B33"/>
    <w:rsid w:val="009F26FB"/>
    <w:rsid w:val="00A17861"/>
    <w:rsid w:val="00A3273C"/>
    <w:rsid w:val="00AC7B3A"/>
    <w:rsid w:val="00B032E2"/>
    <w:rsid w:val="00B669AC"/>
    <w:rsid w:val="00D411CC"/>
    <w:rsid w:val="00D7213F"/>
    <w:rsid w:val="00EB18B0"/>
    <w:rsid w:val="00F17F74"/>
    <w:rsid w:val="00F46B67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99B128C-1462-4CBB-BB79-CAC77429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  <w:style w:type="character" w:customStyle="1" w:styleId="shorttext">
    <w:name w:val="short_text"/>
    <w:basedOn w:val="Absatz-Standardschriftart"/>
    <w:rsid w:val="006811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5A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7213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7213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F72A1181.dotm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Entschuldigungsschreiben rumänisch</vt:lpstr>
      <vt:lpstr>Materialpaket Schule und Zuwanderung - Entschuldigungsschreiben</vt:lpstr>
    </vt:vector>
  </TitlesOfParts>
  <Company>MSW NRW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Entschuldigungsschreiben rumänisch</dc:title>
  <dc:subject>Entschuldigungsschreiben rumänisch</dc:subject>
  <dc:creator>QUA-LiS NRW</dc:creator>
  <cp:keywords>Interkultur, Schule, Zuwanderung, Materialpaket</cp:keywords>
  <cp:lastModifiedBy>Anke Goerdel-Leich</cp:lastModifiedBy>
  <cp:revision>6</cp:revision>
  <cp:lastPrinted>2020-01-15T09:18:00Z</cp:lastPrinted>
  <dcterms:created xsi:type="dcterms:W3CDTF">2020-01-15T09:18:00Z</dcterms:created>
  <dcterms:modified xsi:type="dcterms:W3CDTF">2020-04-06T09:24:00Z</dcterms:modified>
</cp:coreProperties>
</file>