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75" w:rsidRDefault="00B3761A" w:rsidP="00FC7E75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FC7E75">
        <w:rPr>
          <w:rFonts w:cstheme="minorHAnsi"/>
          <w:b/>
          <w:sz w:val="28"/>
          <w:szCs w:val="28"/>
          <w:lang w:val="ru-RU"/>
        </w:rPr>
        <w:t>Справочник</w:t>
      </w:r>
      <w:r w:rsidR="005F42D4" w:rsidRPr="00FC7E75">
        <w:rPr>
          <w:rFonts w:cstheme="minorHAnsi"/>
          <w:b/>
          <w:sz w:val="28"/>
          <w:szCs w:val="28"/>
        </w:rPr>
        <w:t xml:space="preserve"> </w:t>
      </w:r>
      <w:r w:rsidRPr="00FC7E75">
        <w:rPr>
          <w:rFonts w:cstheme="minorHAnsi"/>
          <w:b/>
          <w:sz w:val="28"/>
          <w:szCs w:val="28"/>
          <w:lang w:val="ru-RU"/>
        </w:rPr>
        <w:t xml:space="preserve">для родителей и лиц, обладающих родительскими </w:t>
      </w:r>
      <w:r w:rsidR="003A0BD5" w:rsidRPr="00B3761A">
        <w:rPr>
          <w:rFonts w:ascii="Arial" w:hAnsi="Arial" w:cs="Arial"/>
          <w:noProof/>
          <w:color w:val="BFBFBF" w:themeColor="background1" w:themeShade="BF"/>
          <w:sz w:val="18"/>
          <w:szCs w:val="20"/>
          <w:lang w:eastAsia="de-DE"/>
        </w:rPr>
        <w:drawing>
          <wp:inline distT="0" distB="0" distL="0" distR="0" wp14:anchorId="22349710" wp14:editId="56941508">
            <wp:extent cx="760095" cy="746760"/>
            <wp:effectExtent l="6668" t="0" r="8572" b="8573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009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7E75">
        <w:rPr>
          <w:rFonts w:cstheme="minorHAnsi"/>
          <w:b/>
          <w:sz w:val="28"/>
          <w:szCs w:val="28"/>
          <w:lang w:val="ru-RU"/>
        </w:rPr>
        <w:t>правами</w:t>
      </w:r>
    </w:p>
    <w:p w:rsidR="00E41CCC" w:rsidRDefault="00B3761A" w:rsidP="00FC7E75">
      <w:pPr>
        <w:spacing w:after="0"/>
        <w:jc w:val="center"/>
        <w:rPr>
          <w:rFonts w:cstheme="minorHAnsi"/>
          <w:sz w:val="24"/>
          <w:szCs w:val="28"/>
        </w:rPr>
      </w:pPr>
      <w:r w:rsidRPr="00FC7E75">
        <w:rPr>
          <w:rFonts w:cstheme="minorHAnsi"/>
          <w:sz w:val="24"/>
          <w:szCs w:val="28"/>
        </w:rPr>
        <w:t>Orientierung für Eltern und  Erziehungsberechtigte</w:t>
      </w:r>
    </w:p>
    <w:p w:rsidR="00FC7E75" w:rsidRPr="00FC7E75" w:rsidRDefault="00FC7E75" w:rsidP="00FC7E75">
      <w:pPr>
        <w:spacing w:after="0"/>
        <w:jc w:val="center"/>
        <w:rPr>
          <w:rFonts w:cstheme="minorHAnsi"/>
          <w:sz w:val="14"/>
          <w:szCs w:val="18"/>
          <w:lang w:val="ru-RU"/>
        </w:rPr>
      </w:pPr>
      <w:r w:rsidRPr="00FC7E75">
        <w:rPr>
          <w:rFonts w:cstheme="minorHAnsi"/>
          <w:sz w:val="20"/>
          <w:szCs w:val="28"/>
        </w:rPr>
        <w:t>Russisch</w:t>
      </w:r>
    </w:p>
    <w:tbl>
      <w:tblPr>
        <w:tblStyle w:val="Tabellenraster"/>
        <w:tblW w:w="10091" w:type="dxa"/>
        <w:tblBorders>
          <w:top w:val="dotted" w:sz="2" w:space="0" w:color="787878"/>
          <w:left w:val="dotted" w:sz="2" w:space="0" w:color="787878"/>
          <w:bottom w:val="dotted" w:sz="2" w:space="0" w:color="787878"/>
          <w:right w:val="dotted" w:sz="2" w:space="0" w:color="787878"/>
          <w:insideH w:val="dotted" w:sz="2" w:space="0" w:color="787878"/>
          <w:insideV w:val="dotted" w:sz="2" w:space="0" w:color="787878"/>
        </w:tblBorders>
        <w:tblLayout w:type="fixed"/>
        <w:tblLook w:val="06A0" w:firstRow="1" w:lastRow="0" w:firstColumn="1" w:lastColumn="0" w:noHBand="1" w:noVBand="1"/>
      </w:tblPr>
      <w:tblGrid>
        <w:gridCol w:w="8364"/>
        <w:gridCol w:w="1727"/>
      </w:tblGrid>
      <w:tr w:rsidR="00FC7E75" w:rsidRPr="00FC7E75" w:rsidTr="003A0BD5">
        <w:trPr>
          <w:trHeight w:val="1232"/>
        </w:trPr>
        <w:tc>
          <w:tcPr>
            <w:tcW w:w="8364" w:type="dxa"/>
          </w:tcPr>
          <w:p w:rsidR="00FC7E75" w:rsidRPr="00FC7E75" w:rsidRDefault="00085EE8" w:rsidP="000C00E5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HAnsi"/>
                <w:b/>
                <w:sz w:val="24"/>
                <w:szCs w:val="28"/>
                <w:lang w:val="ru-RU"/>
              </w:rPr>
            </w:pPr>
            <w:r w:rsidRPr="00FC7E75">
              <w:rPr>
                <w:rFonts w:cstheme="minorHAnsi"/>
                <w:b/>
                <w:sz w:val="24"/>
                <w:szCs w:val="28"/>
                <w:lang w:val="ru-RU"/>
              </w:rPr>
              <w:t>Изменение адреса/номера телефона</w:t>
            </w:r>
            <w:r w:rsidR="00BC7CD5" w:rsidRPr="00FC7E75">
              <w:rPr>
                <w:rFonts w:cstheme="minorHAnsi"/>
                <w:b/>
                <w:sz w:val="24"/>
                <w:szCs w:val="28"/>
                <w:lang w:val="ru-RU"/>
              </w:rPr>
              <w:t xml:space="preserve"> </w:t>
            </w:r>
          </w:p>
          <w:p w:rsidR="00BC7CD5" w:rsidRPr="00FC7E75" w:rsidRDefault="00BC7CD5" w:rsidP="000C00E5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theme="minorHAnsi"/>
                <w:szCs w:val="28"/>
              </w:rPr>
            </w:pPr>
            <w:r w:rsidRPr="00FC7E75">
              <w:rPr>
                <w:rFonts w:cstheme="minorHAnsi"/>
                <w:szCs w:val="28"/>
              </w:rPr>
              <w:t>Änderung der Adresse/Telefonnummer</w:t>
            </w:r>
          </w:p>
          <w:p w:rsidR="00085EE8" w:rsidRPr="00FC7E75" w:rsidRDefault="00BC7CD5" w:rsidP="000C00E5">
            <w:pPr>
              <w:autoSpaceDE w:val="0"/>
              <w:autoSpaceDN w:val="0"/>
              <w:adjustRightInd w:val="0"/>
              <w:spacing w:before="60" w:after="60" w:line="276" w:lineRule="auto"/>
              <w:ind w:right="-1060"/>
              <w:jc w:val="both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FC7E75">
              <w:rPr>
                <w:rFonts w:cstheme="minorHAnsi"/>
                <w:b/>
                <w:sz w:val="20"/>
                <w:szCs w:val="20"/>
                <w:lang w:val="ru-RU"/>
              </w:rPr>
              <w:t>Если ваш адрес или номер телефона изменился, незамедлительно проинформируйте классного руководителя об этих изменениях.</w:t>
            </w:r>
          </w:p>
          <w:p w:rsidR="001410F2" w:rsidRPr="00FC7E75" w:rsidRDefault="001410F2" w:rsidP="000C0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7E75">
              <w:rPr>
                <w:rFonts w:cstheme="minorHAnsi"/>
                <w:sz w:val="20"/>
                <w:szCs w:val="20"/>
              </w:rPr>
              <w:t xml:space="preserve">Bitte informieren Sie </w:t>
            </w:r>
            <w:r w:rsidR="00052552" w:rsidRPr="00FC7E75">
              <w:rPr>
                <w:rFonts w:cstheme="minorHAnsi"/>
                <w:sz w:val="20"/>
                <w:szCs w:val="20"/>
              </w:rPr>
              <w:t xml:space="preserve">die Klassenlehrerin bzw. den </w:t>
            </w:r>
            <w:r w:rsidRPr="00FC7E75">
              <w:rPr>
                <w:rFonts w:cstheme="minorHAnsi"/>
                <w:sz w:val="20"/>
                <w:szCs w:val="20"/>
              </w:rPr>
              <w:t>Klassenlehrer sofort über eine geänderte Adresse oder Telefonnummer</w:t>
            </w:r>
            <w:r w:rsidR="00D83F3B" w:rsidRPr="00FC7E7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27" w:type="dxa"/>
          </w:tcPr>
          <w:p w:rsidR="001410F2" w:rsidRPr="00FC7E75" w:rsidRDefault="00F93EE4" w:rsidP="00F93EE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E75">
              <w:rPr>
                <w:rFonts w:cstheme="minorHAnsi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61975" cy="991235"/>
                  <wp:effectExtent l="0" t="5080" r="4445" b="444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61975" cy="99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75" w:rsidRPr="00FC7E75" w:rsidTr="003A0BD5">
        <w:trPr>
          <w:trHeight w:val="1007"/>
        </w:trPr>
        <w:tc>
          <w:tcPr>
            <w:tcW w:w="8364" w:type="dxa"/>
          </w:tcPr>
          <w:p w:rsidR="00E05B88" w:rsidRPr="00FC7E75" w:rsidRDefault="00E05B88" w:rsidP="000C0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FC7E75">
              <w:rPr>
                <w:rFonts w:cstheme="minorHAnsi"/>
                <w:b/>
                <w:sz w:val="24"/>
                <w:szCs w:val="28"/>
                <w:lang w:val="ru-RU"/>
              </w:rPr>
              <w:t>Обязательное посещение школы</w:t>
            </w:r>
            <w:r w:rsidRPr="00FC7E75">
              <w:rPr>
                <w:rFonts w:cstheme="minorHAnsi"/>
                <w:b/>
                <w:sz w:val="28"/>
                <w:szCs w:val="28"/>
                <w:lang w:val="ru-RU"/>
              </w:rPr>
              <w:t xml:space="preserve"> </w:t>
            </w:r>
            <w:r w:rsidRPr="00FC7E75">
              <w:rPr>
                <w:rFonts w:cstheme="minorHAnsi"/>
                <w:szCs w:val="28"/>
              </w:rPr>
              <w:t>Schulpflicht</w:t>
            </w:r>
          </w:p>
          <w:p w:rsidR="00E05B88" w:rsidRPr="00FC7E75" w:rsidRDefault="00E05B88" w:rsidP="000C00E5">
            <w:pPr>
              <w:autoSpaceDE w:val="0"/>
              <w:autoSpaceDN w:val="0"/>
              <w:adjustRightInd w:val="0"/>
              <w:spacing w:before="60" w:after="60" w:line="276" w:lineRule="auto"/>
              <w:ind w:right="-1060"/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7E75">
              <w:rPr>
                <w:rFonts w:cstheme="minorHAnsi"/>
                <w:b/>
                <w:sz w:val="20"/>
                <w:szCs w:val="20"/>
                <w:lang w:val="ru-RU"/>
              </w:rPr>
              <w:t>Ваш ребенок обязан регулярно и вовремя приходить на занятия.</w:t>
            </w:r>
          </w:p>
          <w:p w:rsidR="00E05B88" w:rsidRPr="00FC7E75" w:rsidRDefault="00E05B88" w:rsidP="000C00E5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FC7E75">
              <w:rPr>
                <w:rFonts w:cstheme="minorHAnsi"/>
                <w:sz w:val="20"/>
                <w:szCs w:val="20"/>
              </w:rPr>
              <w:t>Ihr Kind muss regelmäßig und pünktlich zum Unterricht erscheinen.</w:t>
            </w:r>
          </w:p>
        </w:tc>
        <w:tc>
          <w:tcPr>
            <w:tcW w:w="1727" w:type="dxa"/>
          </w:tcPr>
          <w:p w:rsidR="00E05B88" w:rsidRPr="00FC7E75" w:rsidRDefault="00E05B88" w:rsidP="00F93EE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noProof/>
                <w:sz w:val="20"/>
                <w:szCs w:val="20"/>
                <w:lang w:eastAsia="de-DE"/>
              </w:rPr>
            </w:pPr>
          </w:p>
        </w:tc>
      </w:tr>
      <w:tr w:rsidR="00FC7E75" w:rsidRPr="00FC7E75" w:rsidTr="003A0BD5">
        <w:trPr>
          <w:trHeight w:val="994"/>
        </w:trPr>
        <w:tc>
          <w:tcPr>
            <w:tcW w:w="8364" w:type="dxa"/>
          </w:tcPr>
          <w:p w:rsidR="00E05B88" w:rsidRPr="00FC7E75" w:rsidRDefault="00E05B88" w:rsidP="000C0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FC7E75">
              <w:rPr>
                <w:rFonts w:cstheme="minorHAnsi"/>
                <w:b/>
                <w:sz w:val="24"/>
                <w:szCs w:val="28"/>
                <w:lang w:val="ru-RU"/>
              </w:rPr>
              <w:t xml:space="preserve">Пунктуальность </w:t>
            </w:r>
            <w:r w:rsidRPr="00FC7E75">
              <w:rPr>
                <w:rFonts w:cstheme="minorHAnsi"/>
              </w:rPr>
              <w:t xml:space="preserve">Pünktlichkeit </w:t>
            </w:r>
          </w:p>
          <w:p w:rsidR="00E05B88" w:rsidRPr="00FC7E75" w:rsidRDefault="00E05B88" w:rsidP="000C00E5">
            <w:pPr>
              <w:autoSpaceDE w:val="0"/>
              <w:autoSpaceDN w:val="0"/>
              <w:adjustRightInd w:val="0"/>
              <w:spacing w:before="60" w:after="60" w:line="276" w:lineRule="auto"/>
              <w:ind w:right="-1060"/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7E75">
              <w:rPr>
                <w:rFonts w:cstheme="minorHAnsi"/>
                <w:b/>
                <w:sz w:val="20"/>
                <w:szCs w:val="20"/>
                <w:lang w:val="ru-RU"/>
              </w:rPr>
              <w:t>Ваш ребенок обязан приходить утром на занятия и с перемен всегда вовремя.</w:t>
            </w:r>
          </w:p>
          <w:p w:rsidR="00E05B88" w:rsidRPr="00FC7E75" w:rsidRDefault="00E05B88" w:rsidP="000C0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7E75">
              <w:rPr>
                <w:rFonts w:cstheme="minorHAnsi"/>
                <w:sz w:val="20"/>
                <w:szCs w:val="20"/>
              </w:rPr>
              <w:t>Ihr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7E75">
              <w:rPr>
                <w:rFonts w:cstheme="minorHAnsi"/>
                <w:sz w:val="20"/>
                <w:szCs w:val="20"/>
              </w:rPr>
              <w:t>Kind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7E75">
              <w:rPr>
                <w:rFonts w:cstheme="minorHAnsi"/>
                <w:sz w:val="20"/>
                <w:szCs w:val="20"/>
              </w:rPr>
              <w:t>muss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7E75">
              <w:rPr>
                <w:rFonts w:cstheme="minorHAnsi"/>
                <w:sz w:val="20"/>
                <w:szCs w:val="20"/>
              </w:rPr>
              <w:t>morgens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7E75">
              <w:rPr>
                <w:rFonts w:cstheme="minorHAnsi"/>
                <w:sz w:val="20"/>
                <w:szCs w:val="20"/>
              </w:rPr>
              <w:t>und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7E75">
              <w:rPr>
                <w:rFonts w:cstheme="minorHAnsi"/>
                <w:sz w:val="20"/>
                <w:szCs w:val="20"/>
              </w:rPr>
              <w:t>nach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7E75">
              <w:rPr>
                <w:rFonts w:cstheme="minorHAnsi"/>
                <w:sz w:val="20"/>
                <w:szCs w:val="20"/>
              </w:rPr>
              <w:t>den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7E75">
              <w:rPr>
                <w:rFonts w:cstheme="minorHAnsi"/>
                <w:sz w:val="20"/>
                <w:szCs w:val="20"/>
              </w:rPr>
              <w:t>Pausen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3A0BD5">
              <w:rPr>
                <w:rFonts w:cstheme="minorHAnsi"/>
                <w:sz w:val="20"/>
                <w:szCs w:val="20"/>
              </w:rPr>
              <w:t>pünktlich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7E75">
              <w:rPr>
                <w:rFonts w:cstheme="minorHAnsi"/>
                <w:sz w:val="20"/>
                <w:szCs w:val="20"/>
              </w:rPr>
              <w:t>zum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7E75">
              <w:rPr>
                <w:rFonts w:cstheme="minorHAnsi"/>
                <w:sz w:val="20"/>
                <w:szCs w:val="20"/>
              </w:rPr>
              <w:t>Unterricht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7E75">
              <w:rPr>
                <w:rFonts w:cstheme="minorHAnsi"/>
                <w:sz w:val="20"/>
                <w:szCs w:val="20"/>
              </w:rPr>
              <w:t>kommen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727" w:type="dxa"/>
          </w:tcPr>
          <w:p w:rsidR="00E05B88" w:rsidRPr="00FC7E75" w:rsidRDefault="00E05B88" w:rsidP="00FC7E7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FC7E75">
              <w:rPr>
                <w:rFonts w:cstheme="minorHAns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A2F9013" wp14:editId="3DB71EC4">
                  <wp:extent cx="535940" cy="602339"/>
                  <wp:effectExtent l="0" t="0" r="0" b="7620"/>
                  <wp:docPr id="156" name="Grafik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81" cy="63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75" w:rsidRPr="00FC7E75" w:rsidTr="003A0BD5">
        <w:trPr>
          <w:trHeight w:val="1232"/>
        </w:trPr>
        <w:tc>
          <w:tcPr>
            <w:tcW w:w="8364" w:type="dxa"/>
          </w:tcPr>
          <w:p w:rsidR="00E05B88" w:rsidRPr="00FC7E75" w:rsidRDefault="00E05B88" w:rsidP="000C0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7E75">
              <w:rPr>
                <w:rFonts w:cstheme="minorHAnsi"/>
                <w:b/>
                <w:sz w:val="24"/>
                <w:szCs w:val="28"/>
                <w:lang w:val="ru-RU"/>
              </w:rPr>
              <w:t>Расписание уроков</w:t>
            </w:r>
            <w:r w:rsidR="005F42D4" w:rsidRPr="00FC7E7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C7E75">
              <w:rPr>
                <w:rFonts w:cstheme="minorHAnsi"/>
              </w:rPr>
              <w:t xml:space="preserve">Stundenplan </w:t>
            </w:r>
          </w:p>
          <w:p w:rsidR="00E05B88" w:rsidRPr="00FC7E75" w:rsidRDefault="00E05B88" w:rsidP="000C00E5">
            <w:pPr>
              <w:autoSpaceDE w:val="0"/>
              <w:autoSpaceDN w:val="0"/>
              <w:adjustRightInd w:val="0"/>
              <w:spacing w:before="60" w:after="60" w:line="276" w:lineRule="auto"/>
              <w:ind w:right="-1060"/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7E75">
              <w:rPr>
                <w:rFonts w:cstheme="minorHAnsi"/>
                <w:b/>
                <w:sz w:val="20"/>
                <w:szCs w:val="20"/>
                <w:lang w:val="ru-RU"/>
              </w:rPr>
              <w:t>Ваш ребенок получит расписание уроков. Ежедневно помогайте ему собирать необходимые для уроков принадлежности.</w:t>
            </w:r>
          </w:p>
          <w:p w:rsidR="00E05B88" w:rsidRPr="00FC7E75" w:rsidRDefault="00E05B88" w:rsidP="000C00E5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7E75">
              <w:rPr>
                <w:rFonts w:cstheme="minorHAnsi"/>
                <w:sz w:val="20"/>
                <w:szCs w:val="20"/>
              </w:rPr>
              <w:t>Ihr Kind erhält einen Stundenplan. Helfen Sie täglich dabei, die richtigen Materialien für die Fächer einzupacken.</w:t>
            </w:r>
          </w:p>
        </w:tc>
        <w:tc>
          <w:tcPr>
            <w:tcW w:w="1727" w:type="dxa"/>
          </w:tcPr>
          <w:p w:rsidR="00E05B88" w:rsidRPr="00FC7E75" w:rsidRDefault="00E05B88" w:rsidP="00E05B88">
            <w:pPr>
              <w:autoSpaceDE w:val="0"/>
              <w:autoSpaceDN w:val="0"/>
              <w:adjustRightInd w:val="0"/>
              <w:spacing w:before="120" w:after="60"/>
              <w:rPr>
                <w:rFonts w:cstheme="minorHAnsi"/>
                <w:sz w:val="20"/>
                <w:szCs w:val="20"/>
                <w:lang w:val="ru-RU"/>
              </w:rPr>
            </w:pPr>
            <w:r w:rsidRPr="00FC7E75">
              <w:rPr>
                <w:rFonts w:cstheme="minorHAnsi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870332" cy="600760"/>
                  <wp:effectExtent l="0" t="0" r="6350" b="889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332" cy="6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75" w:rsidRPr="00FC7E75" w:rsidTr="003A0BD5">
        <w:trPr>
          <w:trHeight w:val="1232"/>
        </w:trPr>
        <w:tc>
          <w:tcPr>
            <w:tcW w:w="8364" w:type="dxa"/>
          </w:tcPr>
          <w:p w:rsidR="003A0BD5" w:rsidRDefault="00E05B88" w:rsidP="000C00E5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FC7E75">
              <w:rPr>
                <w:rFonts w:cstheme="minorHAnsi"/>
                <w:b/>
                <w:sz w:val="24"/>
                <w:szCs w:val="28"/>
                <w:lang w:val="ru-RU"/>
              </w:rPr>
              <w:t>Спорт и плавание</w:t>
            </w:r>
            <w:r w:rsidRPr="00FC7E7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C7E75">
              <w:rPr>
                <w:rFonts w:cstheme="minorHAnsi"/>
              </w:rPr>
              <w:t>Sport und Schwimmen</w:t>
            </w:r>
          </w:p>
          <w:p w:rsidR="00E05B88" w:rsidRPr="003A0BD5" w:rsidRDefault="00E05B88" w:rsidP="000C00E5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FC7E75">
              <w:rPr>
                <w:rFonts w:cstheme="minorHAnsi"/>
                <w:b/>
                <w:sz w:val="20"/>
                <w:szCs w:val="20"/>
                <w:lang w:val="ru-RU"/>
              </w:rPr>
              <w:t xml:space="preserve">Ваш ребенок обязан посещать урок спорта и плавания. Для этого ему необходима спортивная одежда. </w:t>
            </w:r>
          </w:p>
          <w:p w:rsidR="00E05B88" w:rsidRPr="00FC7E75" w:rsidRDefault="00E05B88" w:rsidP="000C00E5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7E75">
              <w:rPr>
                <w:rFonts w:cstheme="minorHAnsi"/>
                <w:sz w:val="20"/>
                <w:szCs w:val="20"/>
              </w:rPr>
              <w:t>Ihr Kind muss regelmäßig am Sport- und Schwimmunterricht teilnehmen. Es braucht dafür geeignete und saubere Sport- und Schwimmkleidung.</w:t>
            </w:r>
          </w:p>
        </w:tc>
        <w:tc>
          <w:tcPr>
            <w:tcW w:w="1727" w:type="dxa"/>
          </w:tcPr>
          <w:p w:rsidR="00E05B88" w:rsidRPr="00FC7E75" w:rsidRDefault="00E05B88" w:rsidP="00E05B88">
            <w:pPr>
              <w:autoSpaceDE w:val="0"/>
              <w:autoSpaceDN w:val="0"/>
              <w:adjustRightInd w:val="0"/>
              <w:spacing w:before="120" w:after="60"/>
              <w:rPr>
                <w:rFonts w:cstheme="minorHAnsi"/>
                <w:sz w:val="20"/>
                <w:szCs w:val="20"/>
                <w:lang w:val="ru-RU"/>
              </w:rPr>
            </w:pPr>
            <w:r w:rsidRPr="00FC7E75">
              <w:rPr>
                <w:rFonts w:cstheme="minorHAnsi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617588" cy="688637"/>
                  <wp:effectExtent l="0" t="0" r="0" b="0"/>
                  <wp:docPr id="164" name="Grafik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88" cy="68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75" w:rsidRPr="00FC7E75" w:rsidTr="003A0BD5">
        <w:trPr>
          <w:trHeight w:val="1343"/>
        </w:trPr>
        <w:tc>
          <w:tcPr>
            <w:tcW w:w="8364" w:type="dxa"/>
          </w:tcPr>
          <w:p w:rsidR="00E05B88" w:rsidRPr="00FC7E75" w:rsidRDefault="00E05B88" w:rsidP="000C0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sz w:val="24"/>
                <w:szCs w:val="28"/>
              </w:rPr>
            </w:pPr>
            <w:r w:rsidRPr="00FC7E75">
              <w:rPr>
                <w:rFonts w:cstheme="minorHAnsi"/>
                <w:b/>
                <w:sz w:val="24"/>
                <w:szCs w:val="28"/>
                <w:lang w:val="ru-RU"/>
              </w:rPr>
              <w:t>Объяснительные записки</w:t>
            </w:r>
            <w:r w:rsidRPr="00FC7E7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C7E75">
              <w:rPr>
                <w:rFonts w:cstheme="minorHAnsi"/>
              </w:rPr>
              <w:t>Entschuldigungen</w:t>
            </w:r>
          </w:p>
          <w:p w:rsidR="00E05B88" w:rsidRPr="00FC7E75" w:rsidRDefault="00E05B88" w:rsidP="000C00E5">
            <w:pPr>
              <w:autoSpaceDE w:val="0"/>
              <w:autoSpaceDN w:val="0"/>
              <w:adjustRightInd w:val="0"/>
              <w:spacing w:before="60" w:after="60" w:line="276" w:lineRule="auto"/>
              <w:ind w:right="-1060"/>
              <w:jc w:val="both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7E75">
              <w:rPr>
                <w:rFonts w:cstheme="minorHAnsi"/>
                <w:b/>
                <w:sz w:val="20"/>
                <w:szCs w:val="20"/>
                <w:lang w:val="ru-RU"/>
              </w:rPr>
              <w:t>Если Ваш ребенок заболел, Вы обязаны позвонить утром в школу и сообщить об этом. При возвращении Вашего ребенка в школу дайте ему с собой объяснительную записку.</w:t>
            </w:r>
          </w:p>
          <w:p w:rsidR="00E05B88" w:rsidRPr="00FC7E75" w:rsidRDefault="00E05B88" w:rsidP="000C0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C7E75">
              <w:rPr>
                <w:rFonts w:cstheme="minorHAnsi"/>
                <w:sz w:val="20"/>
                <w:szCs w:val="20"/>
              </w:rPr>
              <w:t>Wenn Ihr Kind krank ist, müssen Sie morgens in der Schule anrufen.</w:t>
            </w:r>
          </w:p>
          <w:p w:rsidR="00E05B88" w:rsidRPr="00FC7E75" w:rsidRDefault="00E05B88" w:rsidP="000C0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C7E75">
              <w:rPr>
                <w:rFonts w:cstheme="minorHAnsi"/>
                <w:sz w:val="20"/>
                <w:szCs w:val="20"/>
              </w:rPr>
              <w:t>Bei der Rückkehr Ihres Kindes geben Sie diesem eine schriftliche Entschuldigung mit.</w:t>
            </w:r>
          </w:p>
          <w:p w:rsidR="00FC7E75" w:rsidRDefault="00E05B88" w:rsidP="000C00E5">
            <w:pPr>
              <w:autoSpaceDE w:val="0"/>
              <w:autoSpaceDN w:val="0"/>
              <w:adjustRightInd w:val="0"/>
              <w:spacing w:before="60" w:after="60" w:line="276" w:lineRule="auto"/>
              <w:ind w:right="-1060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7E75">
              <w:rPr>
                <w:rFonts w:cstheme="minorHAnsi"/>
                <w:b/>
                <w:sz w:val="20"/>
                <w:szCs w:val="20"/>
                <w:lang w:val="ru-RU"/>
              </w:rPr>
              <w:t>В особых случаях Ваш ребенок может получить освобождение от занятий.  Больше об этом Вы можете узнать у деректора школы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E05B88" w:rsidRPr="00FC7E75" w:rsidRDefault="00E05B88" w:rsidP="000C00E5">
            <w:pPr>
              <w:autoSpaceDE w:val="0"/>
              <w:autoSpaceDN w:val="0"/>
              <w:adjustRightInd w:val="0"/>
              <w:spacing w:before="60" w:after="60" w:line="276" w:lineRule="auto"/>
              <w:ind w:right="-1060"/>
              <w:jc w:val="both"/>
              <w:rPr>
                <w:rFonts w:cstheme="minorHAnsi"/>
                <w:sz w:val="20"/>
                <w:szCs w:val="20"/>
              </w:rPr>
            </w:pPr>
            <w:r w:rsidRPr="00FC7E75">
              <w:rPr>
                <w:rFonts w:cstheme="minorHAnsi"/>
                <w:sz w:val="20"/>
                <w:szCs w:val="20"/>
              </w:rPr>
              <w:t>In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7E75">
              <w:rPr>
                <w:rFonts w:cstheme="minorHAnsi"/>
                <w:sz w:val="20"/>
                <w:szCs w:val="20"/>
              </w:rPr>
              <w:t>besonderen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7E75">
              <w:rPr>
                <w:rFonts w:cstheme="minorHAnsi"/>
                <w:sz w:val="20"/>
                <w:szCs w:val="20"/>
              </w:rPr>
              <w:t>F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>ä</w:t>
            </w:r>
            <w:proofErr w:type="spellStart"/>
            <w:r w:rsidRPr="00FC7E75">
              <w:rPr>
                <w:rFonts w:cstheme="minorHAnsi"/>
                <w:sz w:val="20"/>
                <w:szCs w:val="20"/>
              </w:rPr>
              <w:t>llen</w:t>
            </w:r>
            <w:proofErr w:type="spellEnd"/>
            <w:r w:rsidRPr="00FC7E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7E75">
              <w:rPr>
                <w:rFonts w:cstheme="minorHAnsi"/>
                <w:sz w:val="20"/>
                <w:szCs w:val="20"/>
              </w:rPr>
              <w:t>kann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7E75">
              <w:rPr>
                <w:rFonts w:cstheme="minorHAnsi"/>
                <w:sz w:val="20"/>
                <w:szCs w:val="20"/>
              </w:rPr>
              <w:t>Ihr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7E75">
              <w:rPr>
                <w:rFonts w:cstheme="minorHAnsi"/>
                <w:sz w:val="20"/>
                <w:szCs w:val="20"/>
              </w:rPr>
              <w:t>Kind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7E75">
              <w:rPr>
                <w:rFonts w:cstheme="minorHAnsi"/>
                <w:sz w:val="20"/>
                <w:szCs w:val="20"/>
              </w:rPr>
              <w:t>beurlaubt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7E75">
              <w:rPr>
                <w:rFonts w:cstheme="minorHAnsi"/>
                <w:sz w:val="20"/>
                <w:szCs w:val="20"/>
              </w:rPr>
              <w:t>werden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  <w:r w:rsidRPr="00FC7E75">
              <w:rPr>
                <w:rFonts w:cstheme="minorHAnsi"/>
                <w:sz w:val="20"/>
                <w:szCs w:val="20"/>
              </w:rPr>
              <w:t xml:space="preserve">Erkundigen Sie sich 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>dazu bei der Schulleitung.</w:t>
            </w:r>
          </w:p>
        </w:tc>
        <w:tc>
          <w:tcPr>
            <w:tcW w:w="1727" w:type="dxa"/>
          </w:tcPr>
          <w:p w:rsidR="00726CB4" w:rsidRPr="00FC7E75" w:rsidRDefault="00E05B88" w:rsidP="003D24A5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FC7E75">
              <w:rPr>
                <w:rFonts w:cstheme="minorHAnsi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936434" cy="861850"/>
                  <wp:effectExtent l="0" t="0" r="0" b="0"/>
                  <wp:docPr id="114" name="Grafik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811" cy="86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CB4" w:rsidRPr="00FC7E75" w:rsidRDefault="00726CB4" w:rsidP="00726CB4">
            <w:pPr>
              <w:rPr>
                <w:rFonts w:cstheme="minorHAnsi"/>
                <w:sz w:val="20"/>
                <w:szCs w:val="20"/>
              </w:rPr>
            </w:pPr>
          </w:p>
          <w:p w:rsidR="00E05B88" w:rsidRPr="00FC7E75" w:rsidRDefault="00E05B88" w:rsidP="00726C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7E75" w:rsidRPr="00FC7E75" w:rsidTr="003A0BD5">
        <w:trPr>
          <w:trHeight w:val="697"/>
        </w:trPr>
        <w:tc>
          <w:tcPr>
            <w:tcW w:w="8364" w:type="dxa"/>
          </w:tcPr>
          <w:p w:rsidR="000C00E5" w:rsidRPr="00FC7E75" w:rsidRDefault="000C00E5" w:rsidP="000C0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sz w:val="24"/>
                <w:szCs w:val="28"/>
              </w:rPr>
            </w:pPr>
            <w:r w:rsidRPr="00FC7E75">
              <w:rPr>
                <w:rFonts w:cstheme="minorHAnsi"/>
                <w:b/>
                <w:sz w:val="24"/>
                <w:szCs w:val="28"/>
                <w:lang w:val="ru-RU"/>
              </w:rPr>
              <w:t xml:space="preserve">Несчастные случаи и болезни </w:t>
            </w:r>
            <w:r w:rsidRPr="00FC7E75">
              <w:rPr>
                <w:rFonts w:cstheme="minorHAnsi"/>
              </w:rPr>
              <w:t>Unfälle und Erkrankungen</w:t>
            </w:r>
            <w:r w:rsidRPr="00FC7E75">
              <w:rPr>
                <w:rFonts w:cstheme="minorHAnsi"/>
                <w:b/>
                <w:sz w:val="24"/>
                <w:szCs w:val="28"/>
              </w:rPr>
              <w:t xml:space="preserve"> </w:t>
            </w:r>
          </w:p>
          <w:p w:rsidR="000C00E5" w:rsidRPr="00FC7E75" w:rsidRDefault="000C00E5" w:rsidP="000C0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FC7E75">
              <w:rPr>
                <w:rFonts w:cstheme="minorHAnsi"/>
                <w:b/>
                <w:sz w:val="20"/>
                <w:szCs w:val="20"/>
                <w:lang w:val="ru-RU"/>
              </w:rPr>
              <w:t>Сообщите секретарю школы о происшествии несчастного случая, случившегося по дороге в школу.</w:t>
            </w:r>
          </w:p>
          <w:p w:rsidR="00E05B88" w:rsidRPr="00FC7E75" w:rsidRDefault="000C00E5" w:rsidP="000C0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C7E75">
              <w:rPr>
                <w:rFonts w:cstheme="minorHAnsi"/>
                <w:sz w:val="20"/>
                <w:szCs w:val="20"/>
              </w:rPr>
              <w:t>Melden Sie Unfälle auf dem Schulweg dem Sekretariat.</w:t>
            </w:r>
          </w:p>
        </w:tc>
        <w:tc>
          <w:tcPr>
            <w:tcW w:w="1727" w:type="dxa"/>
          </w:tcPr>
          <w:p w:rsidR="00E05B88" w:rsidRPr="00FC7E75" w:rsidRDefault="00E05B88" w:rsidP="00E05B8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C7E75" w:rsidRPr="00FC7E75" w:rsidTr="003A0BD5">
        <w:trPr>
          <w:trHeight w:val="697"/>
        </w:trPr>
        <w:tc>
          <w:tcPr>
            <w:tcW w:w="8364" w:type="dxa"/>
          </w:tcPr>
          <w:p w:rsidR="000C00E5" w:rsidRPr="00FC7E75" w:rsidRDefault="000C00E5" w:rsidP="000C00E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FC7E75">
              <w:rPr>
                <w:rFonts w:cstheme="minorHAnsi"/>
                <w:b/>
                <w:sz w:val="24"/>
                <w:szCs w:val="28"/>
                <w:lang w:val="ru-RU"/>
              </w:rPr>
              <w:t xml:space="preserve">Завтрак </w:t>
            </w:r>
            <w:r w:rsidRPr="00FC7E75">
              <w:rPr>
                <w:rFonts w:cstheme="minorHAnsi"/>
                <w:szCs w:val="28"/>
              </w:rPr>
              <w:t>Frühstück</w:t>
            </w:r>
          </w:p>
          <w:p w:rsidR="000C00E5" w:rsidRPr="00FC7E75" w:rsidRDefault="000C00E5" w:rsidP="000C00E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7E75">
              <w:rPr>
                <w:rFonts w:cstheme="minorHAnsi"/>
                <w:b/>
                <w:sz w:val="20"/>
                <w:szCs w:val="20"/>
                <w:lang w:val="ru-RU"/>
              </w:rPr>
              <w:t>Пожалуйста, давайте своему ребенку с собой полезный завтрак.</w:t>
            </w:r>
          </w:p>
          <w:p w:rsidR="00E05B88" w:rsidRPr="000C00E5" w:rsidRDefault="000C00E5" w:rsidP="000C00E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sz w:val="20"/>
                <w:szCs w:val="20"/>
              </w:rPr>
            </w:pPr>
            <w:r w:rsidRPr="00FC7E75">
              <w:rPr>
                <w:rFonts w:cstheme="minorHAnsi"/>
                <w:sz w:val="20"/>
                <w:szCs w:val="20"/>
              </w:rPr>
              <w:t>Bitte geben Sie Ihrem Kind täglich ein gesundes Frühstück mit.</w:t>
            </w:r>
          </w:p>
        </w:tc>
        <w:tc>
          <w:tcPr>
            <w:tcW w:w="1727" w:type="dxa"/>
          </w:tcPr>
          <w:p w:rsidR="00E05B88" w:rsidRPr="00FC7E75" w:rsidRDefault="000C00E5" w:rsidP="00E05B8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431D0AC">
                  <wp:extent cx="676910" cy="597535"/>
                  <wp:effectExtent l="0" t="0" r="889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0E5" w:rsidRPr="00FC7E75" w:rsidTr="003A0BD5">
        <w:trPr>
          <w:trHeight w:val="697"/>
        </w:trPr>
        <w:tc>
          <w:tcPr>
            <w:tcW w:w="8364" w:type="dxa"/>
          </w:tcPr>
          <w:p w:rsidR="000C00E5" w:rsidRPr="00FC7E75" w:rsidRDefault="000C00E5" w:rsidP="000C00E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FC7E75">
              <w:rPr>
                <w:rFonts w:cstheme="minorHAnsi"/>
                <w:b/>
                <w:sz w:val="24"/>
                <w:szCs w:val="28"/>
                <w:lang w:val="ru-RU"/>
              </w:rPr>
              <w:t>Школьный двор</w:t>
            </w:r>
            <w:r w:rsidRPr="00FC7E75">
              <w:rPr>
                <w:rFonts w:cstheme="minorHAnsi"/>
                <w:b/>
                <w:sz w:val="28"/>
                <w:szCs w:val="28"/>
                <w:lang w:val="ru-RU"/>
              </w:rPr>
              <w:t xml:space="preserve"> </w:t>
            </w:r>
            <w:r w:rsidRPr="00FC7E75">
              <w:rPr>
                <w:rFonts w:cstheme="minorHAnsi"/>
                <w:szCs w:val="28"/>
              </w:rPr>
              <w:t>Schulgelände</w:t>
            </w:r>
          </w:p>
          <w:p w:rsidR="000C00E5" w:rsidRPr="00FC7E75" w:rsidRDefault="000C00E5" w:rsidP="000C00E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FC7E75">
              <w:rPr>
                <w:rFonts w:cstheme="minorHAnsi"/>
                <w:b/>
                <w:sz w:val="20"/>
                <w:szCs w:val="20"/>
                <w:lang w:val="ru-RU"/>
              </w:rPr>
              <w:t>В школьное время и во время перемен запрещается выходить за пределы школьного двора.</w:t>
            </w:r>
          </w:p>
          <w:p w:rsidR="000C00E5" w:rsidRPr="00FC7E75" w:rsidRDefault="000C00E5" w:rsidP="000C00E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8"/>
                <w:lang w:val="ru-RU"/>
              </w:rPr>
            </w:pPr>
            <w:r w:rsidRPr="00FC7E75">
              <w:rPr>
                <w:rFonts w:cstheme="minorHAnsi"/>
                <w:sz w:val="20"/>
                <w:szCs w:val="20"/>
              </w:rPr>
              <w:t>Das Schulgelände darf während der Unterrichtszeit und in den Pausen nicht verlassen werden.</w:t>
            </w:r>
          </w:p>
        </w:tc>
        <w:tc>
          <w:tcPr>
            <w:tcW w:w="1727" w:type="dxa"/>
          </w:tcPr>
          <w:p w:rsidR="000C00E5" w:rsidRDefault="000C00E5" w:rsidP="00E05B8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noProof/>
                <w:sz w:val="20"/>
                <w:szCs w:val="20"/>
                <w:lang w:eastAsia="de-DE"/>
              </w:rPr>
            </w:pPr>
          </w:p>
        </w:tc>
      </w:tr>
      <w:tr w:rsidR="00FC7E75" w:rsidRPr="00FC7E75" w:rsidTr="003A0BD5">
        <w:tc>
          <w:tcPr>
            <w:tcW w:w="8364" w:type="dxa"/>
          </w:tcPr>
          <w:p w:rsidR="00E05B88" w:rsidRPr="00FC7E75" w:rsidRDefault="00E05B88" w:rsidP="000C00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7E75">
              <w:rPr>
                <w:rFonts w:cstheme="minorHAnsi"/>
                <w:b/>
                <w:sz w:val="24"/>
                <w:szCs w:val="28"/>
                <w:lang w:val="ru-RU"/>
              </w:rPr>
              <w:t>Книги и учебные принадлежности</w:t>
            </w:r>
            <w:r w:rsidRPr="00FC7E7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C7E75">
              <w:rPr>
                <w:rFonts w:cstheme="minorHAnsi"/>
              </w:rPr>
              <w:t>Bücher und Lernmittel/Materialien</w:t>
            </w:r>
            <w:r w:rsidRPr="00FC7E75">
              <w:rPr>
                <w:rFonts w:cstheme="minorHAnsi"/>
              </w:rPr>
              <w:br/>
            </w:r>
            <w:r w:rsidRPr="00FC7E75">
              <w:rPr>
                <w:rFonts w:cstheme="minorHAnsi"/>
                <w:b/>
                <w:sz w:val="20"/>
                <w:szCs w:val="20"/>
                <w:lang w:val="ru-RU"/>
              </w:rPr>
              <w:t>Школа выдает книги для занятий. С ними следует обращаться аккуратно. Ваш ребенок получит список учебных материалов, которые Вам необходимо будет купить.</w:t>
            </w:r>
          </w:p>
          <w:p w:rsidR="00E05B88" w:rsidRPr="00FC7E75" w:rsidRDefault="00E05B88" w:rsidP="000C00E5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cstheme="minorHAnsi"/>
                <w:sz w:val="20"/>
                <w:szCs w:val="20"/>
                <w:lang w:val="ru-RU"/>
              </w:rPr>
            </w:pPr>
            <w:r w:rsidRPr="00FC7E75">
              <w:rPr>
                <w:rFonts w:cstheme="minorHAnsi"/>
                <w:sz w:val="20"/>
                <w:szCs w:val="20"/>
              </w:rPr>
              <w:t>Ihr Kind bekommt eine Liste mit Sachen, die Sie kaufen müssen. Die Schule verleiht Bücher für den Unterricht. Diese müssen sorgfältig behandelt werden</w:t>
            </w:r>
          </w:p>
        </w:tc>
        <w:tc>
          <w:tcPr>
            <w:tcW w:w="1727" w:type="dxa"/>
          </w:tcPr>
          <w:p w:rsidR="00E05B88" w:rsidRPr="00FC7E75" w:rsidRDefault="00E05B88" w:rsidP="00E05B88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sz w:val="20"/>
                <w:szCs w:val="20"/>
              </w:rPr>
            </w:pPr>
            <w:r w:rsidRPr="00FC7E75">
              <w:rPr>
                <w:rFonts w:cstheme="minorHAnsi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749300" cy="682121"/>
                  <wp:effectExtent l="0" t="0" r="0" b="3810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461" cy="68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75" w:rsidRPr="00FC7E75" w:rsidTr="003A0BD5">
        <w:tc>
          <w:tcPr>
            <w:tcW w:w="8364" w:type="dxa"/>
          </w:tcPr>
          <w:p w:rsidR="00FC7E75" w:rsidRDefault="00E05B88" w:rsidP="000C00E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FC7E75">
              <w:rPr>
                <w:rFonts w:cstheme="minorHAnsi"/>
                <w:b/>
                <w:sz w:val="24"/>
                <w:szCs w:val="28"/>
                <w:lang w:val="ru-RU"/>
              </w:rPr>
              <w:t>Проездной билет на автобус и трамвай (проездные билеты)</w:t>
            </w:r>
            <w:r w:rsidRPr="00FC7E7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C7E75">
              <w:rPr>
                <w:rFonts w:cstheme="minorHAnsi"/>
              </w:rPr>
              <w:t>Bus- und Bahnticket (Fahrausweise</w:t>
            </w:r>
            <w:r w:rsidRPr="00FC7E75">
              <w:rPr>
                <w:rFonts w:cstheme="minorHAnsi"/>
                <w:szCs w:val="28"/>
              </w:rPr>
              <w:t>)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E05B88" w:rsidRPr="00FC7E75" w:rsidRDefault="00E05B88" w:rsidP="000C00E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8"/>
                <w:lang w:val="ru-RU"/>
              </w:rPr>
            </w:pPr>
            <w:r w:rsidRPr="00FC7E75">
              <w:rPr>
                <w:rFonts w:cstheme="minorHAnsi"/>
                <w:b/>
                <w:sz w:val="20"/>
                <w:szCs w:val="20"/>
                <w:lang w:val="ru-RU"/>
              </w:rPr>
              <w:t>На автобусе и трамвае Ваш ребенок может ездить по проездному билету для школьника.</w:t>
            </w:r>
          </w:p>
          <w:p w:rsidR="00E05B88" w:rsidRPr="00FC7E75" w:rsidRDefault="00E05B88" w:rsidP="000C00E5">
            <w:pPr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sz w:val="20"/>
                <w:szCs w:val="20"/>
              </w:rPr>
            </w:pPr>
            <w:r w:rsidRPr="00FC7E75">
              <w:rPr>
                <w:rFonts w:cstheme="minorHAnsi"/>
                <w:sz w:val="20"/>
                <w:szCs w:val="20"/>
              </w:rPr>
              <w:t>Mit dem Schülerticket</w:t>
            </w:r>
            <w:bookmarkStart w:id="0" w:name="_GoBack"/>
            <w:bookmarkEnd w:id="0"/>
            <w:r w:rsidRPr="00FC7E75">
              <w:rPr>
                <w:rFonts w:cstheme="minorHAnsi"/>
                <w:sz w:val="20"/>
                <w:szCs w:val="20"/>
              </w:rPr>
              <w:t xml:space="preserve"> kann Ihr Kind Bus und Bahn fahren. </w:t>
            </w:r>
          </w:p>
        </w:tc>
        <w:tc>
          <w:tcPr>
            <w:tcW w:w="1727" w:type="dxa"/>
          </w:tcPr>
          <w:p w:rsidR="00E05B88" w:rsidRPr="00FC7E75" w:rsidRDefault="00E05B88" w:rsidP="00E05B88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  <w:r w:rsidRPr="00FC7E75">
              <w:rPr>
                <w:rFonts w:cstheme="minorHAnsi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731520" cy="517525"/>
                  <wp:effectExtent l="0" t="0" r="0" b="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75" w:rsidRPr="00FC7E75" w:rsidTr="003A0BD5">
        <w:trPr>
          <w:trHeight w:val="1343"/>
        </w:trPr>
        <w:tc>
          <w:tcPr>
            <w:tcW w:w="8364" w:type="dxa"/>
          </w:tcPr>
          <w:p w:rsidR="00FC7E75" w:rsidRDefault="005F42D4" w:rsidP="000C00E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FC7E75">
              <w:rPr>
                <w:rFonts w:cstheme="minorHAnsi"/>
                <w:b/>
                <w:sz w:val="24"/>
                <w:szCs w:val="28"/>
                <w:lang w:val="ru-RU"/>
              </w:rPr>
              <w:t>Родители/лица, обладающие родительскими правами – совместная работа</w:t>
            </w:r>
            <w:r w:rsidRPr="00FC7E7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C7E75">
              <w:rPr>
                <w:rFonts w:cstheme="minorHAnsi"/>
                <w:szCs w:val="28"/>
              </w:rPr>
              <w:t>Eltern/Erziehungsberechtigte – Zusammenarbeit</w:t>
            </w:r>
            <w:r w:rsidRPr="00FC7E75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5F42D4" w:rsidRPr="00FC7E75" w:rsidRDefault="005F42D4" w:rsidP="000C00E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7E75">
              <w:rPr>
                <w:rFonts w:cstheme="minorHAnsi"/>
                <w:b/>
                <w:sz w:val="20"/>
                <w:szCs w:val="20"/>
                <w:lang w:val="ru-RU"/>
              </w:rPr>
              <w:t>Вся важная информация вносится в тетрадь для родителей, Регулярно проверяйте тетрадь на наличие  новых сообщений и ставьте под ними свою подпись.</w:t>
            </w:r>
          </w:p>
          <w:p w:rsidR="005F42D4" w:rsidRPr="00FC7E75" w:rsidRDefault="005F42D4" w:rsidP="000C00E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7E75">
              <w:rPr>
                <w:rFonts w:cstheme="minorHAnsi"/>
                <w:b/>
                <w:sz w:val="20"/>
                <w:szCs w:val="20"/>
                <w:lang w:val="ru-RU"/>
              </w:rPr>
              <w:t>Мы всегда рады приветствовать  участие родителей в жизни школы ( напр. школьные праздники, собрания попечительского совета).</w:t>
            </w:r>
          </w:p>
          <w:p w:rsidR="005F42D4" w:rsidRPr="00FC7E75" w:rsidRDefault="005F42D4" w:rsidP="000C00E5">
            <w:pPr>
              <w:autoSpaceDE w:val="0"/>
              <w:autoSpaceDN w:val="0"/>
              <w:adjustRightInd w:val="0"/>
              <w:spacing w:line="276" w:lineRule="auto"/>
              <w:ind w:right="-269"/>
              <w:rPr>
                <w:rFonts w:cstheme="minorHAnsi"/>
                <w:sz w:val="20"/>
                <w:szCs w:val="20"/>
              </w:rPr>
            </w:pPr>
            <w:r w:rsidRPr="00FC7E75">
              <w:rPr>
                <w:rFonts w:cstheme="minorHAnsi"/>
                <w:sz w:val="20"/>
                <w:szCs w:val="20"/>
              </w:rPr>
              <w:t>Alle wichtigen Informationen stehen im Elternheft. Lesen Sie regelmäßig die Eintragungen und unterschreiben Sie diese.</w:t>
            </w:r>
          </w:p>
          <w:p w:rsidR="005F42D4" w:rsidRPr="00FC7E75" w:rsidRDefault="005F42D4" w:rsidP="000C00E5">
            <w:pPr>
              <w:autoSpaceDE w:val="0"/>
              <w:autoSpaceDN w:val="0"/>
              <w:adjustRightInd w:val="0"/>
              <w:spacing w:line="276" w:lineRule="auto"/>
              <w:ind w:right="-269"/>
              <w:rPr>
                <w:rFonts w:cstheme="minorHAnsi"/>
                <w:sz w:val="20"/>
                <w:szCs w:val="20"/>
              </w:rPr>
            </w:pPr>
            <w:r w:rsidRPr="00FC7E75">
              <w:rPr>
                <w:rFonts w:cstheme="minorHAnsi"/>
                <w:sz w:val="20"/>
                <w:szCs w:val="20"/>
              </w:rPr>
              <w:t>Eltern sind eingeladen, am Schulleben mitzuwirken (z. B. Schulfeste, Klassenpflegschaftssitzungen).</w:t>
            </w:r>
          </w:p>
        </w:tc>
        <w:tc>
          <w:tcPr>
            <w:tcW w:w="1727" w:type="dxa"/>
          </w:tcPr>
          <w:p w:rsidR="005F42D4" w:rsidRPr="00FC7E75" w:rsidRDefault="005F42D4" w:rsidP="005F42D4">
            <w:pPr>
              <w:autoSpaceDE w:val="0"/>
              <w:autoSpaceDN w:val="0"/>
              <w:adjustRightInd w:val="0"/>
              <w:spacing w:before="60" w:after="60"/>
              <w:ind w:right="-269"/>
              <w:rPr>
                <w:rFonts w:cstheme="minorHAnsi"/>
                <w:sz w:val="20"/>
                <w:szCs w:val="20"/>
              </w:rPr>
            </w:pPr>
          </w:p>
        </w:tc>
      </w:tr>
      <w:tr w:rsidR="00FC7E75" w:rsidRPr="00FC7E75" w:rsidTr="003A0BD5">
        <w:trPr>
          <w:trHeight w:val="425"/>
        </w:trPr>
        <w:tc>
          <w:tcPr>
            <w:tcW w:w="8364" w:type="dxa"/>
          </w:tcPr>
          <w:p w:rsidR="005F42D4" w:rsidRPr="00FC7E75" w:rsidRDefault="005F42D4" w:rsidP="000C00E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8"/>
              </w:rPr>
            </w:pPr>
            <w:r w:rsidRPr="00FC7E75">
              <w:rPr>
                <w:rFonts w:cstheme="minorHAnsi"/>
                <w:b/>
                <w:sz w:val="24"/>
                <w:szCs w:val="28"/>
                <w:lang w:val="ru-RU"/>
              </w:rPr>
              <w:t>Беседы с родителями</w:t>
            </w:r>
            <w:r w:rsidRPr="00FC7E7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C7E75">
              <w:rPr>
                <w:rFonts w:cstheme="minorHAnsi"/>
                <w:szCs w:val="28"/>
              </w:rPr>
              <w:t>Elternsprechtage</w:t>
            </w:r>
          </w:p>
          <w:p w:rsidR="005F42D4" w:rsidRPr="00FC7E75" w:rsidRDefault="005F42D4" w:rsidP="000C00E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8"/>
                <w:lang w:val="ru-RU"/>
              </w:rPr>
            </w:pPr>
            <w:r w:rsidRPr="00FC7E75">
              <w:rPr>
                <w:rFonts w:cstheme="minorHAnsi"/>
                <w:b/>
                <w:sz w:val="20"/>
                <w:szCs w:val="20"/>
                <w:lang w:val="ru-RU"/>
              </w:rPr>
              <w:t xml:space="preserve"> Два раза в год Вы можете побеседовать с классным руководителем о Вашем ребенке. Договоритесь о встрече и приходите на беседу.</w:t>
            </w:r>
          </w:p>
          <w:p w:rsidR="005F42D4" w:rsidRPr="00FC7E75" w:rsidRDefault="005F42D4" w:rsidP="000C00E5">
            <w:pPr>
              <w:autoSpaceDE w:val="0"/>
              <w:autoSpaceDN w:val="0"/>
              <w:adjustRightInd w:val="0"/>
              <w:spacing w:line="276" w:lineRule="auto"/>
              <w:ind w:right="-553"/>
              <w:rPr>
                <w:rFonts w:cstheme="minorHAnsi"/>
                <w:sz w:val="20"/>
                <w:szCs w:val="20"/>
              </w:rPr>
            </w:pPr>
            <w:r w:rsidRPr="00FC7E75">
              <w:rPr>
                <w:rFonts w:cstheme="minorHAnsi"/>
                <w:sz w:val="20"/>
                <w:szCs w:val="20"/>
              </w:rPr>
              <w:t>Zweimal im Schuljahr können Sie mit den Lehrerinnen und Lehrern über Ihr Kind sprechen. Vereinbaren Sie einen Termin und kommen Sie zum Elternsprechtag.</w:t>
            </w:r>
          </w:p>
        </w:tc>
        <w:tc>
          <w:tcPr>
            <w:tcW w:w="1727" w:type="dxa"/>
          </w:tcPr>
          <w:p w:rsidR="005F42D4" w:rsidRPr="00FC7E75" w:rsidRDefault="005F42D4" w:rsidP="005F42D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C7E75" w:rsidRPr="00FC7E75" w:rsidTr="003A0BD5">
        <w:trPr>
          <w:trHeight w:val="425"/>
        </w:trPr>
        <w:tc>
          <w:tcPr>
            <w:tcW w:w="8364" w:type="dxa"/>
          </w:tcPr>
          <w:p w:rsidR="005F42D4" w:rsidRPr="00FC7E75" w:rsidRDefault="005F42D4" w:rsidP="000C00E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FC7E75">
              <w:rPr>
                <w:rFonts w:cstheme="minorHAnsi"/>
                <w:b/>
                <w:sz w:val="24"/>
                <w:szCs w:val="28"/>
                <w:lang w:val="ru-RU"/>
              </w:rPr>
              <w:t>Золотые правила</w:t>
            </w:r>
            <w:r w:rsidRPr="00FC7E7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C7E75">
              <w:rPr>
                <w:rFonts w:cstheme="minorHAnsi"/>
                <w:szCs w:val="28"/>
              </w:rPr>
              <w:t>Goldene Regeln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br/>
            </w:r>
            <w:r w:rsidRPr="00FC7E75">
              <w:rPr>
                <w:rFonts w:cstheme="minorHAnsi"/>
                <w:b/>
                <w:sz w:val="20"/>
                <w:szCs w:val="20"/>
                <w:lang w:val="ru-RU"/>
              </w:rPr>
              <w:t>Ваш ребенок обязан придерживаться  следующих классных и школьных правил: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5F42D4" w:rsidRPr="00FC7E75" w:rsidRDefault="005F42D4" w:rsidP="000C00E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FC7E75">
              <w:rPr>
                <w:rFonts w:cstheme="minorHAnsi"/>
                <w:sz w:val="20"/>
                <w:szCs w:val="20"/>
              </w:rPr>
              <w:t>Ihr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7E75">
              <w:rPr>
                <w:rFonts w:cstheme="minorHAnsi"/>
                <w:sz w:val="20"/>
                <w:szCs w:val="20"/>
              </w:rPr>
              <w:t>Kind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7E75">
              <w:rPr>
                <w:rFonts w:cstheme="minorHAnsi"/>
                <w:sz w:val="20"/>
                <w:szCs w:val="20"/>
              </w:rPr>
              <w:t>muss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7E75">
              <w:rPr>
                <w:rFonts w:cstheme="minorHAnsi"/>
                <w:sz w:val="20"/>
                <w:szCs w:val="20"/>
              </w:rPr>
              <w:t>in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7E75">
              <w:rPr>
                <w:rFonts w:cstheme="minorHAnsi"/>
                <w:sz w:val="20"/>
                <w:szCs w:val="20"/>
              </w:rPr>
              <w:t>der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7E75">
              <w:rPr>
                <w:rFonts w:cstheme="minorHAnsi"/>
                <w:sz w:val="20"/>
                <w:szCs w:val="20"/>
              </w:rPr>
              <w:t>Schule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7E75">
              <w:rPr>
                <w:rFonts w:cstheme="minorHAnsi"/>
                <w:sz w:val="20"/>
                <w:szCs w:val="20"/>
              </w:rPr>
              <w:t>folgende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7E75">
              <w:rPr>
                <w:rFonts w:cstheme="minorHAnsi"/>
                <w:sz w:val="20"/>
                <w:szCs w:val="20"/>
              </w:rPr>
              <w:t>Klassen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 xml:space="preserve">- </w:t>
            </w:r>
            <w:r w:rsidRPr="00FC7E75">
              <w:rPr>
                <w:rFonts w:cstheme="minorHAnsi"/>
                <w:sz w:val="20"/>
                <w:szCs w:val="20"/>
              </w:rPr>
              <w:t>und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7E75">
              <w:rPr>
                <w:rFonts w:cstheme="minorHAnsi"/>
                <w:sz w:val="20"/>
                <w:szCs w:val="20"/>
              </w:rPr>
              <w:t>Schulregeln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FC7E75">
              <w:rPr>
                <w:rFonts w:cstheme="minorHAnsi"/>
                <w:sz w:val="20"/>
                <w:szCs w:val="20"/>
              </w:rPr>
              <w:t>beachten</w:t>
            </w:r>
            <w:r w:rsidRPr="00FC7E75"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5F42D4" w:rsidRPr="003A0BD5" w:rsidRDefault="005F42D4" w:rsidP="000C00E5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A0BD5">
              <w:rPr>
                <w:rFonts w:cstheme="minorHAnsi"/>
                <w:b/>
                <w:sz w:val="20"/>
                <w:szCs w:val="20"/>
                <w:lang w:val="ru-RU"/>
              </w:rPr>
              <w:t>Мы считаемся с мнением каждого и уважаем друг друга.</w:t>
            </w:r>
          </w:p>
          <w:p w:rsidR="005F42D4" w:rsidRPr="00FC7E75" w:rsidRDefault="005F42D4" w:rsidP="000C00E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FC7E75">
              <w:rPr>
                <w:rFonts w:cstheme="minorHAnsi"/>
                <w:sz w:val="20"/>
                <w:szCs w:val="20"/>
                <w:lang w:val="ru-RU"/>
              </w:rPr>
              <w:t>Wir nehmen Rücksicht und haben Respekt voreinander.</w:t>
            </w:r>
          </w:p>
          <w:p w:rsidR="005F42D4" w:rsidRPr="003A0BD5" w:rsidRDefault="005F42D4" w:rsidP="000C00E5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A0BD5">
              <w:rPr>
                <w:rFonts w:cstheme="minorHAnsi"/>
                <w:b/>
                <w:sz w:val="20"/>
                <w:szCs w:val="20"/>
                <w:lang w:val="ru-RU"/>
              </w:rPr>
              <w:t>Мы прислушиваемся друг к другу.</w:t>
            </w:r>
          </w:p>
          <w:p w:rsidR="005F42D4" w:rsidRPr="00FC7E75" w:rsidRDefault="005F42D4" w:rsidP="000C00E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FC7E75">
              <w:rPr>
                <w:rFonts w:cstheme="minorHAnsi"/>
                <w:sz w:val="20"/>
                <w:szCs w:val="20"/>
                <w:lang w:val="ru-RU"/>
              </w:rPr>
              <w:t>Wir hören einander zu.</w:t>
            </w:r>
          </w:p>
          <w:p w:rsidR="005F42D4" w:rsidRPr="003A0BD5" w:rsidRDefault="005F42D4" w:rsidP="000C00E5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A0BD5">
              <w:rPr>
                <w:rFonts w:cstheme="minorHAnsi"/>
                <w:b/>
                <w:sz w:val="20"/>
                <w:szCs w:val="20"/>
                <w:lang w:val="ru-RU"/>
              </w:rPr>
              <w:t>Мы решаем проблемы без оружия и насилия.</w:t>
            </w:r>
          </w:p>
          <w:p w:rsidR="005F42D4" w:rsidRPr="00FC7E75" w:rsidRDefault="005F42D4" w:rsidP="000C00E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FC7E75">
              <w:rPr>
                <w:rFonts w:cstheme="minorHAnsi"/>
                <w:sz w:val="20"/>
                <w:szCs w:val="20"/>
                <w:lang w:val="ru-RU"/>
              </w:rPr>
              <w:t>Wir lösen Probleme ohne Waffen und Gewalt.</w:t>
            </w:r>
          </w:p>
          <w:p w:rsidR="005F42D4" w:rsidRPr="003A0BD5" w:rsidRDefault="005F42D4" w:rsidP="000C00E5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A0BD5">
              <w:rPr>
                <w:rFonts w:cstheme="minorHAnsi"/>
                <w:b/>
                <w:sz w:val="20"/>
                <w:szCs w:val="20"/>
                <w:lang w:val="ru-RU"/>
              </w:rPr>
              <w:t>Мы ничего не ломаем.</w:t>
            </w:r>
          </w:p>
          <w:p w:rsidR="005F42D4" w:rsidRPr="00FC7E75" w:rsidRDefault="005F42D4" w:rsidP="000C00E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FC7E75">
              <w:rPr>
                <w:rFonts w:cstheme="minorHAnsi"/>
                <w:sz w:val="20"/>
                <w:szCs w:val="20"/>
                <w:lang w:val="ru-RU"/>
              </w:rPr>
              <w:t>Wir achten darauf, dass nichts zerstört wird.</w:t>
            </w:r>
          </w:p>
          <w:p w:rsidR="005F42D4" w:rsidRPr="003A0BD5" w:rsidRDefault="005F42D4" w:rsidP="000C00E5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A0BD5">
              <w:rPr>
                <w:rFonts w:cstheme="minorHAnsi"/>
                <w:b/>
                <w:sz w:val="20"/>
                <w:szCs w:val="20"/>
                <w:lang w:val="ru-RU"/>
              </w:rPr>
              <w:t>Мы всегда приходим вовремя и регулярно в школу.</w:t>
            </w:r>
          </w:p>
          <w:p w:rsidR="005F42D4" w:rsidRPr="00FC7E75" w:rsidRDefault="005F42D4" w:rsidP="000C00E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  <w:lang w:val="ru-RU"/>
              </w:rPr>
            </w:pPr>
            <w:r w:rsidRPr="00FC7E75">
              <w:rPr>
                <w:rFonts w:cstheme="minorHAnsi"/>
                <w:sz w:val="20"/>
                <w:szCs w:val="20"/>
                <w:lang w:val="ru-RU"/>
              </w:rPr>
              <w:t>Wir kommen pünktlich und regelmäßig zum Unterricht.</w:t>
            </w:r>
          </w:p>
          <w:p w:rsidR="005F42D4" w:rsidRPr="003A0BD5" w:rsidRDefault="005F42D4" w:rsidP="000C00E5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3A0BD5">
              <w:rPr>
                <w:rFonts w:cstheme="minorHAnsi"/>
                <w:b/>
                <w:sz w:val="20"/>
                <w:szCs w:val="20"/>
                <w:lang w:val="ru-RU"/>
              </w:rPr>
              <w:t>Мы всегда приносим с собой школьные принадлежности.</w:t>
            </w:r>
          </w:p>
          <w:p w:rsidR="005F42D4" w:rsidRPr="00FC7E75" w:rsidRDefault="005F42D4" w:rsidP="000C00E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FC7E75">
              <w:rPr>
                <w:rFonts w:cstheme="minorHAnsi"/>
                <w:sz w:val="20"/>
                <w:szCs w:val="20"/>
                <w:lang w:val="ru-RU"/>
              </w:rPr>
              <w:t>Wir bringen unsere Materialien mit.</w:t>
            </w:r>
          </w:p>
        </w:tc>
        <w:tc>
          <w:tcPr>
            <w:tcW w:w="1727" w:type="dxa"/>
          </w:tcPr>
          <w:p w:rsidR="005F42D4" w:rsidRPr="00FC7E75" w:rsidRDefault="005F42D4" w:rsidP="005F42D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0C00E5" w:rsidRPr="00FC7E75" w:rsidTr="003A0BD5">
        <w:trPr>
          <w:trHeight w:val="425"/>
        </w:trPr>
        <w:tc>
          <w:tcPr>
            <w:tcW w:w="8364" w:type="dxa"/>
          </w:tcPr>
          <w:p w:rsidR="000C00E5" w:rsidRPr="000C00E5" w:rsidRDefault="000C00E5" w:rsidP="000C00E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8"/>
                <w:lang w:val="ru-RU"/>
              </w:rPr>
            </w:pPr>
            <w:r w:rsidRPr="000C00E5">
              <w:rPr>
                <w:rFonts w:cstheme="minorHAnsi"/>
                <w:b/>
                <w:sz w:val="24"/>
                <w:szCs w:val="28"/>
                <w:lang w:val="ru-RU"/>
              </w:rPr>
              <w:t xml:space="preserve">Экскурсии  </w:t>
            </w:r>
            <w:r w:rsidRPr="000C00E5">
              <w:rPr>
                <w:rFonts w:cstheme="minorHAnsi"/>
                <w:szCs w:val="28"/>
                <w:lang w:val="ru-RU"/>
              </w:rPr>
              <w:t>Ausflüge</w:t>
            </w:r>
          </w:p>
          <w:p w:rsidR="000C00E5" w:rsidRPr="000C00E5" w:rsidRDefault="000C00E5" w:rsidP="000C00E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8"/>
                <w:lang w:val="ru-RU"/>
              </w:rPr>
            </w:pPr>
            <w:r w:rsidRPr="000C00E5">
              <w:rPr>
                <w:rFonts w:cstheme="minorHAnsi"/>
                <w:b/>
                <w:sz w:val="24"/>
                <w:szCs w:val="28"/>
                <w:lang w:val="ru-RU"/>
              </w:rPr>
              <w:t>Экскурсии являются частью занятий. Ваш ребенок обязан принимать в них участие.</w:t>
            </w:r>
          </w:p>
          <w:p w:rsidR="000C00E5" w:rsidRPr="00FC7E75" w:rsidRDefault="000C00E5" w:rsidP="000C00E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4"/>
                <w:szCs w:val="28"/>
                <w:lang w:val="ru-RU"/>
              </w:rPr>
            </w:pPr>
            <w:r w:rsidRPr="000C00E5">
              <w:rPr>
                <w:rFonts w:cstheme="minorHAnsi"/>
                <w:sz w:val="20"/>
                <w:szCs w:val="28"/>
                <w:lang w:val="ru-RU"/>
              </w:rPr>
              <w:t>Ausflüge gehören zum Unterricht. Ihr Kind muss daran teilnehmen.</w:t>
            </w:r>
          </w:p>
        </w:tc>
        <w:tc>
          <w:tcPr>
            <w:tcW w:w="1727" w:type="dxa"/>
          </w:tcPr>
          <w:p w:rsidR="000C00E5" w:rsidRPr="00FC7E75" w:rsidRDefault="000C00E5" w:rsidP="005F42D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4E00E8E">
                  <wp:extent cx="865505" cy="591185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75" w:rsidRPr="00FC7E75" w:rsidTr="003A0BD5">
        <w:trPr>
          <w:trHeight w:val="930"/>
        </w:trPr>
        <w:tc>
          <w:tcPr>
            <w:tcW w:w="8364" w:type="dxa"/>
          </w:tcPr>
          <w:p w:rsidR="005F42D4" w:rsidRPr="00FC7E75" w:rsidRDefault="005F42D4" w:rsidP="000C00E5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theme="minorHAnsi"/>
                <w:szCs w:val="28"/>
              </w:rPr>
            </w:pPr>
            <w:r w:rsidRPr="00FC7E75">
              <w:rPr>
                <w:rFonts w:cstheme="minorHAnsi"/>
                <w:b/>
                <w:sz w:val="24"/>
                <w:szCs w:val="28"/>
                <w:lang w:val="ru-RU"/>
              </w:rPr>
              <w:t>Оружие</w:t>
            </w:r>
            <w:r w:rsidRPr="00FC7E7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C7E75">
              <w:rPr>
                <w:rFonts w:cstheme="minorHAnsi"/>
                <w:szCs w:val="28"/>
              </w:rPr>
              <w:t>Waffen</w:t>
            </w:r>
          </w:p>
          <w:p w:rsidR="005F42D4" w:rsidRPr="00FC7E75" w:rsidRDefault="005F42D4" w:rsidP="000C00E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FC7E75">
              <w:rPr>
                <w:rFonts w:cstheme="minorHAnsi"/>
                <w:b/>
                <w:sz w:val="20"/>
                <w:szCs w:val="20"/>
                <w:lang w:val="ru-RU"/>
              </w:rPr>
              <w:t xml:space="preserve">Оружие и другие опасные предметы (ножи, кастеты ...) в школе запрещены.  </w:t>
            </w:r>
          </w:p>
          <w:p w:rsidR="005F42D4" w:rsidRPr="00FC7E75" w:rsidRDefault="005F42D4" w:rsidP="000C00E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FC7E75">
              <w:rPr>
                <w:rFonts w:cstheme="minorHAnsi"/>
                <w:sz w:val="18"/>
                <w:szCs w:val="20"/>
              </w:rPr>
              <w:t>Waffen und andere gefährliche Gegenstände (Messer, Schlagringe …) sind in der Schule verboten.</w:t>
            </w:r>
          </w:p>
        </w:tc>
        <w:tc>
          <w:tcPr>
            <w:tcW w:w="1727" w:type="dxa"/>
          </w:tcPr>
          <w:p w:rsidR="005F42D4" w:rsidRPr="00FC7E75" w:rsidRDefault="005F42D4" w:rsidP="005F42D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2454D0" w:rsidRPr="00A86F18" w:rsidRDefault="002454D0" w:rsidP="000C00E5">
      <w:pPr>
        <w:autoSpaceDE w:val="0"/>
        <w:autoSpaceDN w:val="0"/>
        <w:adjustRightInd w:val="0"/>
        <w:spacing w:after="0" w:line="240" w:lineRule="auto"/>
        <w:rPr>
          <w:rFonts w:cs="TodaySB-Regular"/>
          <w:color w:val="000000"/>
          <w:sz w:val="24"/>
          <w:szCs w:val="24"/>
        </w:rPr>
      </w:pPr>
    </w:p>
    <w:sectPr w:rsidR="002454D0" w:rsidRPr="00A86F18" w:rsidSect="00FC7E75">
      <w:footerReference w:type="default" r:id="rId18"/>
      <w:footerReference w:type="first" r:id="rId19"/>
      <w:pgSz w:w="11906" w:h="16838"/>
      <w:pgMar w:top="284" w:right="1133" w:bottom="568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E3B" w:rsidRDefault="007D4E3B" w:rsidP="003864DF">
      <w:pPr>
        <w:spacing w:after="0" w:line="240" w:lineRule="auto"/>
      </w:pPr>
      <w:r>
        <w:separator/>
      </w:r>
    </w:p>
  </w:endnote>
  <w:endnote w:type="continuationSeparator" w:id="0">
    <w:p w:rsidR="007D4E3B" w:rsidRDefault="007D4E3B" w:rsidP="0038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odaySB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7A6" w:rsidRPr="00612451" w:rsidRDefault="001057A6" w:rsidP="001057A6">
    <w:pPr>
      <w:pStyle w:val="Fuzeile"/>
    </w:pPr>
    <w:r w:rsidRPr="00612451">
      <w:t xml:space="preserve">© 2020 Qualitäts- und </w:t>
    </w:r>
    <w:proofErr w:type="spellStart"/>
    <w:r w:rsidRPr="00612451">
      <w:t>UnterstützungsAgentur</w:t>
    </w:r>
    <w:proofErr w:type="spellEnd"/>
    <w:r w:rsidRPr="00612451">
      <w:t xml:space="preserve"> - Landesinstitut für Schule</w:t>
    </w:r>
    <w:r>
      <w:t xml:space="preserve">     </w:t>
    </w:r>
    <w:r>
      <w:rPr>
        <w:noProof/>
        <w:lang w:eastAsia="de-DE"/>
      </w:rPr>
      <w:drawing>
        <wp:inline distT="0" distB="0" distL="0" distR="0" wp14:anchorId="51C90541" wp14:editId="27DB6DD9">
          <wp:extent cx="1624519" cy="427313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-ERK - ganz gro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73" cy="454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57A6" w:rsidRDefault="001057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7A6" w:rsidRPr="00612451" w:rsidRDefault="001057A6" w:rsidP="001057A6">
    <w:pPr>
      <w:pStyle w:val="Fuzeile"/>
    </w:pPr>
    <w:r w:rsidRPr="00612451">
      <w:t xml:space="preserve">© 2020 Qualitäts- und </w:t>
    </w:r>
    <w:proofErr w:type="spellStart"/>
    <w:r w:rsidRPr="00612451">
      <w:t>UnterstützungsAgentur</w:t>
    </w:r>
    <w:proofErr w:type="spellEnd"/>
    <w:r w:rsidRPr="00612451">
      <w:t xml:space="preserve"> - Landesinstitut für Schule</w:t>
    </w:r>
    <w:r>
      <w:t xml:space="preserve">     </w:t>
    </w:r>
    <w:r>
      <w:rPr>
        <w:noProof/>
        <w:lang w:eastAsia="de-DE"/>
      </w:rPr>
      <w:drawing>
        <wp:inline distT="0" distB="0" distL="0" distR="0" wp14:anchorId="51C90541" wp14:editId="27DB6DD9">
          <wp:extent cx="1624519" cy="427313"/>
          <wp:effectExtent l="0" t="0" r="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-ERK - ganz gro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173" cy="454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57A6" w:rsidRDefault="001057A6">
    <w:pPr>
      <w:pStyle w:val="Fuzeile"/>
    </w:pPr>
  </w:p>
  <w:p w:rsidR="002908DE" w:rsidRDefault="002908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E3B" w:rsidRDefault="007D4E3B" w:rsidP="003864DF">
      <w:pPr>
        <w:spacing w:after="0" w:line="240" w:lineRule="auto"/>
      </w:pPr>
      <w:r>
        <w:separator/>
      </w:r>
    </w:p>
  </w:footnote>
  <w:footnote w:type="continuationSeparator" w:id="0">
    <w:p w:rsidR="007D4E3B" w:rsidRDefault="007D4E3B" w:rsidP="0038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70A4"/>
    <w:multiLevelType w:val="hybridMultilevel"/>
    <w:tmpl w:val="77EABC82"/>
    <w:lvl w:ilvl="0" w:tplc="19764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350B"/>
    <w:multiLevelType w:val="hybridMultilevel"/>
    <w:tmpl w:val="8C02A4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A7624"/>
    <w:multiLevelType w:val="hybridMultilevel"/>
    <w:tmpl w:val="2D129178"/>
    <w:lvl w:ilvl="0" w:tplc="249E26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2667C"/>
    <w:multiLevelType w:val="hybridMultilevel"/>
    <w:tmpl w:val="ED44FF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09"/>
    <w:rsid w:val="000154A9"/>
    <w:rsid w:val="00052552"/>
    <w:rsid w:val="00054898"/>
    <w:rsid w:val="00065C54"/>
    <w:rsid w:val="0007241C"/>
    <w:rsid w:val="00085EE8"/>
    <w:rsid w:val="000C00E5"/>
    <w:rsid w:val="000D0C6B"/>
    <w:rsid w:val="000F3E92"/>
    <w:rsid w:val="000F66CB"/>
    <w:rsid w:val="001057A6"/>
    <w:rsid w:val="0010728C"/>
    <w:rsid w:val="0011161D"/>
    <w:rsid w:val="001255EA"/>
    <w:rsid w:val="0013600A"/>
    <w:rsid w:val="001410F2"/>
    <w:rsid w:val="0014719A"/>
    <w:rsid w:val="001500ED"/>
    <w:rsid w:val="00164C8C"/>
    <w:rsid w:val="001775D9"/>
    <w:rsid w:val="001935DE"/>
    <w:rsid w:val="001A1706"/>
    <w:rsid w:val="001E039B"/>
    <w:rsid w:val="001E502F"/>
    <w:rsid w:val="001E7D12"/>
    <w:rsid w:val="001F4845"/>
    <w:rsid w:val="001F4C12"/>
    <w:rsid w:val="00212005"/>
    <w:rsid w:val="00221581"/>
    <w:rsid w:val="002247DF"/>
    <w:rsid w:val="002454D0"/>
    <w:rsid w:val="00255CC2"/>
    <w:rsid w:val="00265058"/>
    <w:rsid w:val="00285824"/>
    <w:rsid w:val="002908DE"/>
    <w:rsid w:val="002C49FF"/>
    <w:rsid w:val="002D7D6C"/>
    <w:rsid w:val="003148D1"/>
    <w:rsid w:val="00326A49"/>
    <w:rsid w:val="00327342"/>
    <w:rsid w:val="003365E3"/>
    <w:rsid w:val="003402DC"/>
    <w:rsid w:val="0035169C"/>
    <w:rsid w:val="00362FD6"/>
    <w:rsid w:val="00363B81"/>
    <w:rsid w:val="00367299"/>
    <w:rsid w:val="0037334F"/>
    <w:rsid w:val="003864DF"/>
    <w:rsid w:val="00393642"/>
    <w:rsid w:val="0039651A"/>
    <w:rsid w:val="003A0BD5"/>
    <w:rsid w:val="003B0F1A"/>
    <w:rsid w:val="003B3573"/>
    <w:rsid w:val="003B3F5F"/>
    <w:rsid w:val="003D0789"/>
    <w:rsid w:val="003D3A4B"/>
    <w:rsid w:val="003D4F38"/>
    <w:rsid w:val="003E2500"/>
    <w:rsid w:val="003F66AA"/>
    <w:rsid w:val="00402EAF"/>
    <w:rsid w:val="004337E9"/>
    <w:rsid w:val="00433AF3"/>
    <w:rsid w:val="00433E62"/>
    <w:rsid w:val="00446C3C"/>
    <w:rsid w:val="004718F0"/>
    <w:rsid w:val="004A5064"/>
    <w:rsid w:val="004A56B2"/>
    <w:rsid w:val="004C3B34"/>
    <w:rsid w:val="004D3AB4"/>
    <w:rsid w:val="0052139E"/>
    <w:rsid w:val="005477F7"/>
    <w:rsid w:val="00547A5C"/>
    <w:rsid w:val="00550282"/>
    <w:rsid w:val="00554184"/>
    <w:rsid w:val="00562974"/>
    <w:rsid w:val="00572972"/>
    <w:rsid w:val="0057703E"/>
    <w:rsid w:val="00594255"/>
    <w:rsid w:val="005B337A"/>
    <w:rsid w:val="005D2508"/>
    <w:rsid w:val="005D2EE8"/>
    <w:rsid w:val="005E5669"/>
    <w:rsid w:val="005F42D4"/>
    <w:rsid w:val="00620146"/>
    <w:rsid w:val="00654FC1"/>
    <w:rsid w:val="00660C6B"/>
    <w:rsid w:val="00686689"/>
    <w:rsid w:val="00687159"/>
    <w:rsid w:val="00691259"/>
    <w:rsid w:val="006A6C59"/>
    <w:rsid w:val="006C6BE2"/>
    <w:rsid w:val="007014D0"/>
    <w:rsid w:val="00712F5C"/>
    <w:rsid w:val="00713BBF"/>
    <w:rsid w:val="00714C1F"/>
    <w:rsid w:val="00716CB8"/>
    <w:rsid w:val="00724E47"/>
    <w:rsid w:val="00726CB4"/>
    <w:rsid w:val="00735D9D"/>
    <w:rsid w:val="007367F0"/>
    <w:rsid w:val="00766C28"/>
    <w:rsid w:val="007824FA"/>
    <w:rsid w:val="007C4DD4"/>
    <w:rsid w:val="007C78D7"/>
    <w:rsid w:val="007D4E3B"/>
    <w:rsid w:val="007E120C"/>
    <w:rsid w:val="007F6E6D"/>
    <w:rsid w:val="00820252"/>
    <w:rsid w:val="00825F09"/>
    <w:rsid w:val="0083112C"/>
    <w:rsid w:val="008529C5"/>
    <w:rsid w:val="008A2535"/>
    <w:rsid w:val="008A5ACF"/>
    <w:rsid w:val="008A7B56"/>
    <w:rsid w:val="008B3283"/>
    <w:rsid w:val="008B5752"/>
    <w:rsid w:val="008C60DA"/>
    <w:rsid w:val="008C70F1"/>
    <w:rsid w:val="00936859"/>
    <w:rsid w:val="009401E1"/>
    <w:rsid w:val="00943664"/>
    <w:rsid w:val="0095235A"/>
    <w:rsid w:val="0098603A"/>
    <w:rsid w:val="009E24A8"/>
    <w:rsid w:val="00A05D6A"/>
    <w:rsid w:val="00A13A57"/>
    <w:rsid w:val="00A14D8A"/>
    <w:rsid w:val="00A51F60"/>
    <w:rsid w:val="00A56D7F"/>
    <w:rsid w:val="00A60761"/>
    <w:rsid w:val="00A61F75"/>
    <w:rsid w:val="00A710A8"/>
    <w:rsid w:val="00A855A5"/>
    <w:rsid w:val="00A86937"/>
    <w:rsid w:val="00A86F18"/>
    <w:rsid w:val="00B21106"/>
    <w:rsid w:val="00B3761A"/>
    <w:rsid w:val="00B45F8A"/>
    <w:rsid w:val="00B63FF7"/>
    <w:rsid w:val="00B6757F"/>
    <w:rsid w:val="00B71F44"/>
    <w:rsid w:val="00B80798"/>
    <w:rsid w:val="00B926A9"/>
    <w:rsid w:val="00BC38E2"/>
    <w:rsid w:val="00BC68E6"/>
    <w:rsid w:val="00BC7CD5"/>
    <w:rsid w:val="00BF1F84"/>
    <w:rsid w:val="00C01A03"/>
    <w:rsid w:val="00C13382"/>
    <w:rsid w:val="00C14EAD"/>
    <w:rsid w:val="00C24353"/>
    <w:rsid w:val="00C45F53"/>
    <w:rsid w:val="00C7079A"/>
    <w:rsid w:val="00C73D9C"/>
    <w:rsid w:val="00C95203"/>
    <w:rsid w:val="00C960FF"/>
    <w:rsid w:val="00CA1825"/>
    <w:rsid w:val="00CE77AB"/>
    <w:rsid w:val="00CF3E16"/>
    <w:rsid w:val="00CF6CC9"/>
    <w:rsid w:val="00D1785F"/>
    <w:rsid w:val="00D3488E"/>
    <w:rsid w:val="00D3785C"/>
    <w:rsid w:val="00D3790E"/>
    <w:rsid w:val="00D4319C"/>
    <w:rsid w:val="00D66BC5"/>
    <w:rsid w:val="00D66F16"/>
    <w:rsid w:val="00D77DF5"/>
    <w:rsid w:val="00D82D87"/>
    <w:rsid w:val="00D83F3B"/>
    <w:rsid w:val="00DA29BE"/>
    <w:rsid w:val="00DA6D88"/>
    <w:rsid w:val="00DE38DC"/>
    <w:rsid w:val="00E05482"/>
    <w:rsid w:val="00E05B88"/>
    <w:rsid w:val="00E1692F"/>
    <w:rsid w:val="00E31E9A"/>
    <w:rsid w:val="00E352C9"/>
    <w:rsid w:val="00E41CCC"/>
    <w:rsid w:val="00E46879"/>
    <w:rsid w:val="00E55B2A"/>
    <w:rsid w:val="00E61A33"/>
    <w:rsid w:val="00EA197C"/>
    <w:rsid w:val="00EC3544"/>
    <w:rsid w:val="00EF0E24"/>
    <w:rsid w:val="00F10297"/>
    <w:rsid w:val="00F104E2"/>
    <w:rsid w:val="00F10B45"/>
    <w:rsid w:val="00F2708E"/>
    <w:rsid w:val="00F3431A"/>
    <w:rsid w:val="00F44DDC"/>
    <w:rsid w:val="00F47433"/>
    <w:rsid w:val="00F57AB4"/>
    <w:rsid w:val="00F750E4"/>
    <w:rsid w:val="00F75CB9"/>
    <w:rsid w:val="00F82AAC"/>
    <w:rsid w:val="00F93EE4"/>
    <w:rsid w:val="00FB046D"/>
    <w:rsid w:val="00FC71C0"/>
    <w:rsid w:val="00FC7E75"/>
    <w:rsid w:val="00FE449A"/>
    <w:rsid w:val="00FE6F53"/>
    <w:rsid w:val="00FE757C"/>
    <w:rsid w:val="00FF51B0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13DB09C6-BA80-4428-A6D4-6232A921F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5F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03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714C1F"/>
    <w:rPr>
      <w:b w:val="0"/>
      <w:bCs w:val="0"/>
      <w:strike w:val="0"/>
      <w:dstrike w:val="0"/>
      <w:color w:val="5586D1"/>
      <w:u w:val="none"/>
      <w:effect w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6A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A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A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6A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6A4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8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64DF"/>
  </w:style>
  <w:style w:type="paragraph" w:styleId="Fuzeile">
    <w:name w:val="footer"/>
    <w:basedOn w:val="Standard"/>
    <w:link w:val="FuzeileZchn"/>
    <w:uiPriority w:val="99"/>
    <w:unhideWhenUsed/>
    <w:rsid w:val="0038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64DF"/>
  </w:style>
  <w:style w:type="paragraph" w:styleId="KeinLeerraum">
    <w:name w:val="No Spacing"/>
    <w:link w:val="KeinLeerraumZchn"/>
    <w:uiPriority w:val="1"/>
    <w:qFormat/>
    <w:rsid w:val="0083112C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3112C"/>
    <w:rPr>
      <w:rFonts w:eastAsiaTheme="minorEastAsia"/>
      <w:lang w:eastAsia="de-DE"/>
    </w:rPr>
  </w:style>
  <w:style w:type="table" w:styleId="Tabellenraster">
    <w:name w:val="Table Grid"/>
    <w:basedOn w:val="NormaleTabelle"/>
    <w:uiPriority w:val="59"/>
    <w:rsid w:val="00FB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6D51-DEAE-466D-A99B-ECB78548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A0C49D67.dotm</Template>
  <TotalTime>0</TotalTime>
  <Pages>2</Pages>
  <Words>687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Die Schule von A bis Z für Eltern und Erziehungsberechtigte</vt:lpstr>
    </vt:vector>
  </TitlesOfParts>
  <Company>- - -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Die Schule von A bis Z für Eltern und Erziehungsberechtigte</dc:title>
  <dc:creator>QUA-LiS NRW</dc:creator>
  <cp:keywords>Informationen der Schule Eltern und Erziehungsberechtigte</cp:keywords>
  <cp:lastModifiedBy>Anke Goerdel-Leich</cp:lastModifiedBy>
  <cp:revision>6</cp:revision>
  <dcterms:created xsi:type="dcterms:W3CDTF">2020-01-15T11:31:00Z</dcterms:created>
  <dcterms:modified xsi:type="dcterms:W3CDTF">2020-04-02T09:52:00Z</dcterms:modified>
</cp:coreProperties>
</file>