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F0" w:rsidRPr="000342F0" w:rsidRDefault="00965C6A" w:rsidP="00965C6A">
      <w:pPr>
        <w:tabs>
          <w:tab w:val="center" w:pos="49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5540375</wp:posOffset>
            </wp:positionH>
            <wp:positionV relativeFrom="margin">
              <wp:align>top</wp:align>
            </wp:positionV>
            <wp:extent cx="768350" cy="90233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 w:rsidRPr="00965C6A">
        <w:rPr>
          <w:rFonts w:ascii="Arial" w:hAnsi="Arial" w:cs="Arial"/>
          <w:b/>
          <w:sz w:val="32"/>
          <w:szCs w:val="32"/>
        </w:rPr>
        <w:t>التوجيه</w:t>
      </w:r>
      <w:proofErr w:type="spellEnd"/>
      <w:r w:rsidRPr="00965C6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65C6A">
        <w:rPr>
          <w:rFonts w:ascii="Arial" w:hAnsi="Arial" w:cs="Arial"/>
          <w:b/>
          <w:sz w:val="32"/>
          <w:szCs w:val="32"/>
        </w:rPr>
        <w:t>للتلاميذ</w:t>
      </w:r>
      <w:proofErr w:type="spellEnd"/>
    </w:p>
    <w:p w:rsidR="000342F0" w:rsidRPr="000342F0" w:rsidRDefault="000342F0" w:rsidP="000342F0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0342F0">
        <w:rPr>
          <w:rFonts w:ascii="Arial" w:hAnsi="Arial" w:cs="Arial"/>
          <w:szCs w:val="28"/>
        </w:rPr>
        <w:t>Orientierung</w:t>
      </w:r>
    </w:p>
    <w:p w:rsidR="00380273" w:rsidRDefault="000342F0" w:rsidP="001A6CB1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8"/>
          <w:szCs w:val="28"/>
          <w:rtl/>
        </w:rPr>
      </w:pPr>
      <w:r w:rsidRPr="000342F0">
        <w:rPr>
          <w:rFonts w:ascii="Arial" w:hAnsi="Arial" w:cs="Arial"/>
          <w:szCs w:val="28"/>
        </w:rPr>
        <w:t>für Schülerinnen und Schüler</w:t>
      </w:r>
    </w:p>
    <w:tbl>
      <w:tblPr>
        <w:tblStyle w:val="Tabellenraster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687"/>
        <w:gridCol w:w="14"/>
        <w:gridCol w:w="106"/>
      </w:tblGrid>
      <w:tr w:rsidR="00380273" w:rsidRPr="00392495" w:rsidTr="00D858BD">
        <w:tc>
          <w:tcPr>
            <w:tcW w:w="8330" w:type="dxa"/>
          </w:tcPr>
          <w:p w:rsidR="00380273" w:rsidRPr="00392495" w:rsidRDefault="00392495" w:rsidP="00380273">
            <w:pPr>
              <w:autoSpaceDE w:val="0"/>
              <w:autoSpaceDN w:val="0"/>
              <w:bidi/>
              <w:adjustRightInd w:val="0"/>
              <w:spacing w:before="60" w:after="60"/>
              <w:jc w:val="right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92495">
              <w:rPr>
                <w:rFonts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5" behindDoc="1" locked="0" layoutInCell="1" allowOverlap="1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-454025</wp:posOffset>
                      </wp:positionV>
                      <wp:extent cx="1266825" cy="574040"/>
                      <wp:effectExtent l="0" t="0" r="9525" b="0"/>
                      <wp:wrapNone/>
                      <wp:docPr id="16" name="Textfel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3BF" w:rsidRDefault="007443BF" w:rsidP="007443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Sekundarstufe I</w:t>
                                  </w:r>
                                  <w:r w:rsidR="007058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Arabisch</w:t>
                                  </w:r>
                                </w:p>
                                <w:p w:rsidR="0070581B" w:rsidRPr="0085548D" w:rsidRDefault="0070581B" w:rsidP="007443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0000" rIns="91440" bIns="9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6" type="#_x0000_t202" style="position:absolute;margin-left:-17.35pt;margin-top:-35.75pt;width:99.75pt;height:45.2pt;z-index:-251633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" stroked="f" strokeweight=".5pt">
                      <v:textbox inset=",2.5mm,,2.5mm">
                        <w:txbxContent>
                          <w:p w:rsidR="007443BF" w:rsidRDefault="007443BF" w:rsidP="007443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Sekundarstufe I</w:t>
                            </w:r>
                            <w:r w:rsidR="00705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Arabisch</w:t>
                            </w:r>
                          </w:p>
                          <w:p w:rsidR="0070581B" w:rsidRPr="0085548D" w:rsidRDefault="0070581B" w:rsidP="007443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273"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>ألرحيل</w:t>
            </w:r>
            <w:r w:rsidR="00D6751D"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="00D6751D"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                                           </w:t>
            </w:r>
            <w:r w:rsidR="00380273"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0342F0" w:rsidRPr="00392495">
              <w:rPr>
                <w:rFonts w:cstheme="minorHAnsi"/>
                <w:b/>
                <w:bCs/>
                <w:sz w:val="20"/>
                <w:szCs w:val="28"/>
              </w:rPr>
              <w:t>Änderung der Adresse</w:t>
            </w:r>
          </w:p>
          <w:p w:rsidR="00D6751D" w:rsidRPr="00392495" w:rsidRDefault="00380273" w:rsidP="00D6751D">
            <w:pPr>
              <w:spacing w:line="0" w:lineRule="atLeast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أخبر مدرسة الفصل/مدرس الفصل الخاص بك إذا تغير عنوانك أو رقم الهاتف ألخاص بك.</w:t>
            </w:r>
            <w:r w:rsidR="00D6751D" w:rsidRPr="003924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380273" w:rsidRPr="00392495" w:rsidRDefault="00D6751D" w:rsidP="00380273">
            <w:pPr>
              <w:spacing w:line="0" w:lineRule="atLeast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Sage deinem Klassenlehrer/deiner Klassenlehrerin, wenn sich deine Adresse oder Telefonnummer ändert.</w:t>
            </w:r>
          </w:p>
        </w:tc>
        <w:tc>
          <w:tcPr>
            <w:tcW w:w="1807" w:type="dxa"/>
            <w:gridSpan w:val="3"/>
          </w:tcPr>
          <w:p w:rsidR="00380273" w:rsidRPr="00392495" w:rsidRDefault="00380273" w:rsidP="00380273">
            <w:pPr>
              <w:spacing w:line="0" w:lineRule="atLeast"/>
              <w:jc w:val="center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380273" w:rsidRPr="00392495" w:rsidTr="00D858BD">
        <w:tc>
          <w:tcPr>
            <w:tcW w:w="8330" w:type="dxa"/>
          </w:tcPr>
          <w:p w:rsidR="001A6CB1" w:rsidRPr="00392495" w:rsidRDefault="00AD3FE8" w:rsidP="001A6CB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b/>
                <w:bCs/>
                <w:sz w:val="20"/>
                <w:szCs w:val="28"/>
              </w:rPr>
              <w:t xml:space="preserve">Pünktlichkeit </w:t>
            </w:r>
            <w:r w:rsidR="00392495">
              <w:rPr>
                <w:rFonts w:cstheme="minorHAnsi"/>
                <w:b/>
                <w:bCs/>
                <w:sz w:val="20"/>
                <w:szCs w:val="28"/>
              </w:rPr>
              <w:t xml:space="preserve">                            </w:t>
            </w:r>
            <w:r w:rsidRPr="00392495">
              <w:rPr>
                <w:rFonts w:cstheme="minorHAnsi"/>
                <w:b/>
                <w:bCs/>
                <w:sz w:val="20"/>
                <w:szCs w:val="28"/>
                <w:rtl/>
              </w:rPr>
              <w:t>الالتزام بالمواعيد</w:t>
            </w:r>
            <w:r w:rsidR="00D6751D" w:rsidRPr="00392495">
              <w:rPr>
                <w:rFonts w:cstheme="minorHAnsi"/>
                <w:b/>
                <w:bCs/>
                <w:sz w:val="20"/>
                <w:szCs w:val="28"/>
                <w:rtl/>
              </w:rPr>
              <w:t xml:space="preserve">                                                                </w:t>
            </w:r>
            <w:r w:rsidRPr="00392495">
              <w:rPr>
                <w:rFonts w:cstheme="minorHAnsi"/>
                <w:b/>
                <w:bCs/>
                <w:sz w:val="20"/>
                <w:szCs w:val="28"/>
                <w:rtl/>
              </w:rPr>
              <w:t xml:space="preserve"> </w:t>
            </w:r>
          </w:p>
          <w:p w:rsidR="00392495" w:rsidRDefault="00AD3FE8" w:rsidP="001A6CB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يجب عليك الحضور في ألمواعيد ألمحددة في ألصباح وبعد ألفسحات</w:t>
            </w:r>
            <w:r w:rsidRPr="00392495">
              <w:rPr>
                <w:rFonts w:cstheme="minorHAnsi"/>
                <w:color w:val="808080" w:themeColor="background1" w:themeShade="80"/>
                <w:sz w:val="20"/>
                <w:szCs w:val="20"/>
                <w:rtl/>
              </w:rPr>
              <w:t>.</w:t>
            </w:r>
            <w:r w:rsidR="00392495" w:rsidRPr="003924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380273" w:rsidRPr="00392495" w:rsidRDefault="00392495" w:rsidP="0039249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28"/>
                <w:szCs w:val="28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Komme morgens und nach den Pausen pünktlich zum Unterricht.</w:t>
            </w:r>
          </w:p>
        </w:tc>
        <w:tc>
          <w:tcPr>
            <w:tcW w:w="1807" w:type="dxa"/>
            <w:gridSpan w:val="3"/>
          </w:tcPr>
          <w:p w:rsidR="00380273" w:rsidRPr="00392495" w:rsidRDefault="00AD3FE8" w:rsidP="00380273">
            <w:pPr>
              <w:spacing w:line="0" w:lineRule="atLeast"/>
              <w:jc w:val="center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noProof/>
                <w:color w:val="808080" w:themeColor="background1" w:themeShade="80"/>
                <w:sz w:val="28"/>
                <w:szCs w:val="28"/>
                <w:lang w:eastAsia="de-DE"/>
              </w:rPr>
              <w:drawing>
                <wp:inline distT="0" distB="0" distL="0" distR="0" wp14:anchorId="01D3F396">
                  <wp:extent cx="593766" cy="66598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21" cy="67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FE8" w:rsidRPr="00392495" w:rsidTr="00D858BD">
        <w:tc>
          <w:tcPr>
            <w:tcW w:w="8330" w:type="dxa"/>
          </w:tcPr>
          <w:p w:rsidR="00AD3FE8" w:rsidRPr="00392495" w:rsidRDefault="00AD3FE8" w:rsidP="001A6CB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color w:val="000000"/>
                <w:sz w:val="20"/>
                <w:szCs w:val="28"/>
              </w:rPr>
              <w:t xml:space="preserve">Entschuldigungen </w:t>
            </w:r>
            <w:r w:rsidR="00CD5D9F" w:rsidRPr="00392495">
              <w:rPr>
                <w:rFonts w:cstheme="minorHAnsi"/>
                <w:b/>
                <w:color w:val="000000"/>
                <w:sz w:val="20"/>
                <w:szCs w:val="28"/>
              </w:rPr>
              <w:t xml:space="preserve">                                                                                               </w:t>
            </w:r>
            <w:r w:rsidR="00392495">
              <w:rPr>
                <w:rFonts w:cstheme="minorHAnsi"/>
                <w:b/>
                <w:color w:val="000000"/>
                <w:sz w:val="20"/>
                <w:szCs w:val="28"/>
              </w:rPr>
              <w:t xml:space="preserve">                                 </w:t>
            </w:r>
            <w:r w:rsidR="00CD5D9F" w:rsidRPr="00392495">
              <w:rPr>
                <w:rFonts w:cstheme="minorHAnsi"/>
                <w:b/>
                <w:color w:val="000000"/>
                <w:sz w:val="20"/>
                <w:szCs w:val="28"/>
              </w:rPr>
              <w:t xml:space="preserve">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>الأعذار</w:t>
            </w:r>
          </w:p>
          <w:p w:rsidR="00CD5D9F" w:rsidRPr="00392495" w:rsidRDefault="00CD5D9F" w:rsidP="001A6CB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AD3FE8" w:rsidRPr="00392495">
              <w:rPr>
                <w:rFonts w:cstheme="minorHAnsi"/>
                <w:sz w:val="24"/>
                <w:szCs w:val="24"/>
                <w:rtl/>
              </w:rPr>
              <w:t>يجب عليك ألحضور يومين ألى ألمدرسة.</w:t>
            </w:r>
            <w:r w:rsidRPr="003924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1A6CB1" w:rsidRPr="00392495" w:rsidRDefault="00CD5D9F" w:rsidP="00CD5D9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Du musst jeden Tag in die Schule kommen.</w:t>
            </w:r>
          </w:p>
          <w:p w:rsidR="00CD5D9F" w:rsidRPr="00392495" w:rsidRDefault="00AD3FE8" w:rsidP="001A6CB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أذا كنت مريضا, يجب على والديك ألاتصال بالمدرسة صباحا. عندما تعود ألى ألمدرسة يمكنك تقديم ألاعتذار الى مدرسة/مدرس ألفصل</w:t>
            </w:r>
            <w:r w:rsidR="00CD5D9F" w:rsidRPr="003924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1A6CB1" w:rsidRPr="00392495" w:rsidRDefault="00CD5D9F" w:rsidP="001A6CB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Wenn du krank bist, müssen deine Eltern morgens in der Schule anrufen. Bei deiner Rückkehr gibst du eine Entschuldigung bei deiner Klassenlehrerin/deinem Klassenlehrer ab.</w:t>
            </w:r>
          </w:p>
          <w:p w:rsidR="00CD5D9F" w:rsidRPr="00392495" w:rsidRDefault="00AD3FE8" w:rsidP="001A6CB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يمكن منحك أجازة في بعض ألاحوال ألخاصة. قم بسؤال مدرسة/مدرس فصلك في وقت مبكر كافي.</w:t>
            </w:r>
            <w:r w:rsidR="00CD5D9F" w:rsidRPr="003924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AD3FE8" w:rsidRPr="00392495" w:rsidRDefault="00CD5D9F" w:rsidP="00CD5D9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In besonderen Fällen kannst du beurlaubt werden. Frage deine Klassenlehrerin/deinen Klassenlehrer früh genug</w:t>
            </w:r>
          </w:p>
        </w:tc>
        <w:tc>
          <w:tcPr>
            <w:tcW w:w="1807" w:type="dxa"/>
            <w:gridSpan w:val="3"/>
          </w:tcPr>
          <w:p w:rsidR="00AD3FE8" w:rsidRPr="00392495" w:rsidRDefault="00AD3FE8" w:rsidP="00AD3F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38"/>
                <w:szCs w:val="38"/>
              </w:rPr>
            </w:pPr>
            <w:r w:rsidRPr="00392495">
              <w:rPr>
                <w:rFonts w:cstheme="minorHAnsi"/>
                <w:noProof/>
                <w:lang w:eastAsia="de-DE"/>
              </w:rPr>
              <w:drawing>
                <wp:anchor distT="0" distB="0" distL="114300" distR="114300" simplePos="0" relativeHeight="251700224" behindDoc="1" locked="0" layoutInCell="1" allowOverlap="1" wp14:anchorId="01216E62" wp14:editId="7A9449C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490855</wp:posOffset>
                  </wp:positionV>
                  <wp:extent cx="1075690" cy="989965"/>
                  <wp:effectExtent l="0" t="0" r="0" b="0"/>
                  <wp:wrapTight wrapText="bothSides">
                    <wp:wrapPolygon edited="0">
                      <wp:start x="0" y="0"/>
                      <wp:lineTo x="0" y="21198"/>
                      <wp:lineTo x="21039" y="21198"/>
                      <wp:lineTo x="21039" y="0"/>
                      <wp:lineTo x="0" y="0"/>
                    </wp:wrapPolygon>
                  </wp:wrapTight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3FE8" w:rsidRPr="00392495" w:rsidTr="00D858BD">
        <w:tc>
          <w:tcPr>
            <w:tcW w:w="8330" w:type="dxa"/>
          </w:tcPr>
          <w:p w:rsidR="00AD3FE8" w:rsidRPr="00392495" w:rsidRDefault="00AD3FE8" w:rsidP="00CD5D9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Unfälle und Erkrankungen </w:t>
            </w:r>
            <w:r w:rsidR="00CD5D9F" w:rsidRPr="00392495">
              <w:rPr>
                <w:rFonts w:cstheme="minorHAnsi"/>
                <w:b/>
                <w:color w:val="000000"/>
                <w:szCs w:val="28"/>
              </w:rPr>
              <w:t xml:space="preserve">                                                   </w:t>
            </w:r>
            <w:r w:rsidR="00392495">
              <w:rPr>
                <w:rFonts w:cstheme="minorHAnsi"/>
                <w:b/>
                <w:color w:val="000000"/>
                <w:szCs w:val="28"/>
              </w:rPr>
              <w:t xml:space="preserve">                        </w:t>
            </w:r>
            <w:r w:rsidR="00CD5D9F" w:rsidRPr="00392495">
              <w:rPr>
                <w:rFonts w:cstheme="minorHAnsi"/>
                <w:b/>
                <w:color w:val="000000"/>
                <w:szCs w:val="28"/>
              </w:rPr>
              <w:t xml:space="preserve">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الحوادث والأمراض </w:t>
            </w:r>
          </w:p>
          <w:p w:rsidR="00CD5D9F" w:rsidRPr="00392495" w:rsidRDefault="00AD3FE8" w:rsidP="00CD5D9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قم بالإبلاغ عن حادث أو مرض فورا لدى ألسكرتارية.</w:t>
            </w:r>
            <w:r w:rsidR="00CD5D9F" w:rsidRPr="003924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AD3FE8" w:rsidRPr="00392495" w:rsidRDefault="00CD5D9F" w:rsidP="00AD3FE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Melde einen Unfall oder eine Erkrankung sofort im Sekretariat.</w:t>
            </w:r>
          </w:p>
        </w:tc>
        <w:tc>
          <w:tcPr>
            <w:tcW w:w="1807" w:type="dxa"/>
            <w:gridSpan w:val="3"/>
          </w:tcPr>
          <w:p w:rsidR="00AD3FE8" w:rsidRPr="00392495" w:rsidRDefault="00AD3FE8" w:rsidP="00AD3F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495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5948766D" wp14:editId="4BF410F5">
                  <wp:extent cx="648997" cy="571444"/>
                  <wp:effectExtent l="0" t="38100" r="0" b="1968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3689" cy="58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FE8" w:rsidRPr="00392495" w:rsidTr="00D858BD">
        <w:tc>
          <w:tcPr>
            <w:tcW w:w="8330" w:type="dxa"/>
          </w:tcPr>
          <w:p w:rsidR="00AD3FE8" w:rsidRPr="00392495" w:rsidRDefault="00AD3FE8" w:rsidP="00CD5D9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Stundenplan </w:t>
            </w:r>
            <w:r w:rsidR="00CD5D9F" w:rsidRPr="00392495">
              <w:rPr>
                <w:rFonts w:cstheme="minorHAnsi"/>
                <w:b/>
                <w:color w:val="000000"/>
                <w:szCs w:val="28"/>
              </w:rPr>
              <w:t xml:space="preserve">                                                                                 </w:t>
            </w:r>
            <w:r w:rsidR="00392495">
              <w:rPr>
                <w:rFonts w:cstheme="minorHAnsi"/>
                <w:b/>
                <w:color w:val="000000"/>
                <w:szCs w:val="28"/>
              </w:rPr>
              <w:t xml:space="preserve">                         </w:t>
            </w:r>
            <w:r w:rsidR="00CD5D9F" w:rsidRPr="00392495">
              <w:rPr>
                <w:rFonts w:cstheme="minorHAnsi"/>
                <w:b/>
                <w:color w:val="000000"/>
                <w:szCs w:val="28"/>
              </w:rPr>
              <w:t xml:space="preserve">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جدول المواعيد </w:t>
            </w:r>
          </w:p>
          <w:p w:rsidR="00CD5D9F" w:rsidRPr="00392495" w:rsidRDefault="00AD3FE8" w:rsidP="00CD5D9F">
            <w:pPr>
              <w:spacing w:line="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الجدول الزمني الخاص بك يوضح لك متى وأين لديك درس.</w:t>
            </w:r>
            <w:r w:rsidR="00CD5D9F" w:rsidRPr="003924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AD3FE8" w:rsidRPr="00392495" w:rsidRDefault="00CD5D9F" w:rsidP="00CD5D9F">
            <w:pPr>
              <w:spacing w:line="0" w:lineRule="atLeast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Dein Stundenplan zeigt dir, wann und wo du Unterricht hast.</w:t>
            </w:r>
          </w:p>
        </w:tc>
        <w:tc>
          <w:tcPr>
            <w:tcW w:w="1807" w:type="dxa"/>
            <w:gridSpan w:val="3"/>
          </w:tcPr>
          <w:p w:rsidR="00AD3FE8" w:rsidRPr="00392495" w:rsidRDefault="00AD3FE8" w:rsidP="00AD3FE8">
            <w:pPr>
              <w:spacing w:line="0" w:lineRule="atLeast"/>
              <w:jc w:val="center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213612C0" wp14:editId="327A2552">
                  <wp:extent cx="1076191" cy="742857"/>
                  <wp:effectExtent l="0" t="0" r="0" b="635"/>
                  <wp:docPr id="165" name="Grafi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FE8" w:rsidRPr="00392495" w:rsidTr="00D858BD">
        <w:tc>
          <w:tcPr>
            <w:tcW w:w="8330" w:type="dxa"/>
          </w:tcPr>
          <w:p w:rsidR="00AD3FE8" w:rsidRPr="00392495" w:rsidRDefault="00AD3FE8" w:rsidP="00CD5D9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Sport und Schwimmen </w:t>
            </w:r>
            <w:r w:rsidR="00CD5D9F" w:rsidRPr="00392495">
              <w:rPr>
                <w:rFonts w:cstheme="minorHAnsi"/>
                <w:b/>
                <w:color w:val="000000"/>
                <w:szCs w:val="28"/>
              </w:rPr>
              <w:t xml:space="preserve">                                                        </w:t>
            </w:r>
            <w:r w:rsidR="00392495">
              <w:rPr>
                <w:rFonts w:cstheme="minorHAnsi"/>
                <w:b/>
                <w:color w:val="000000"/>
                <w:szCs w:val="28"/>
              </w:rPr>
              <w:t xml:space="preserve">                          </w:t>
            </w:r>
            <w:r w:rsidR="00CD5D9F" w:rsidRPr="00392495">
              <w:rPr>
                <w:rFonts w:cstheme="minorHAnsi"/>
                <w:b/>
                <w:color w:val="000000"/>
                <w:szCs w:val="28"/>
              </w:rPr>
              <w:t xml:space="preserve">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>ألرياضة و السباحة</w:t>
            </w:r>
            <w:r w:rsidRPr="0039249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AD3FE8" w:rsidRPr="00392495" w:rsidRDefault="00AD3FE8" w:rsidP="00CD5D9F">
            <w:pPr>
              <w:autoSpaceDE w:val="0"/>
              <w:autoSpaceDN w:val="0"/>
              <w:bidi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392495">
              <w:rPr>
                <w:rFonts w:cstheme="minorHAnsi"/>
                <w:sz w:val="20"/>
                <w:szCs w:val="20"/>
                <w:rtl/>
              </w:rPr>
              <w:t>ي</w:t>
            </w:r>
            <w:r w:rsidRPr="00392495">
              <w:rPr>
                <w:rFonts w:cstheme="minorHAnsi"/>
                <w:sz w:val="24"/>
                <w:szCs w:val="24"/>
                <w:rtl/>
              </w:rPr>
              <w:t>جب عليك ألاشتراك في درس ألرياضة و ألسباحة.</w:t>
            </w:r>
          </w:p>
          <w:p w:rsidR="00CD5D9F" w:rsidRPr="00392495" w:rsidRDefault="00CD5D9F" w:rsidP="00CD5D9F">
            <w:pPr>
              <w:spacing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Du musst regelmäßig am Sport- und Schwimmunterricht teilnehmen.</w:t>
            </w:r>
          </w:p>
          <w:p w:rsidR="00CD5D9F" w:rsidRPr="00392495" w:rsidRDefault="00CD5D9F" w:rsidP="00CD5D9F">
            <w:pPr>
              <w:spacing w:line="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أنت تحتاج لذلك لملابس رياضة.</w:t>
            </w:r>
          </w:p>
          <w:p w:rsidR="00AD3FE8" w:rsidRPr="00392495" w:rsidRDefault="00AD3FE8" w:rsidP="00CD5D9F">
            <w:pPr>
              <w:spacing w:line="0" w:lineRule="atLeast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Du brauchst dafür Sport- und Schwimmkleidung.</w:t>
            </w:r>
          </w:p>
        </w:tc>
        <w:tc>
          <w:tcPr>
            <w:tcW w:w="1807" w:type="dxa"/>
            <w:gridSpan w:val="3"/>
          </w:tcPr>
          <w:p w:rsidR="00AD3FE8" w:rsidRPr="00392495" w:rsidRDefault="00AD3FE8" w:rsidP="00AD3FE8">
            <w:pPr>
              <w:spacing w:line="0" w:lineRule="atLeast"/>
              <w:jc w:val="center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noProof/>
                <w:color w:val="808080" w:themeColor="background1" w:themeShade="80"/>
                <w:sz w:val="28"/>
                <w:szCs w:val="28"/>
                <w:lang w:eastAsia="de-DE"/>
              </w:rPr>
              <w:drawing>
                <wp:inline distT="0" distB="0" distL="0" distR="0" wp14:anchorId="75B6B136">
                  <wp:extent cx="835643" cy="93503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18" cy="943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FE8" w:rsidRPr="00392495" w:rsidTr="00D858BD">
        <w:tc>
          <w:tcPr>
            <w:tcW w:w="8330" w:type="dxa"/>
          </w:tcPr>
          <w:p w:rsidR="00AD3FE8" w:rsidRPr="00392495" w:rsidRDefault="00AD3FE8" w:rsidP="00CD5D9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Vertretungsplan </w:t>
            </w:r>
            <w:r w:rsidR="00CD5D9F" w:rsidRPr="00392495">
              <w:rPr>
                <w:rFonts w:cstheme="minorHAnsi"/>
                <w:b/>
                <w:color w:val="000000"/>
                <w:szCs w:val="28"/>
              </w:rPr>
              <w:t xml:space="preserve">                                                                        </w:t>
            </w:r>
            <w:r w:rsidR="00392495">
              <w:rPr>
                <w:rFonts w:cstheme="minorHAnsi"/>
                <w:b/>
                <w:color w:val="000000"/>
                <w:szCs w:val="28"/>
              </w:rPr>
              <w:t xml:space="preserve">                         </w:t>
            </w:r>
            <w:r w:rsidR="00CD5D9F" w:rsidRPr="00392495">
              <w:rPr>
                <w:rFonts w:cstheme="minorHAnsi"/>
                <w:b/>
                <w:color w:val="000000"/>
                <w:szCs w:val="28"/>
              </w:rPr>
              <w:t xml:space="preserve">  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جدول ألتناوب </w:t>
            </w:r>
          </w:p>
          <w:p w:rsidR="00AD3FE8" w:rsidRPr="00392495" w:rsidRDefault="00AD3FE8" w:rsidP="00CD5D9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يمكنك قراءة أحدث التغييرات في الجدول الزمني في جدول ألتناوب.</w:t>
            </w:r>
          </w:p>
          <w:p w:rsidR="00CD5D9F" w:rsidRPr="00392495" w:rsidRDefault="00CD5D9F" w:rsidP="00AD3FE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Du kannst aktuelle Änderungen des Stundenplans im Vertretungsplan nachlesen.</w:t>
            </w:r>
          </w:p>
        </w:tc>
        <w:tc>
          <w:tcPr>
            <w:tcW w:w="1807" w:type="dxa"/>
            <w:gridSpan w:val="3"/>
          </w:tcPr>
          <w:p w:rsidR="00AD3FE8" w:rsidRPr="00392495" w:rsidRDefault="00AD3FE8" w:rsidP="00AD3FE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858BD" w:rsidRPr="00392495" w:rsidTr="00D858BD">
        <w:tc>
          <w:tcPr>
            <w:tcW w:w="8330" w:type="dxa"/>
          </w:tcPr>
          <w:p w:rsidR="00D858BD" w:rsidRPr="00392495" w:rsidRDefault="00D858BD" w:rsidP="00D858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Pausen                                                                                         </w:t>
            </w:r>
            <w:r w:rsidR="00392495">
              <w:rPr>
                <w:rFonts w:cstheme="minorHAnsi"/>
                <w:b/>
                <w:color w:val="000000"/>
                <w:szCs w:val="28"/>
              </w:rPr>
              <w:t xml:space="preserve">                           </w:t>
            </w: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       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>ألاستراحات</w:t>
            </w:r>
          </w:p>
          <w:p w:rsidR="00D858BD" w:rsidRPr="00392495" w:rsidRDefault="00D858BD" w:rsidP="00D858BD">
            <w:pPr>
              <w:spacing w:line="0" w:lineRule="atLeast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يمكنك الذهاب ألى ساحة ألمدرسة خلال ألاستراحة. هناك توجد أيضا عروض لاستراحة ألغداء (ألعاب،كرة قدم ألطاولة، وما إلى ذلك). معلومات عن ذلك يقدمها لك...</w:t>
            </w:r>
          </w:p>
          <w:p w:rsidR="00D858BD" w:rsidRPr="00392495" w:rsidRDefault="00D858BD" w:rsidP="00D858BD">
            <w:pPr>
              <w:spacing w:line="0" w:lineRule="atLeast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 xml:space="preserve"> Du kannst in der Pause auf den Schulhof gehen. Es gibt auch Angebote für die Mittagspause (Spiele, Kicker usw.). Informationen dazu gibt dir …</w:t>
            </w:r>
          </w:p>
        </w:tc>
        <w:tc>
          <w:tcPr>
            <w:tcW w:w="1807" w:type="dxa"/>
            <w:gridSpan w:val="3"/>
          </w:tcPr>
          <w:p w:rsidR="00D858BD" w:rsidRPr="00392495" w:rsidRDefault="00D858BD" w:rsidP="00D858BD">
            <w:pPr>
              <w:spacing w:line="0" w:lineRule="atLeast"/>
              <w:jc w:val="center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941BD" w:rsidRPr="00392495" w:rsidTr="00D858BD">
        <w:tc>
          <w:tcPr>
            <w:tcW w:w="8330" w:type="dxa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Schulgelände                                                                           </w:t>
            </w:r>
            <w:r w:rsidR="00392495">
              <w:rPr>
                <w:rFonts w:cstheme="minorHAnsi"/>
                <w:b/>
                <w:color w:val="000000"/>
                <w:szCs w:val="28"/>
              </w:rPr>
              <w:t xml:space="preserve">                          </w:t>
            </w: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       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>أرض ألمدرسة</w:t>
            </w:r>
            <w:r w:rsidRPr="0039249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لا يسمح لك بمغادرة أرض ألمدرسة اثناء وقت ألدراسة والاستراحات.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sz w:val="24"/>
                <w:szCs w:val="24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Du darfst das Schulgelände während der Unterrichtszeit und in den Pausen nicht verlassen</w:t>
            </w:r>
          </w:p>
        </w:tc>
        <w:tc>
          <w:tcPr>
            <w:tcW w:w="1807" w:type="dxa"/>
            <w:gridSpan w:val="3"/>
          </w:tcPr>
          <w:p w:rsidR="007941BD" w:rsidRPr="00392495" w:rsidRDefault="007941BD" w:rsidP="007941BD">
            <w:pPr>
              <w:spacing w:line="0" w:lineRule="atLeast"/>
              <w:jc w:val="center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941BD" w:rsidRPr="00392495" w:rsidTr="00D858BD">
        <w:trPr>
          <w:trHeight w:val="2399"/>
        </w:trPr>
        <w:tc>
          <w:tcPr>
            <w:tcW w:w="8330" w:type="dxa"/>
          </w:tcPr>
          <w:p w:rsidR="007941BD" w:rsidRPr="00392495" w:rsidRDefault="007941BD" w:rsidP="0039249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lastRenderedPageBreak/>
              <w:t xml:space="preserve">Hausaufgaben/Lernzeit    </w:t>
            </w:r>
            <w:r w:rsidR="00392495">
              <w:rPr>
                <w:rFonts w:cstheme="minorHAnsi"/>
                <w:b/>
                <w:color w:val="000000"/>
                <w:szCs w:val="28"/>
              </w:rPr>
              <w:t xml:space="preserve">   </w:t>
            </w: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                           </w:t>
            </w:r>
            <w:r w:rsidR="00392495">
              <w:rPr>
                <w:rFonts w:cstheme="minorHAnsi"/>
                <w:b/>
                <w:color w:val="000000"/>
                <w:szCs w:val="28"/>
              </w:rPr>
              <w:t xml:space="preserve">           </w:t>
            </w:r>
            <w:r w:rsidRPr="00392495">
              <w:rPr>
                <w:rFonts w:cstheme="minorHAnsi"/>
                <w:b/>
                <w:color w:val="000000"/>
                <w:szCs w:val="28"/>
              </w:rPr>
              <w:tab/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>الواجبات المنزلية / وقت الدراسة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 w:rsidRPr="00392495">
              <w:rPr>
                <w:rFonts w:cstheme="minorHAnsi"/>
                <w:color w:val="808080" w:themeColor="background1" w:themeShade="80"/>
                <w:sz w:val="20"/>
                <w:szCs w:val="20"/>
                <w:rtl/>
              </w:rPr>
              <w:t>ا</w:t>
            </w:r>
            <w:r w:rsidRPr="00392495">
              <w:rPr>
                <w:rFonts w:cstheme="minorHAnsi"/>
                <w:sz w:val="24"/>
                <w:szCs w:val="24"/>
                <w:rtl/>
              </w:rPr>
              <w:t>لواجبات تساعدك على النجاح في المدرسة.</w:t>
            </w:r>
            <w:r w:rsidRPr="0039249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392495">
              <w:rPr>
                <w:rFonts w:cstheme="minorHAnsi"/>
                <w:sz w:val="20"/>
                <w:szCs w:val="20"/>
              </w:rPr>
              <w:t>Aufgaben helfen dir, in der Schule Erfolg zu haben.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 xml:space="preserve"> أكتب واجباتك في دفتر الواجبات.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392495">
              <w:rPr>
                <w:rFonts w:cstheme="minorHAnsi"/>
                <w:sz w:val="20"/>
                <w:szCs w:val="20"/>
              </w:rPr>
              <w:t xml:space="preserve">Schreibe deine Aufgaben in dein Aufgabenheft. </w:t>
            </w:r>
            <w:r w:rsidRPr="00392495">
              <w:rPr>
                <w:rFonts w:cstheme="minorHAnsi"/>
                <w:sz w:val="20"/>
                <w:szCs w:val="20"/>
              </w:rPr>
              <w:br/>
            </w:r>
            <w:r w:rsidRPr="00392495">
              <w:rPr>
                <w:rFonts w:cstheme="minorHAnsi"/>
                <w:sz w:val="24"/>
                <w:szCs w:val="24"/>
                <w:rtl/>
              </w:rPr>
              <w:t>قم بأنجاز الواجبات في ألمنزل/ في خلال وقت الدراسة. اعرض دفتر واجباتك المنزلية على والديك بأنتظام</w:t>
            </w:r>
            <w:r w:rsidRPr="00392495">
              <w:rPr>
                <w:rFonts w:cstheme="minorHAnsi"/>
                <w:sz w:val="20"/>
                <w:szCs w:val="20"/>
              </w:rPr>
              <w:t xml:space="preserve"> </w:t>
            </w:r>
            <w:r w:rsidR="00392495">
              <w:rPr>
                <w:rFonts w:cstheme="minorHAnsi"/>
                <w:sz w:val="20"/>
                <w:szCs w:val="20"/>
              </w:rPr>
              <w:t xml:space="preserve">  </w:t>
            </w:r>
            <w:r w:rsidRPr="00392495">
              <w:rPr>
                <w:rFonts w:cstheme="minorHAnsi"/>
                <w:sz w:val="20"/>
                <w:szCs w:val="20"/>
              </w:rPr>
              <w:t>Erledige die Aufgaben zu Hause/in der Lernzeit. Zeige das Aufgabenheft regelmäßig deinen Eltern.</w:t>
            </w:r>
          </w:p>
        </w:tc>
        <w:tc>
          <w:tcPr>
            <w:tcW w:w="1807" w:type="dxa"/>
            <w:gridSpan w:val="3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38"/>
                <w:szCs w:val="38"/>
              </w:rPr>
            </w:pPr>
            <w:r w:rsidRPr="00392495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42A03BC6" wp14:editId="1821ECAE">
                  <wp:extent cx="944880" cy="1028700"/>
                  <wp:effectExtent l="0" t="0" r="7620" b="0"/>
                  <wp:docPr id="146" name="Grafik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BD" w:rsidRPr="00392495" w:rsidTr="00D858BD">
        <w:tc>
          <w:tcPr>
            <w:tcW w:w="8330" w:type="dxa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Sekretariat                                                                                              </w:t>
            </w:r>
            <w:r w:rsidR="00392495">
              <w:rPr>
                <w:rFonts w:cstheme="minorHAnsi"/>
                <w:b/>
                <w:color w:val="000000"/>
                <w:szCs w:val="28"/>
              </w:rPr>
              <w:t xml:space="preserve">                          </w:t>
            </w: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ألسكرتارية </w:t>
            </w:r>
          </w:p>
          <w:p w:rsidR="00CA0707" w:rsidRDefault="00CA0707" w:rsidP="00CA070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sz w:val="24"/>
                <w:szCs w:val="24"/>
                <w:rtl/>
              </w:rPr>
            </w:pPr>
            <w:proofErr w:type="spellStart"/>
            <w:r w:rsidRPr="00CA0707">
              <w:rPr>
                <w:rFonts w:cstheme="minorHAnsi"/>
                <w:sz w:val="24"/>
                <w:szCs w:val="24"/>
              </w:rPr>
              <w:t>في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الأمانة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،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يمكنك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طرح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الأسئلة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التالية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هوية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الطالب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وتذاكر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الحافلات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ومفاتيح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المرحاض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والأسئلة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707">
              <w:rPr>
                <w:rFonts w:cstheme="minorHAnsi"/>
                <w:sz w:val="24"/>
                <w:szCs w:val="24"/>
              </w:rPr>
              <w:t>العامة</w:t>
            </w:r>
            <w:proofErr w:type="spellEnd"/>
            <w:r w:rsidRPr="00CA0707">
              <w:rPr>
                <w:rFonts w:cstheme="minorHAnsi"/>
                <w:sz w:val="24"/>
                <w:szCs w:val="24"/>
              </w:rPr>
              <w:t xml:space="preserve"> ...</w:t>
            </w:r>
          </w:p>
          <w:p w:rsidR="007941BD" w:rsidRPr="00392495" w:rsidRDefault="00CA0707" w:rsidP="00CA07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Im Sekretariat kannst du nach folgenden Dingen fragen</w:t>
            </w:r>
            <w:r w:rsidR="007941BD" w:rsidRPr="00392495">
              <w:rPr>
                <w:rFonts w:cstheme="minorHAnsi"/>
                <w:color w:val="000000"/>
                <w:sz w:val="20"/>
                <w:szCs w:val="20"/>
              </w:rPr>
              <w:t xml:space="preserve">: Schülerausweis, </w:t>
            </w:r>
            <w:r>
              <w:rPr>
                <w:rFonts w:cstheme="minorHAnsi"/>
                <w:color w:val="000000"/>
                <w:sz w:val="20"/>
                <w:szCs w:val="20"/>
              </w:rPr>
              <w:t>Bustickets, Toilettenschlüssel,</w:t>
            </w:r>
            <w:r w:rsidR="007941BD" w:rsidRPr="00392495">
              <w:rPr>
                <w:rFonts w:cstheme="minorHAnsi"/>
                <w:color w:val="000000"/>
                <w:sz w:val="20"/>
                <w:szCs w:val="20"/>
              </w:rPr>
              <w:t xml:space="preserve"> allgemeine Fragen …</w:t>
            </w:r>
          </w:p>
        </w:tc>
        <w:tc>
          <w:tcPr>
            <w:tcW w:w="1807" w:type="dxa"/>
            <w:gridSpan w:val="3"/>
          </w:tcPr>
          <w:p w:rsidR="007941BD" w:rsidRPr="00392495" w:rsidRDefault="007941BD" w:rsidP="007941BD">
            <w:pPr>
              <w:spacing w:line="0" w:lineRule="atLeast"/>
              <w:jc w:val="center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noProof/>
                <w:color w:val="808080" w:themeColor="background1" w:themeShade="80"/>
                <w:sz w:val="28"/>
                <w:szCs w:val="28"/>
                <w:lang w:eastAsia="de-DE"/>
              </w:rPr>
              <w:drawing>
                <wp:inline distT="0" distB="0" distL="0" distR="0" wp14:anchorId="68818934" wp14:editId="4C79805C">
                  <wp:extent cx="890270" cy="79248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BD" w:rsidRPr="00392495" w:rsidTr="00D858BD">
        <w:tc>
          <w:tcPr>
            <w:tcW w:w="8330" w:type="dxa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Elternheft                                                                                          </w:t>
            </w:r>
            <w:r w:rsidR="00CA0707">
              <w:rPr>
                <w:rFonts w:cstheme="minorHAnsi"/>
                <w:b/>
                <w:color w:val="000000"/>
                <w:szCs w:val="28"/>
              </w:rPr>
              <w:t xml:space="preserve">                        </w:t>
            </w: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 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دفتر ألوالدين 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قم بتسجيل كل ألمعلومات ألهامة لوالديك في دفتر ألوالدين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 xml:space="preserve">Trage alle wichtigen Informationen für deine Eltern in das </w:t>
            </w:r>
            <w:r w:rsidRPr="00392495">
              <w:rPr>
                <w:rFonts w:cstheme="minorHAnsi"/>
                <w:sz w:val="20"/>
                <w:szCs w:val="20"/>
              </w:rPr>
              <w:t xml:space="preserve">Elternheft </w:t>
            </w:r>
            <w:r w:rsidRPr="00392495">
              <w:rPr>
                <w:rFonts w:cstheme="minorHAnsi"/>
                <w:color w:val="000000"/>
                <w:sz w:val="20"/>
                <w:szCs w:val="20"/>
              </w:rPr>
              <w:t>ein.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color w:val="787878"/>
                <w:sz w:val="20"/>
                <w:szCs w:val="20"/>
              </w:rPr>
            </w:pPr>
            <w:r w:rsidRPr="00392495">
              <w:rPr>
                <w:rFonts w:cstheme="minorHAnsi"/>
                <w:sz w:val="20"/>
                <w:szCs w:val="20"/>
                <w:rtl/>
              </w:rPr>
              <w:t>ي</w:t>
            </w:r>
            <w:r w:rsidRPr="00392495">
              <w:rPr>
                <w:rFonts w:cstheme="minorHAnsi"/>
                <w:sz w:val="24"/>
                <w:szCs w:val="24"/>
                <w:rtl/>
              </w:rPr>
              <w:t>جب على والديك قرأة وتوقيع ألمعلومات.</w:t>
            </w:r>
          </w:p>
          <w:p w:rsidR="007941BD" w:rsidRPr="00392495" w:rsidRDefault="007941BD" w:rsidP="007941BD">
            <w:pPr>
              <w:spacing w:line="0" w:lineRule="atLeast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Die Eltern müssen die Informationen lesen und unterschreiben.</w:t>
            </w:r>
          </w:p>
        </w:tc>
        <w:tc>
          <w:tcPr>
            <w:tcW w:w="1807" w:type="dxa"/>
            <w:gridSpan w:val="3"/>
          </w:tcPr>
          <w:p w:rsidR="007941BD" w:rsidRPr="00392495" w:rsidRDefault="007941BD" w:rsidP="007941BD">
            <w:pPr>
              <w:spacing w:line="0" w:lineRule="atLeast"/>
              <w:jc w:val="center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6C3E158C" wp14:editId="24CD8AAE">
                  <wp:extent cx="771525" cy="822325"/>
                  <wp:effectExtent l="0" t="0" r="952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BD" w:rsidRPr="00392495" w:rsidTr="00D858BD">
        <w:tc>
          <w:tcPr>
            <w:tcW w:w="8330" w:type="dxa"/>
          </w:tcPr>
          <w:p w:rsidR="007941BD" w:rsidRPr="00392495" w:rsidRDefault="007941BD" w:rsidP="007941BD">
            <w:pPr>
              <w:tabs>
                <w:tab w:val="left" w:pos="1793"/>
                <w:tab w:val="right" w:pos="8114"/>
              </w:tabs>
              <w:autoSpaceDE w:val="0"/>
              <w:autoSpaceDN w:val="0"/>
              <w:bidi/>
              <w:adjustRightIn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>النظام الداخلي</w:t>
            </w:r>
            <w:r w:rsidRPr="00392495">
              <w:rPr>
                <w:rFonts w:cstheme="minorHAnsi"/>
                <w:b/>
                <w:color w:val="000000"/>
                <w:szCs w:val="28"/>
              </w:rPr>
              <w:tab/>
            </w:r>
            <w:r w:rsidRPr="00392495">
              <w:rPr>
                <w:rFonts w:cstheme="minorHAnsi"/>
                <w:b/>
                <w:color w:val="000000"/>
                <w:szCs w:val="28"/>
              </w:rPr>
              <w:tab/>
              <w:t xml:space="preserve">Regeln </w:t>
            </w:r>
          </w:p>
          <w:p w:rsidR="007941BD" w:rsidRPr="00392495" w:rsidRDefault="007941BD" w:rsidP="007941BD">
            <w:pPr>
              <w:spacing w:line="0" w:lineRule="atLeast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يجب عليك مراعاة نظام ألفصول والمدرسة. يجب توفر ألشعور بالارتياح لدى ألجميع</w:t>
            </w:r>
          </w:p>
          <w:p w:rsidR="007941BD" w:rsidRPr="00392495" w:rsidRDefault="007941BD" w:rsidP="007941BD">
            <w:pPr>
              <w:autoSpaceDE w:val="0"/>
              <w:autoSpaceDN w:val="0"/>
              <w:bidi/>
              <w:adjustRightInd w:val="0"/>
              <w:spacing w:before="60" w:after="60"/>
              <w:jc w:val="right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Beachte die Klassen- und Schulregeln. Alle sollen sich wohl fühlen.</w:t>
            </w:r>
          </w:p>
        </w:tc>
        <w:tc>
          <w:tcPr>
            <w:tcW w:w="1807" w:type="dxa"/>
            <w:gridSpan w:val="3"/>
          </w:tcPr>
          <w:p w:rsidR="007941BD" w:rsidRPr="00392495" w:rsidRDefault="007941BD" w:rsidP="007941BD">
            <w:pPr>
              <w:spacing w:line="0" w:lineRule="atLeast"/>
              <w:jc w:val="center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941BD" w:rsidRPr="00392495" w:rsidTr="00D858BD">
        <w:trPr>
          <w:trHeight w:val="1119"/>
        </w:trPr>
        <w:tc>
          <w:tcPr>
            <w:tcW w:w="8330" w:type="dxa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ind w:right="-269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Bücher und Lernmittel/Materialien                                  </w:t>
            </w:r>
            <w:r w:rsidR="00CA0707">
              <w:rPr>
                <w:rFonts w:cstheme="minorHAnsi"/>
                <w:b/>
                <w:color w:val="000000"/>
                <w:szCs w:val="28"/>
              </w:rPr>
              <w:t xml:space="preserve">            </w:t>
            </w: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>كتب و أدوات ألتعلم/مواد</w:t>
            </w:r>
            <w:r w:rsidRPr="00392495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تقوم ألمدرسة بأعارتك ألكتب للدرس. أعتني بها وحافظ عليه جيدأ!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Die Schule leiht dir Bücher für den Unterricht. Pass gut darauf auf!</w:t>
            </w:r>
          </w:p>
        </w:tc>
        <w:tc>
          <w:tcPr>
            <w:tcW w:w="1807" w:type="dxa"/>
            <w:gridSpan w:val="3"/>
          </w:tcPr>
          <w:p w:rsidR="007941BD" w:rsidRPr="00392495" w:rsidRDefault="007941BD" w:rsidP="007941BD">
            <w:pPr>
              <w:spacing w:line="0" w:lineRule="atLeast"/>
              <w:jc w:val="center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7C4E018F" wp14:editId="579ECEAC">
                  <wp:extent cx="1075690" cy="61849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BD" w:rsidRPr="00392495" w:rsidTr="00D858BD">
        <w:trPr>
          <w:trHeight w:val="993"/>
        </w:trPr>
        <w:tc>
          <w:tcPr>
            <w:tcW w:w="8330" w:type="dxa"/>
          </w:tcPr>
          <w:p w:rsidR="00CA0707" w:rsidRDefault="007941BD" w:rsidP="00CA07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000000"/>
                <w:szCs w:val="28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Bus- und Bahnticket (Fahrausweise) </w:t>
            </w:r>
            <w:r w:rsidR="00CA0707">
              <w:rPr>
                <w:rFonts w:cstheme="minorHAnsi"/>
                <w:b/>
                <w:color w:val="000000"/>
                <w:szCs w:val="28"/>
              </w:rPr>
              <w:t xml:space="preserve">                                                             </w:t>
            </w:r>
            <w:proofErr w:type="spellStart"/>
            <w:r w:rsidR="00CA0707" w:rsidRPr="00CA0707">
              <w:rPr>
                <w:rFonts w:cstheme="minorHAnsi"/>
                <w:b/>
                <w:bCs/>
                <w:sz w:val="28"/>
                <w:szCs w:val="28"/>
              </w:rPr>
              <w:t>تذكرة</w:t>
            </w:r>
            <w:proofErr w:type="spellEnd"/>
            <w:r w:rsidR="00CA0707" w:rsidRPr="00CA070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A0707" w:rsidRPr="00CA0707">
              <w:rPr>
                <w:rFonts w:cstheme="minorHAnsi"/>
                <w:b/>
                <w:bCs/>
                <w:sz w:val="28"/>
                <w:szCs w:val="28"/>
              </w:rPr>
              <w:t>الطالب</w:t>
            </w:r>
            <w:proofErr w:type="spellEnd"/>
            <w:r w:rsidR="00CA0707">
              <w:rPr>
                <w:rFonts w:cstheme="minorHAnsi"/>
                <w:b/>
                <w:color w:val="000000"/>
                <w:szCs w:val="28"/>
              </w:rPr>
              <w:t xml:space="preserve">                                             </w:t>
            </w:r>
          </w:p>
          <w:p w:rsidR="007941BD" w:rsidRPr="00392495" w:rsidRDefault="007941BD" w:rsidP="00CA070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bCs/>
                <w:sz w:val="28"/>
                <w:szCs w:val="28"/>
              </w:rPr>
              <w:tab/>
            </w:r>
            <w:r w:rsidRPr="00392495">
              <w:rPr>
                <w:rFonts w:cstheme="minorHAnsi"/>
                <w:sz w:val="24"/>
                <w:szCs w:val="24"/>
                <w:rtl/>
              </w:rPr>
              <w:t>يمكنك السفر بالبص وألقطار بأستخدام بطاقة ألطلاب.</w:t>
            </w:r>
          </w:p>
          <w:p w:rsidR="007941BD" w:rsidRPr="00392495" w:rsidRDefault="007941BD" w:rsidP="007941BD">
            <w:pPr>
              <w:spacing w:line="0" w:lineRule="atLeast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Mit dem Schülerticket kannst du Bus und Bahn fahren.</w:t>
            </w:r>
          </w:p>
        </w:tc>
        <w:tc>
          <w:tcPr>
            <w:tcW w:w="1807" w:type="dxa"/>
            <w:gridSpan w:val="3"/>
          </w:tcPr>
          <w:p w:rsidR="007941BD" w:rsidRPr="00392495" w:rsidRDefault="007941BD" w:rsidP="007941BD">
            <w:pPr>
              <w:spacing w:line="0" w:lineRule="atLeast"/>
              <w:jc w:val="center"/>
              <w:rPr>
                <w:rFonts w:cstheme="minorHAnsi"/>
                <w:color w:val="808080" w:themeColor="background1" w:themeShade="80"/>
                <w:sz w:val="28"/>
                <w:szCs w:val="28"/>
              </w:rPr>
            </w:pPr>
            <w:r w:rsidRPr="00392495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026B82EA" wp14:editId="718A0A18">
                  <wp:extent cx="861672" cy="610033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525" cy="61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BD" w:rsidRPr="00392495" w:rsidTr="00D858BD">
        <w:trPr>
          <w:trHeight w:val="863"/>
        </w:trPr>
        <w:tc>
          <w:tcPr>
            <w:tcW w:w="8330" w:type="dxa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8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Ausflüge                                                                                    </w:t>
            </w:r>
            <w:r w:rsidR="00CA0707">
              <w:rPr>
                <w:rFonts w:cstheme="minorHAnsi"/>
                <w:b/>
                <w:color w:val="000000"/>
                <w:szCs w:val="28"/>
              </w:rPr>
              <w:t xml:space="preserve">                           </w:t>
            </w: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                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>الرحلات</w:t>
            </w:r>
          </w:p>
          <w:p w:rsidR="007941BD" w:rsidRPr="00392495" w:rsidRDefault="007941BD" w:rsidP="007941BD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الرحلات تنتمي ألى الدرس. يجب عليك ألمشاركة فيها.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92495">
              <w:rPr>
                <w:rFonts w:cstheme="minorHAnsi"/>
                <w:sz w:val="20"/>
                <w:szCs w:val="20"/>
              </w:rPr>
              <w:t>Ausflüge gehören zum Unterricht. Du musst daran teilnehmen.</w:t>
            </w:r>
          </w:p>
        </w:tc>
        <w:tc>
          <w:tcPr>
            <w:tcW w:w="1807" w:type="dxa"/>
            <w:gridSpan w:val="3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941BD" w:rsidRPr="00392495" w:rsidTr="00D858BD">
        <w:trPr>
          <w:gridAfter w:val="2"/>
          <w:wAfter w:w="120" w:type="dxa"/>
          <w:cantSplit/>
          <w:trHeight w:val="1134"/>
        </w:trPr>
        <w:tc>
          <w:tcPr>
            <w:tcW w:w="8330" w:type="dxa"/>
          </w:tcPr>
          <w:p w:rsidR="007941BD" w:rsidRPr="00392495" w:rsidRDefault="007941BD" w:rsidP="007941BD">
            <w:pPr>
              <w:autoSpaceDE w:val="0"/>
              <w:autoSpaceDN w:val="0"/>
              <w:bidi/>
              <w:adjustRightInd w:val="0"/>
              <w:spacing w:before="60" w:after="6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ألافطار                         </w:t>
            </w:r>
            <w:r w:rsidR="00CA070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Pr="00392495">
              <w:rPr>
                <w:rFonts w:cstheme="minorHAnsi"/>
                <w:b/>
                <w:color w:val="000000"/>
                <w:szCs w:val="28"/>
              </w:rPr>
              <w:t>Frühs</w:t>
            </w:r>
            <w:r w:rsidRPr="00392495">
              <w:rPr>
                <w:rFonts w:cstheme="minorHAnsi"/>
                <w:b/>
                <w:bCs/>
                <w:szCs w:val="28"/>
              </w:rPr>
              <w:t>tück</w:t>
            </w:r>
          </w:p>
          <w:p w:rsidR="007941BD" w:rsidRDefault="007941BD" w:rsidP="00CA0707">
            <w:pPr>
              <w:tabs>
                <w:tab w:val="left" w:pos="190"/>
                <w:tab w:val="right" w:pos="7689"/>
              </w:tabs>
              <w:autoSpaceDE w:val="0"/>
              <w:autoSpaceDN w:val="0"/>
              <w:bidi/>
              <w:adjustRightInd w:val="0"/>
              <w:spacing w:before="60" w:after="60"/>
              <w:rPr>
                <w:rFonts w:cstheme="minorHAnsi"/>
                <w:rtl/>
              </w:rPr>
            </w:pPr>
            <w:r w:rsidRPr="00CA0707">
              <w:rPr>
                <w:rFonts w:cstheme="minorHAnsi"/>
                <w:color w:val="808080" w:themeColor="background1" w:themeShade="80"/>
                <w:rtl/>
              </w:rPr>
              <w:t xml:space="preserve">قم </w:t>
            </w:r>
            <w:r w:rsidRPr="00CA0707">
              <w:rPr>
                <w:rFonts w:cstheme="minorHAnsi"/>
                <w:rtl/>
              </w:rPr>
              <w:t>بأحضار افطار لك معك</w:t>
            </w:r>
          </w:p>
          <w:p w:rsidR="007941BD" w:rsidRPr="00392495" w:rsidRDefault="00CA0707" w:rsidP="00CA0707">
            <w:pPr>
              <w:tabs>
                <w:tab w:val="left" w:pos="190"/>
                <w:tab w:val="right" w:pos="7689"/>
              </w:tabs>
              <w:autoSpaceDE w:val="0"/>
              <w:autoSpaceDN w:val="0"/>
              <w:bidi/>
              <w:adjustRightInd w:val="0"/>
              <w:spacing w:before="60" w:after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 w:hint="cs"/>
                <w:rtl/>
              </w:rPr>
              <w:t>Bring dir ein Frühstück mit</w:t>
            </w:r>
          </w:p>
        </w:tc>
        <w:tc>
          <w:tcPr>
            <w:tcW w:w="1687" w:type="dxa"/>
            <w:textDirection w:val="tbRl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240" w:after="60"/>
              <w:ind w:left="113" w:right="113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2495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57B238AD" wp14:editId="6B351C49">
                  <wp:extent cx="707315" cy="619683"/>
                  <wp:effectExtent l="0" t="0" r="0" b="0"/>
                  <wp:docPr id="140" name="Grafi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02" cy="641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BD" w:rsidRPr="00392495" w:rsidTr="00D858BD">
        <w:trPr>
          <w:gridAfter w:val="1"/>
          <w:wAfter w:w="106" w:type="dxa"/>
          <w:trHeight w:val="1700"/>
        </w:trPr>
        <w:tc>
          <w:tcPr>
            <w:tcW w:w="8330" w:type="dxa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Schülervertretung                                                                  </w:t>
            </w:r>
            <w:r w:rsidR="00CA0707">
              <w:rPr>
                <w:rFonts w:cstheme="minorHAnsi"/>
                <w:b/>
                <w:color w:val="000000"/>
                <w:szCs w:val="28"/>
              </w:rPr>
              <w:t xml:space="preserve">                        </w:t>
            </w: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         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تمثيل الطلاب </w:t>
            </w:r>
          </w:p>
          <w:p w:rsidR="007941BD" w:rsidRPr="00392495" w:rsidRDefault="007941BD" w:rsidP="007941BD">
            <w:pPr>
              <w:autoSpaceDE w:val="0"/>
              <w:autoSpaceDN w:val="0"/>
              <w:bidi/>
              <w:adjustRightInd w:val="0"/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392495">
              <w:rPr>
                <w:rFonts w:cstheme="minorHAnsi"/>
                <w:color w:val="808080" w:themeColor="background1" w:themeShade="80"/>
                <w:sz w:val="20"/>
                <w:szCs w:val="20"/>
                <w:rtl/>
              </w:rPr>
              <w:t>يم</w:t>
            </w:r>
            <w:r w:rsidRPr="00392495">
              <w:rPr>
                <w:rFonts w:cstheme="minorHAnsi"/>
                <w:sz w:val="24"/>
                <w:szCs w:val="24"/>
                <w:rtl/>
              </w:rPr>
              <w:t>ثل مجلس الطلبة مصالح الطلاب. وتخطط الأنشطة والفعاليات.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Die Schülervertretung vertritt die Interessen der Schülerinnen und Schüler. Sie plant Aktionen und Veranstaltungen.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sz w:val="24"/>
                <w:szCs w:val="24"/>
                <w:rtl/>
              </w:rPr>
              <w:t>يمكنك المشاركة في مجلس الطلبة.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In der Schülervertretung kannst du mitarbeiten.</w:t>
            </w:r>
          </w:p>
        </w:tc>
        <w:tc>
          <w:tcPr>
            <w:tcW w:w="1701" w:type="dxa"/>
            <w:gridSpan w:val="2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noProof/>
                <w:lang w:eastAsia="de-DE"/>
              </w:rPr>
            </w:pPr>
            <w:r w:rsidRPr="00392495">
              <w:rPr>
                <w:rFonts w:cstheme="minorHAnsi"/>
                <w:noProof/>
                <w:lang w:eastAsia="de-DE"/>
              </w:rPr>
              <w:drawing>
                <wp:anchor distT="0" distB="0" distL="114300" distR="114300" simplePos="0" relativeHeight="251711488" behindDoc="1" locked="0" layoutInCell="1" allowOverlap="1" wp14:anchorId="6F8B1BBF" wp14:editId="46B458B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-22225</wp:posOffset>
                  </wp:positionV>
                  <wp:extent cx="683895" cy="1002030"/>
                  <wp:effectExtent l="0" t="6667" r="0" b="0"/>
                  <wp:wrapTight wrapText="bothSides">
                    <wp:wrapPolygon edited="0">
                      <wp:start x="-211" y="21456"/>
                      <wp:lineTo x="20848" y="21456"/>
                      <wp:lineTo x="20848" y="513"/>
                      <wp:lineTo x="-211" y="513"/>
                      <wp:lineTo x="-211" y="21456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3895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41BD" w:rsidRPr="00392495" w:rsidTr="00D858BD">
        <w:trPr>
          <w:gridAfter w:val="1"/>
          <w:wAfter w:w="106" w:type="dxa"/>
        </w:trPr>
        <w:tc>
          <w:tcPr>
            <w:tcW w:w="8330" w:type="dxa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392495">
              <w:rPr>
                <w:rFonts w:cstheme="minorHAnsi"/>
                <w:b/>
                <w:color w:val="000000"/>
                <w:szCs w:val="28"/>
              </w:rPr>
              <w:t xml:space="preserve">Waffen                                                                            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ab/>
              <w:t xml:space="preserve">      </w:t>
            </w:r>
            <w:r w:rsidR="00CA070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</w:t>
            </w:r>
            <w:r w:rsidRPr="00392495">
              <w:rPr>
                <w:rFonts w:cstheme="minorHAnsi"/>
                <w:b/>
                <w:bCs/>
                <w:sz w:val="28"/>
                <w:szCs w:val="28"/>
                <w:rtl/>
              </w:rPr>
              <w:tab/>
              <w:t xml:space="preserve"> ألاسلحة</w:t>
            </w:r>
          </w:p>
          <w:p w:rsidR="007941BD" w:rsidRPr="00392495" w:rsidRDefault="007941BD" w:rsidP="007941B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  <w:rtl/>
              </w:rPr>
            </w:pPr>
            <w:bookmarkStart w:id="0" w:name="_GoBack"/>
            <w:r w:rsidRPr="00392495">
              <w:rPr>
                <w:rFonts w:cstheme="minorHAnsi"/>
                <w:sz w:val="24"/>
                <w:szCs w:val="24"/>
                <w:rtl/>
              </w:rPr>
              <w:t>يحظر تواجد الأسلحة وغيرها من المواد الخطرة (السكاكين، والقبضات الحديدية...) في المدرسة.</w:t>
            </w:r>
          </w:p>
          <w:bookmarkEnd w:id="0"/>
          <w:p w:rsidR="007941BD" w:rsidRPr="00392495" w:rsidRDefault="007941BD" w:rsidP="007941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92495">
              <w:rPr>
                <w:rFonts w:cstheme="minorHAnsi"/>
                <w:color w:val="000000"/>
                <w:sz w:val="20"/>
                <w:szCs w:val="20"/>
              </w:rPr>
              <w:t>Waffen und andere gefährliche Gegenstände (Messer, Schlagringe …) sind in der Schule verboten.</w:t>
            </w:r>
          </w:p>
        </w:tc>
        <w:tc>
          <w:tcPr>
            <w:tcW w:w="1701" w:type="dxa"/>
            <w:gridSpan w:val="2"/>
          </w:tcPr>
          <w:p w:rsidR="007941BD" w:rsidRPr="00392495" w:rsidRDefault="007941BD" w:rsidP="007941B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E97A56" w:rsidRPr="00A06B11" w:rsidRDefault="00E97A56" w:rsidP="00F847CC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E97A56" w:rsidRPr="00A06B11" w:rsidSect="007941BD">
      <w:footerReference w:type="default" r:id="rId21"/>
      <w:footerReference w:type="first" r:id="rId22"/>
      <w:pgSz w:w="11906" w:h="16838"/>
      <w:pgMar w:top="568" w:right="851" w:bottom="567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A1" w:rsidRDefault="003F5CA1" w:rsidP="003864DF">
      <w:pPr>
        <w:spacing w:after="0" w:line="240" w:lineRule="auto"/>
      </w:pPr>
      <w:r>
        <w:separator/>
      </w:r>
    </w:p>
  </w:endnote>
  <w:endnote w:type="continuationSeparator" w:id="0">
    <w:p w:rsidR="003F5CA1" w:rsidRDefault="003F5CA1" w:rsidP="003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C" w:rsidRDefault="00F847CC" w:rsidP="00F847CC">
    <w:pPr>
      <w:pStyle w:val="Fuzeile"/>
    </w:pPr>
    <w:r>
      <w:t xml:space="preserve">© 2020 Qualitäts- und </w:t>
    </w:r>
    <w:proofErr w:type="spellStart"/>
    <w:r>
      <w:t>UnterstützungsAgentur</w:t>
    </w:r>
    <w:proofErr w:type="spellEnd"/>
    <w:r>
      <w:t xml:space="preserve"> - Landesinstitut für Schule     </w:t>
    </w:r>
    <w:r>
      <w:rPr>
        <w:noProof/>
        <w:lang w:eastAsia="de-DE"/>
      </w:rPr>
      <w:drawing>
        <wp:inline distT="0" distB="0" distL="0" distR="0">
          <wp:extent cx="1626870" cy="42735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7CC" w:rsidRDefault="00F847CC" w:rsidP="00F847CC">
    <w:pPr>
      <w:pStyle w:val="Fuzeile"/>
    </w:pPr>
  </w:p>
  <w:p w:rsidR="006F3C6B" w:rsidRDefault="006F3C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C" w:rsidRDefault="00F847CC">
    <w:pPr>
      <w:pStyle w:val="Fuzeile"/>
    </w:pPr>
  </w:p>
  <w:p w:rsidR="00F847CC" w:rsidRDefault="00F847CC" w:rsidP="00F847CC">
    <w:pPr>
      <w:pStyle w:val="Fuzeile"/>
    </w:pPr>
    <w:r>
      <w:t xml:space="preserve">© 2020 Qualitäts- und </w:t>
    </w:r>
    <w:proofErr w:type="spellStart"/>
    <w:r>
      <w:t>UnterstützungsAgentur</w:t>
    </w:r>
    <w:proofErr w:type="spellEnd"/>
    <w:r>
      <w:t xml:space="preserve"> - Landesinstitut für Schule     </w:t>
    </w:r>
    <w:r>
      <w:rPr>
        <w:noProof/>
        <w:lang w:eastAsia="de-DE"/>
      </w:rPr>
      <w:drawing>
        <wp:inline distT="0" distB="0" distL="0" distR="0">
          <wp:extent cx="1626870" cy="427355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7CC" w:rsidRDefault="00F847CC" w:rsidP="00F847CC">
    <w:pPr>
      <w:pStyle w:val="Fuzeile"/>
    </w:pPr>
  </w:p>
  <w:p w:rsidR="006F3C6B" w:rsidRDefault="006F3C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A1" w:rsidRDefault="003F5CA1" w:rsidP="003864DF">
      <w:pPr>
        <w:spacing w:after="0" w:line="240" w:lineRule="auto"/>
      </w:pPr>
      <w:r>
        <w:separator/>
      </w:r>
    </w:p>
  </w:footnote>
  <w:footnote w:type="continuationSeparator" w:id="0">
    <w:p w:rsidR="003F5CA1" w:rsidRDefault="003F5CA1" w:rsidP="0038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624"/>
    <w:multiLevelType w:val="hybridMultilevel"/>
    <w:tmpl w:val="2D129178"/>
    <w:lvl w:ilvl="0" w:tplc="249E2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9"/>
    <w:rsid w:val="000011BF"/>
    <w:rsid w:val="00007B8F"/>
    <w:rsid w:val="000342F0"/>
    <w:rsid w:val="00037B95"/>
    <w:rsid w:val="0006204A"/>
    <w:rsid w:val="00064286"/>
    <w:rsid w:val="00066003"/>
    <w:rsid w:val="00094D50"/>
    <w:rsid w:val="00095A15"/>
    <w:rsid w:val="000D23D8"/>
    <w:rsid w:val="000F106B"/>
    <w:rsid w:val="000F4EBD"/>
    <w:rsid w:val="000F6C26"/>
    <w:rsid w:val="000F73D2"/>
    <w:rsid w:val="00100A5C"/>
    <w:rsid w:val="00101419"/>
    <w:rsid w:val="001043A2"/>
    <w:rsid w:val="0010728C"/>
    <w:rsid w:val="001101ED"/>
    <w:rsid w:val="0012147F"/>
    <w:rsid w:val="0013025A"/>
    <w:rsid w:val="001325DE"/>
    <w:rsid w:val="001369FA"/>
    <w:rsid w:val="00164C8C"/>
    <w:rsid w:val="001652B8"/>
    <w:rsid w:val="00170D9B"/>
    <w:rsid w:val="00173622"/>
    <w:rsid w:val="001825FE"/>
    <w:rsid w:val="00182CD8"/>
    <w:rsid w:val="001835F7"/>
    <w:rsid w:val="0018683C"/>
    <w:rsid w:val="00187D76"/>
    <w:rsid w:val="001A6CB1"/>
    <w:rsid w:val="001B7274"/>
    <w:rsid w:val="001D0DF3"/>
    <w:rsid w:val="001D1543"/>
    <w:rsid w:val="002029EA"/>
    <w:rsid w:val="00252E8B"/>
    <w:rsid w:val="00264964"/>
    <w:rsid w:val="00265058"/>
    <w:rsid w:val="002823BE"/>
    <w:rsid w:val="00285EEA"/>
    <w:rsid w:val="002A4853"/>
    <w:rsid w:val="002B44D9"/>
    <w:rsid w:val="002C42FA"/>
    <w:rsid w:val="002C4839"/>
    <w:rsid w:val="002C49FF"/>
    <w:rsid w:val="002E536E"/>
    <w:rsid w:val="002F5303"/>
    <w:rsid w:val="00307F33"/>
    <w:rsid w:val="003107DB"/>
    <w:rsid w:val="00326A49"/>
    <w:rsid w:val="00346B5F"/>
    <w:rsid w:val="0037436B"/>
    <w:rsid w:val="00380273"/>
    <w:rsid w:val="003864DF"/>
    <w:rsid w:val="00392495"/>
    <w:rsid w:val="003B48ED"/>
    <w:rsid w:val="003E4DFD"/>
    <w:rsid w:val="003F5CA1"/>
    <w:rsid w:val="00406E31"/>
    <w:rsid w:val="00412150"/>
    <w:rsid w:val="00414DED"/>
    <w:rsid w:val="004202F1"/>
    <w:rsid w:val="004303ED"/>
    <w:rsid w:val="00446C3C"/>
    <w:rsid w:val="00457734"/>
    <w:rsid w:val="0046011B"/>
    <w:rsid w:val="004801B4"/>
    <w:rsid w:val="004865C8"/>
    <w:rsid w:val="00492E73"/>
    <w:rsid w:val="004933A3"/>
    <w:rsid w:val="004A56B2"/>
    <w:rsid w:val="004B393E"/>
    <w:rsid w:val="004B63EE"/>
    <w:rsid w:val="004C328E"/>
    <w:rsid w:val="004D4FC5"/>
    <w:rsid w:val="004E7852"/>
    <w:rsid w:val="004E7BCA"/>
    <w:rsid w:val="0052209F"/>
    <w:rsid w:val="00537C25"/>
    <w:rsid w:val="0054767A"/>
    <w:rsid w:val="005663D6"/>
    <w:rsid w:val="0057515F"/>
    <w:rsid w:val="005A1680"/>
    <w:rsid w:val="005A31D0"/>
    <w:rsid w:val="005B0154"/>
    <w:rsid w:val="005B2DAB"/>
    <w:rsid w:val="005C627B"/>
    <w:rsid w:val="005C6560"/>
    <w:rsid w:val="005F581A"/>
    <w:rsid w:val="006371B2"/>
    <w:rsid w:val="006548D2"/>
    <w:rsid w:val="006711DB"/>
    <w:rsid w:val="00691259"/>
    <w:rsid w:val="006A5696"/>
    <w:rsid w:val="006C6BE2"/>
    <w:rsid w:val="006D494B"/>
    <w:rsid w:val="006E7B76"/>
    <w:rsid w:val="006F3C6B"/>
    <w:rsid w:val="0070581B"/>
    <w:rsid w:val="00714C1F"/>
    <w:rsid w:val="00723F1B"/>
    <w:rsid w:val="00724A46"/>
    <w:rsid w:val="00724C54"/>
    <w:rsid w:val="007275C2"/>
    <w:rsid w:val="00741F33"/>
    <w:rsid w:val="007443BF"/>
    <w:rsid w:val="007941BD"/>
    <w:rsid w:val="007B126F"/>
    <w:rsid w:val="007B164D"/>
    <w:rsid w:val="007E7DED"/>
    <w:rsid w:val="007F7BDE"/>
    <w:rsid w:val="008245CE"/>
    <w:rsid w:val="00825F09"/>
    <w:rsid w:val="008264ED"/>
    <w:rsid w:val="00827DC2"/>
    <w:rsid w:val="00847EC1"/>
    <w:rsid w:val="008560D3"/>
    <w:rsid w:val="0086312C"/>
    <w:rsid w:val="00867BD5"/>
    <w:rsid w:val="00874770"/>
    <w:rsid w:val="00880BBB"/>
    <w:rsid w:val="008837BA"/>
    <w:rsid w:val="00883E47"/>
    <w:rsid w:val="008C70F1"/>
    <w:rsid w:val="008D70C1"/>
    <w:rsid w:val="008E17AE"/>
    <w:rsid w:val="008E43BE"/>
    <w:rsid w:val="008E6990"/>
    <w:rsid w:val="008F3751"/>
    <w:rsid w:val="0090649E"/>
    <w:rsid w:val="00906E3D"/>
    <w:rsid w:val="009109AF"/>
    <w:rsid w:val="00913A2A"/>
    <w:rsid w:val="00916259"/>
    <w:rsid w:val="00965C6A"/>
    <w:rsid w:val="00983526"/>
    <w:rsid w:val="00984E5A"/>
    <w:rsid w:val="0098603A"/>
    <w:rsid w:val="00987CC5"/>
    <w:rsid w:val="00997EE3"/>
    <w:rsid w:val="009A12D0"/>
    <w:rsid w:val="009B662C"/>
    <w:rsid w:val="009D57FB"/>
    <w:rsid w:val="009D62AB"/>
    <w:rsid w:val="009D7638"/>
    <w:rsid w:val="009E6FAC"/>
    <w:rsid w:val="00A03641"/>
    <w:rsid w:val="00A06B11"/>
    <w:rsid w:val="00A15DDF"/>
    <w:rsid w:val="00A33173"/>
    <w:rsid w:val="00A335E6"/>
    <w:rsid w:val="00A36DA4"/>
    <w:rsid w:val="00A60FAD"/>
    <w:rsid w:val="00A61E27"/>
    <w:rsid w:val="00A81CA2"/>
    <w:rsid w:val="00A84F99"/>
    <w:rsid w:val="00A94627"/>
    <w:rsid w:val="00A97B8D"/>
    <w:rsid w:val="00AC0FCB"/>
    <w:rsid w:val="00AD2EBD"/>
    <w:rsid w:val="00AD3FE8"/>
    <w:rsid w:val="00AE197A"/>
    <w:rsid w:val="00AF4360"/>
    <w:rsid w:val="00B11454"/>
    <w:rsid w:val="00B46C50"/>
    <w:rsid w:val="00B52A13"/>
    <w:rsid w:val="00B6757F"/>
    <w:rsid w:val="00B84DB3"/>
    <w:rsid w:val="00B87FB3"/>
    <w:rsid w:val="00B926A9"/>
    <w:rsid w:val="00BB009E"/>
    <w:rsid w:val="00BB5708"/>
    <w:rsid w:val="00BC68FE"/>
    <w:rsid w:val="00BD417C"/>
    <w:rsid w:val="00BE607A"/>
    <w:rsid w:val="00BF1689"/>
    <w:rsid w:val="00BF7D42"/>
    <w:rsid w:val="00BF7E7E"/>
    <w:rsid w:val="00C10D71"/>
    <w:rsid w:val="00C13387"/>
    <w:rsid w:val="00C35E3D"/>
    <w:rsid w:val="00C47784"/>
    <w:rsid w:val="00C47A91"/>
    <w:rsid w:val="00C547DD"/>
    <w:rsid w:val="00C77BDB"/>
    <w:rsid w:val="00C91BC4"/>
    <w:rsid w:val="00C92F3F"/>
    <w:rsid w:val="00C95203"/>
    <w:rsid w:val="00C960FF"/>
    <w:rsid w:val="00CA0707"/>
    <w:rsid w:val="00CA0E21"/>
    <w:rsid w:val="00CA1825"/>
    <w:rsid w:val="00CB1489"/>
    <w:rsid w:val="00CC1F95"/>
    <w:rsid w:val="00CD02D9"/>
    <w:rsid w:val="00CD5D9F"/>
    <w:rsid w:val="00CE5E4C"/>
    <w:rsid w:val="00CF0C78"/>
    <w:rsid w:val="00CF6CC9"/>
    <w:rsid w:val="00D57914"/>
    <w:rsid w:val="00D6751D"/>
    <w:rsid w:val="00D73C51"/>
    <w:rsid w:val="00D771E5"/>
    <w:rsid w:val="00D858BD"/>
    <w:rsid w:val="00D92DD5"/>
    <w:rsid w:val="00DB60C2"/>
    <w:rsid w:val="00DC227B"/>
    <w:rsid w:val="00DC2B0D"/>
    <w:rsid w:val="00DD17F4"/>
    <w:rsid w:val="00DE07A6"/>
    <w:rsid w:val="00E15039"/>
    <w:rsid w:val="00E16EE3"/>
    <w:rsid w:val="00E263E0"/>
    <w:rsid w:val="00E31E9A"/>
    <w:rsid w:val="00E4183E"/>
    <w:rsid w:val="00E41CCC"/>
    <w:rsid w:val="00E6174E"/>
    <w:rsid w:val="00E636A9"/>
    <w:rsid w:val="00E903F4"/>
    <w:rsid w:val="00E97A56"/>
    <w:rsid w:val="00EB0D4C"/>
    <w:rsid w:val="00EB48BC"/>
    <w:rsid w:val="00EC686B"/>
    <w:rsid w:val="00ED2A1D"/>
    <w:rsid w:val="00EE0E67"/>
    <w:rsid w:val="00EE5388"/>
    <w:rsid w:val="00EE5ED4"/>
    <w:rsid w:val="00EE76F6"/>
    <w:rsid w:val="00F06696"/>
    <w:rsid w:val="00F12FEE"/>
    <w:rsid w:val="00F3431A"/>
    <w:rsid w:val="00F34D9F"/>
    <w:rsid w:val="00F52AE3"/>
    <w:rsid w:val="00F67736"/>
    <w:rsid w:val="00F758C0"/>
    <w:rsid w:val="00F82B66"/>
    <w:rsid w:val="00F847CC"/>
    <w:rsid w:val="00F952AB"/>
    <w:rsid w:val="00FA0904"/>
    <w:rsid w:val="00FA3BB8"/>
    <w:rsid w:val="00FA63DE"/>
    <w:rsid w:val="00FA7466"/>
    <w:rsid w:val="00FB2970"/>
    <w:rsid w:val="00FD0AB4"/>
    <w:rsid w:val="00FD187D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docId w15:val="{099690C4-A57D-4771-9164-65DB49F7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6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F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0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14C1F"/>
    <w:rPr>
      <w:b w:val="0"/>
      <w:bCs w:val="0"/>
      <w:strike w:val="0"/>
      <w:dstrike w:val="0"/>
      <w:color w:val="5586D1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6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A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A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A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4DF"/>
  </w:style>
  <w:style w:type="paragraph" w:styleId="Fuzeile">
    <w:name w:val="footer"/>
    <w:basedOn w:val="Standard"/>
    <w:link w:val="Fu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4DF"/>
  </w:style>
  <w:style w:type="table" w:styleId="Tabellenraster">
    <w:name w:val="Table Grid"/>
    <w:basedOn w:val="NormaleTabelle"/>
    <w:uiPriority w:val="59"/>
    <w:rsid w:val="00B4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6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1325D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325DE"/>
    <w:rPr>
      <w:rFonts w:eastAsiaTheme="minorEastAsia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ED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ED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903B-9383-43DD-9E47-6A403C1C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9DD1487F.dotm</Template>
  <TotalTime>0</TotalTime>
  <Pages>2</Pages>
  <Words>840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Schule - Sekundarstufe I_arabisch</vt:lpstr>
    </vt:vector>
  </TitlesOfParts>
  <Company>MSW NRW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Schule - Sekundarstufe I_arabisch</dc:title>
  <dc:subject>Informationen zur Schule - Sekundarstufe I_arabisch</dc:subject>
  <dc:creator>QUA-LiS NRW</dc:creator>
  <cp:keywords>Interkultur, Schule, Zuwanderung, Materialpaket</cp:keywords>
  <cp:lastModifiedBy>Anke Goerdel-Leich</cp:lastModifiedBy>
  <cp:revision>7</cp:revision>
  <dcterms:created xsi:type="dcterms:W3CDTF">2020-01-28T10:20:00Z</dcterms:created>
  <dcterms:modified xsi:type="dcterms:W3CDTF">2020-03-27T07:54:00Z</dcterms:modified>
</cp:coreProperties>
</file>