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71" w:rsidRDefault="00B35E66">
      <w:r w:rsidRPr="00B813A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088DE" wp14:editId="1E2F9600">
                <wp:simplePos x="0" y="0"/>
                <wp:positionH relativeFrom="column">
                  <wp:posOffset>32385</wp:posOffset>
                </wp:positionH>
                <wp:positionV relativeFrom="paragraph">
                  <wp:posOffset>-129540</wp:posOffset>
                </wp:positionV>
                <wp:extent cx="1389413" cy="523875"/>
                <wp:effectExtent l="0" t="0" r="2032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87878"/>
                          </a:solidFill>
                        </a:ln>
                        <a:effectLst/>
                      </wps:spPr>
                      <wps:txbx>
                        <w:txbxContent>
                          <w:p w:rsidR="007443BF" w:rsidRPr="00B35E66" w:rsidRDefault="007443BF" w:rsidP="008960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35E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Sekundarstufe I</w:t>
                            </w:r>
                          </w:p>
                          <w:p w:rsidR="0089603D" w:rsidRPr="00B35E66" w:rsidRDefault="0089603D" w:rsidP="008960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35E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Englisch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088DE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2.55pt;margin-top:-10.2pt;width:109.4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" fillcolor="window" strokecolor="#787878" strokeweight=".5pt">
                <v:textbox inset=",2.5mm,,2.5mm">
                  <w:txbxContent>
                    <w:p w:rsidR="007443BF" w:rsidRPr="00B35E66" w:rsidRDefault="007443BF" w:rsidP="008960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35E66">
                        <w:rPr>
                          <w:rFonts w:cstheme="minorHAnsi"/>
                          <w:sz w:val="20"/>
                          <w:szCs w:val="20"/>
                        </w:rPr>
                        <w:t>Sekundarstufe I</w:t>
                      </w:r>
                    </w:p>
                    <w:p w:rsidR="0089603D" w:rsidRPr="00B35E66" w:rsidRDefault="0089603D" w:rsidP="008960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35E66">
                        <w:rPr>
                          <w:rFonts w:cstheme="minorHAnsi"/>
                          <w:sz w:val="20"/>
                          <w:szCs w:val="20"/>
                        </w:rPr>
                        <w:t>Englisch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05B50" wp14:editId="46DBF3B0">
                <wp:simplePos x="0" y="0"/>
                <wp:positionH relativeFrom="column">
                  <wp:posOffset>1524635</wp:posOffset>
                </wp:positionH>
                <wp:positionV relativeFrom="paragraph">
                  <wp:posOffset>-313055</wp:posOffset>
                </wp:positionV>
                <wp:extent cx="3495633" cy="866899"/>
                <wp:effectExtent l="0" t="0" r="0" b="952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33" cy="866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7A3" w:rsidRPr="00B35E66" w:rsidRDefault="001F07A3" w:rsidP="001F07A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35E6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Student Guide </w:t>
                            </w:r>
                            <w:proofErr w:type="spellStart"/>
                            <w:r w:rsidRPr="00B35E6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B35E6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7443BF" w:rsidRPr="00B35E66" w:rsidRDefault="007443BF" w:rsidP="00B35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B35E66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Orientierung</w:t>
                            </w:r>
                            <w:r w:rsidR="00B35E66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35E66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für Schülerinnen und Schüler</w:t>
                            </w:r>
                          </w:p>
                          <w:p w:rsidR="007443BF" w:rsidRPr="0089603D" w:rsidRDefault="007443BF" w:rsidP="007443B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443BF" w:rsidRPr="00995257" w:rsidRDefault="007443BF" w:rsidP="007443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5B50" id="Textfeld 14" o:spid="_x0000_s1027" type="#_x0000_t202" style="position:absolute;margin-left:120.05pt;margin-top:-24.65pt;width:275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" stroked="f">
                <v:textbox>
                  <w:txbxContent>
                    <w:p w:rsidR="001F07A3" w:rsidRPr="00B35E66" w:rsidRDefault="001F07A3" w:rsidP="001F07A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35E6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Student Guide </w:t>
                      </w:r>
                      <w:proofErr w:type="spellStart"/>
                      <w:r w:rsidRPr="00B35E6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B35E6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7443BF" w:rsidRPr="00B35E66" w:rsidRDefault="007443BF" w:rsidP="00B35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B35E66">
                        <w:rPr>
                          <w:rFonts w:cstheme="minorHAnsi"/>
                          <w:sz w:val="24"/>
                          <w:szCs w:val="28"/>
                        </w:rPr>
                        <w:t>Orientierung</w:t>
                      </w:r>
                      <w:r w:rsidR="00B35E66">
                        <w:rPr>
                          <w:rFonts w:cstheme="minorHAnsi"/>
                          <w:sz w:val="24"/>
                          <w:szCs w:val="28"/>
                        </w:rPr>
                        <w:t xml:space="preserve"> </w:t>
                      </w:r>
                      <w:r w:rsidRPr="00B35E66">
                        <w:rPr>
                          <w:rFonts w:cstheme="minorHAnsi"/>
                          <w:sz w:val="24"/>
                          <w:szCs w:val="28"/>
                        </w:rPr>
                        <w:t>für Schülerinnen und Schüler</w:t>
                      </w:r>
                    </w:p>
                    <w:p w:rsidR="007443BF" w:rsidRPr="0089603D" w:rsidRDefault="007443BF" w:rsidP="007443B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443BF" w:rsidRPr="00995257" w:rsidRDefault="007443BF" w:rsidP="007443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03D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5347970</wp:posOffset>
            </wp:positionH>
            <wp:positionV relativeFrom="margin">
              <wp:posOffset>-316824</wp:posOffset>
            </wp:positionV>
            <wp:extent cx="949960" cy="1126490"/>
            <wp:effectExtent l="0" t="0" r="254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D71" w:rsidRDefault="00C10D71"/>
    <w:tbl>
      <w:tblPr>
        <w:tblStyle w:val="Tabellenraster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245"/>
      </w:tblGrid>
      <w:tr w:rsidR="0089603D" w:rsidRPr="006B7998" w:rsidTr="00057853">
        <w:trPr>
          <w:trHeight w:val="1278"/>
        </w:trPr>
        <w:tc>
          <w:tcPr>
            <w:tcW w:w="8364" w:type="dxa"/>
          </w:tcPr>
          <w:p w:rsidR="0089603D" w:rsidRPr="006B7998" w:rsidRDefault="001F07A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  <w:lang w:val="en-US"/>
              </w:rPr>
            </w:pP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Change of address</w:t>
            </w:r>
            <w:r w:rsidR="0023046C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89603D"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Umzug</w:t>
            </w:r>
            <w:proofErr w:type="spellEnd"/>
            <w:r w:rsidR="0089603D"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 </w:t>
            </w:r>
          </w:p>
          <w:p w:rsidR="00057853" w:rsidRDefault="006D0BB6" w:rsidP="0005785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  <w:lang w:val="en-US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>Inform your class teacher when your address or phone number has changed.</w:t>
            </w:r>
            <w:r w:rsidRPr="006B7998">
              <w:rPr>
                <w:rFonts w:cs="Arial"/>
                <w:color w:val="000000" w:themeColor="text1"/>
                <w:szCs w:val="20"/>
                <w:lang w:val="en-US"/>
              </w:rPr>
              <w:t xml:space="preserve"> </w:t>
            </w:r>
          </w:p>
          <w:p w:rsidR="0089603D" w:rsidRPr="006B7998" w:rsidRDefault="0089603D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Sage deinem Klassenlehrer/deiner Klassenlehrerin, wenn sich deine Adresse oder Telefonnummer ändert.</w:t>
            </w:r>
          </w:p>
        </w:tc>
        <w:tc>
          <w:tcPr>
            <w:tcW w:w="2245" w:type="dxa"/>
          </w:tcPr>
          <w:p w:rsidR="0089603D" w:rsidRPr="00057853" w:rsidRDefault="0089603D" w:rsidP="00C23FC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3BA9" w:rsidRPr="006B7998" w:rsidTr="00057853">
        <w:trPr>
          <w:trHeight w:val="1126"/>
        </w:trPr>
        <w:tc>
          <w:tcPr>
            <w:tcW w:w="8364" w:type="dxa"/>
          </w:tcPr>
          <w:p w:rsidR="00F13BA9" w:rsidRPr="006B7998" w:rsidRDefault="00F13BA9" w:rsidP="00057853">
            <w:pPr>
              <w:autoSpaceDE w:val="0"/>
              <w:autoSpaceDN w:val="0"/>
              <w:adjustRightInd w:val="0"/>
              <w:rPr>
                <w:rFonts w:cs="Arial"/>
                <w:color w:val="808080" w:themeColor="background1" w:themeShade="80"/>
                <w:sz w:val="24"/>
                <w:szCs w:val="28"/>
                <w:lang w:val="en-US"/>
              </w:rPr>
            </w:pPr>
            <w:proofErr w:type="spellStart"/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Punctality</w:t>
            </w:r>
            <w:proofErr w:type="spellEnd"/>
            <w:r w:rsidR="0023046C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Pünktlichkeit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 </w:t>
            </w:r>
          </w:p>
          <w:p w:rsidR="00057853" w:rsidRDefault="00F13BA9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  <w:lang w:val="en-US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 xml:space="preserve">Be punctual in the morning when school starts and after the breaks. </w:t>
            </w:r>
          </w:p>
          <w:p w:rsidR="00F13BA9" w:rsidRPr="006B7998" w:rsidRDefault="00F13BA9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Komme morgens und nach den Pausen pünktlich zum Unterricht.</w:t>
            </w:r>
          </w:p>
        </w:tc>
        <w:tc>
          <w:tcPr>
            <w:tcW w:w="2245" w:type="dxa"/>
          </w:tcPr>
          <w:p w:rsidR="00F13BA9" w:rsidRPr="006B7998" w:rsidRDefault="00F13BA9" w:rsidP="00F13B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7998">
              <w:rPr>
                <w:rFonts w:cs="Arial"/>
                <w:noProof/>
                <w:lang w:eastAsia="de-DE"/>
              </w:rPr>
              <w:drawing>
                <wp:inline distT="0" distB="0" distL="0" distR="0" wp14:anchorId="7A2C59A2" wp14:editId="12779949">
                  <wp:extent cx="624428" cy="701791"/>
                  <wp:effectExtent l="0" t="0" r="4445" b="3175"/>
                  <wp:docPr id="156" name="Grafi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89" cy="71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A9" w:rsidRPr="006B7998" w:rsidTr="00057853">
        <w:trPr>
          <w:trHeight w:val="1278"/>
        </w:trPr>
        <w:tc>
          <w:tcPr>
            <w:tcW w:w="8364" w:type="dxa"/>
          </w:tcPr>
          <w:p w:rsidR="00F13BA9" w:rsidRPr="006B7998" w:rsidRDefault="00F13BA9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  <w:lang w:val="en-US"/>
              </w:rPr>
            </w:pP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Sick notes</w:t>
            </w:r>
            <w:r w:rsidRPr="006B7998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Entschuldigungen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 </w:t>
            </w:r>
          </w:p>
          <w:p w:rsidR="00057853" w:rsidRDefault="00F13BA9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  <w:lang w:val="en-US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 xml:space="preserve">You must come to school every day. </w:t>
            </w:r>
          </w:p>
          <w:p w:rsidR="00F13BA9" w:rsidRPr="006B7998" w:rsidRDefault="00F13BA9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057853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Du </w:t>
            </w:r>
            <w:proofErr w:type="spellStart"/>
            <w:r w:rsidRPr="00057853">
              <w:rPr>
                <w:rFonts w:cs="Arial"/>
                <w:color w:val="000000"/>
                <w:sz w:val="20"/>
                <w:szCs w:val="20"/>
                <w:lang w:val="en-US"/>
              </w:rPr>
              <w:t>musst</w:t>
            </w:r>
            <w:proofErr w:type="spellEnd"/>
            <w:r w:rsidRPr="00057853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853">
              <w:rPr>
                <w:rFonts w:cs="Arial"/>
                <w:color w:val="000000"/>
                <w:sz w:val="20"/>
                <w:szCs w:val="20"/>
                <w:lang w:val="en-US"/>
              </w:rPr>
              <w:t>jeden</w:t>
            </w:r>
            <w:proofErr w:type="spellEnd"/>
            <w:r w:rsidRPr="00057853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Tag in die </w:t>
            </w:r>
            <w:proofErr w:type="spellStart"/>
            <w:r w:rsidRPr="00057853">
              <w:rPr>
                <w:rFonts w:cs="Arial"/>
                <w:color w:val="000000"/>
                <w:sz w:val="20"/>
                <w:szCs w:val="20"/>
                <w:lang w:val="en-US"/>
              </w:rPr>
              <w:t>Schule</w:t>
            </w:r>
            <w:proofErr w:type="spellEnd"/>
            <w:r w:rsidRPr="00057853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853">
              <w:rPr>
                <w:rFonts w:cs="Arial"/>
                <w:color w:val="000000"/>
                <w:sz w:val="20"/>
                <w:szCs w:val="20"/>
                <w:lang w:val="en-US"/>
              </w:rPr>
              <w:t>kommen</w:t>
            </w:r>
            <w:proofErr w:type="spellEnd"/>
            <w:r w:rsidRPr="00057853">
              <w:rPr>
                <w:rFonts w:cs="Arial"/>
                <w:color w:val="000000"/>
                <w:sz w:val="20"/>
                <w:szCs w:val="20"/>
                <w:lang w:val="en-US"/>
              </w:rPr>
              <w:t>.</w:t>
            </w:r>
            <w:r w:rsidRPr="00057853">
              <w:rPr>
                <w:rFonts w:cs="Arial"/>
                <w:color w:val="000000"/>
                <w:sz w:val="20"/>
                <w:szCs w:val="20"/>
                <w:lang w:val="en-US"/>
              </w:rPr>
              <w:br/>
            </w: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>If you are ill your parents must call the secretary in the morning. Back at school you must give a sick note to your class teacher.</w:t>
            </w:r>
          </w:p>
          <w:p w:rsidR="00F13BA9" w:rsidRPr="006B7998" w:rsidRDefault="00F13BA9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Wenn du krank bist, müssen deine Eltern morgens in der Schule anrufen. Bei deiner Rückkehr gibst du eine Entschuldigung bei deiner Klassenlehrerin/deinem Klassenlehrer ab.</w:t>
            </w:r>
            <w:r w:rsidRPr="006B7998">
              <w:rPr>
                <w:rFonts w:cs="Arial"/>
                <w:color w:val="000000"/>
                <w:sz w:val="24"/>
                <w:szCs w:val="24"/>
              </w:rPr>
              <w:br/>
            </w: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 xml:space="preserve">In some particular cases you can get a leave of absence.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Please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ask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your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teacher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as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early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as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possible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>.</w:t>
            </w:r>
          </w:p>
          <w:p w:rsidR="00F13BA9" w:rsidRPr="006B7998" w:rsidRDefault="00F13BA9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In besonderen Fällen kannst du beurlaubt werden. Frage deine Klassenlehrerin/deinen Klassenlehrer früh genug.</w:t>
            </w:r>
          </w:p>
        </w:tc>
        <w:tc>
          <w:tcPr>
            <w:tcW w:w="2245" w:type="dxa"/>
          </w:tcPr>
          <w:p w:rsidR="00F13BA9" w:rsidRPr="006B7998" w:rsidRDefault="00F13BA9" w:rsidP="00F13B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38"/>
                <w:szCs w:val="38"/>
              </w:rPr>
            </w:pPr>
            <w:r w:rsidRPr="006B7998">
              <w:rPr>
                <w:rFonts w:cs="Arial"/>
                <w:noProof/>
                <w:lang w:eastAsia="de-DE"/>
              </w:rPr>
              <w:drawing>
                <wp:inline distT="0" distB="0" distL="0" distR="0" wp14:anchorId="12048CB3" wp14:editId="53967D2D">
                  <wp:extent cx="1075690" cy="989965"/>
                  <wp:effectExtent l="0" t="0" r="0" b="635"/>
                  <wp:docPr id="114" name="Grafi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A9" w:rsidRPr="006B7998" w:rsidTr="00057853">
        <w:trPr>
          <w:trHeight w:val="1000"/>
        </w:trPr>
        <w:tc>
          <w:tcPr>
            <w:tcW w:w="8364" w:type="dxa"/>
          </w:tcPr>
          <w:p w:rsidR="00F13BA9" w:rsidRPr="006B7998" w:rsidRDefault="00F13BA9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  <w:lang w:val="en-US"/>
              </w:rPr>
            </w:pP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Accidents and acute sickness</w:t>
            </w:r>
            <w:r w:rsidR="0023046C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B7998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Unfälle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 und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Erkrankungen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 </w:t>
            </w:r>
          </w:p>
          <w:p w:rsidR="00057853" w:rsidRDefault="00F13BA9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  <w:lang w:val="en-US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>In case of emergency (accident/sickness) inform the school office immediately.</w:t>
            </w:r>
          </w:p>
          <w:p w:rsidR="00F13BA9" w:rsidRPr="006B7998" w:rsidRDefault="00F13BA9" w:rsidP="00057853">
            <w:pPr>
              <w:autoSpaceDE w:val="0"/>
              <w:autoSpaceDN w:val="0"/>
              <w:adjustRightInd w:val="0"/>
              <w:rPr>
                <w:rFonts w:cs="Arial"/>
                <w:color w:val="808080"/>
                <w:sz w:val="24"/>
                <w:szCs w:val="24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Melde einen Unfall oder eine Erkrankung sofort im Sekretariat.</w:t>
            </w:r>
          </w:p>
        </w:tc>
        <w:tc>
          <w:tcPr>
            <w:tcW w:w="2245" w:type="dxa"/>
          </w:tcPr>
          <w:p w:rsidR="00F13BA9" w:rsidRPr="006B7998" w:rsidRDefault="00F13BA9" w:rsidP="00F13B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7998">
              <w:rPr>
                <w:rFonts w:cs="Arial"/>
                <w:noProof/>
                <w:lang w:eastAsia="de-DE"/>
              </w:rPr>
              <w:drawing>
                <wp:inline distT="0" distB="0" distL="0" distR="0" wp14:anchorId="40082061" wp14:editId="12CEED20">
                  <wp:extent cx="565021" cy="497502"/>
                  <wp:effectExtent l="0" t="4445" r="2540" b="254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4342" cy="50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A9" w:rsidRPr="006B7998" w:rsidTr="00057853">
        <w:trPr>
          <w:trHeight w:val="1539"/>
        </w:trPr>
        <w:tc>
          <w:tcPr>
            <w:tcW w:w="8364" w:type="dxa"/>
          </w:tcPr>
          <w:p w:rsidR="00F13BA9" w:rsidRPr="006B7998" w:rsidRDefault="00F13BA9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  <w:lang w:val="en-US"/>
              </w:rPr>
            </w:pP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Parent information book</w:t>
            </w:r>
            <w:r w:rsidRPr="006B7998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3046C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Elternheft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 </w:t>
            </w:r>
          </w:p>
          <w:p w:rsidR="00057853" w:rsidRDefault="00F13BA9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  <w:lang w:val="en-US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>Write all important messages for your parents into the notebook.</w:t>
            </w:r>
            <w:r w:rsidR="00ED093C"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 xml:space="preserve"> </w:t>
            </w:r>
          </w:p>
          <w:p w:rsidR="00F13BA9" w:rsidRPr="006B7998" w:rsidRDefault="00F13BA9" w:rsidP="00057853">
            <w:pPr>
              <w:autoSpaceDE w:val="0"/>
              <w:autoSpaceDN w:val="0"/>
              <w:adjustRightInd w:val="0"/>
              <w:rPr>
                <w:rFonts w:cs="Arial"/>
                <w:color w:val="787878"/>
                <w:sz w:val="20"/>
                <w:szCs w:val="20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 xml:space="preserve">Trage alle wichtigen Informationen für deine Eltern in das </w:t>
            </w:r>
            <w:r w:rsidRPr="006B7998">
              <w:rPr>
                <w:rFonts w:cs="Arial"/>
                <w:sz w:val="20"/>
                <w:szCs w:val="20"/>
              </w:rPr>
              <w:t xml:space="preserve">Elternheft </w:t>
            </w:r>
            <w:r w:rsidRPr="006B7998">
              <w:rPr>
                <w:rFonts w:cs="Arial"/>
                <w:color w:val="000000"/>
                <w:sz w:val="20"/>
                <w:szCs w:val="20"/>
              </w:rPr>
              <w:t>ein.</w:t>
            </w:r>
            <w:r w:rsidRPr="006B7998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Your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parents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must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read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and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sign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it.</w:t>
            </w:r>
          </w:p>
          <w:p w:rsidR="00F13BA9" w:rsidRPr="006B7998" w:rsidRDefault="00F13BA9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 xml:space="preserve">Die Eltern müssen die Informationen lesen und unterschreiben. </w:t>
            </w:r>
          </w:p>
        </w:tc>
        <w:tc>
          <w:tcPr>
            <w:tcW w:w="2245" w:type="dxa"/>
          </w:tcPr>
          <w:p w:rsidR="00F13BA9" w:rsidRPr="006B7998" w:rsidRDefault="00F13BA9" w:rsidP="00F13B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38"/>
                <w:szCs w:val="38"/>
                <w:lang w:val="en-US"/>
              </w:rPr>
            </w:pPr>
            <w:r w:rsidRPr="006B7998">
              <w:rPr>
                <w:rFonts w:cs="Arial"/>
                <w:noProof/>
                <w:lang w:eastAsia="de-DE"/>
              </w:rPr>
              <w:drawing>
                <wp:inline distT="0" distB="0" distL="0" distR="0" wp14:anchorId="74A7FA97" wp14:editId="6B45759A">
                  <wp:extent cx="866775" cy="923925"/>
                  <wp:effectExtent l="0" t="0" r="9525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853" w:rsidRPr="006B7998" w:rsidTr="00057853">
        <w:trPr>
          <w:trHeight w:val="1077"/>
        </w:trPr>
        <w:tc>
          <w:tcPr>
            <w:tcW w:w="8364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  <w:lang w:val="en-US"/>
              </w:rPr>
            </w:pP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Timetable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Stundenplan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 </w:t>
            </w:r>
          </w:p>
          <w:p w:rsid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  <w:lang w:val="en-US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 xml:space="preserve">Your timetable shows you time and place of your lessons. 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Dein Stundenplan zeigt dir, wann und wo du Unterricht hast.</w:t>
            </w:r>
          </w:p>
        </w:tc>
        <w:tc>
          <w:tcPr>
            <w:tcW w:w="2245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7998">
              <w:rPr>
                <w:rFonts w:cs="Arial"/>
                <w:noProof/>
                <w:lang w:eastAsia="de-DE"/>
              </w:rPr>
              <w:drawing>
                <wp:inline distT="0" distB="0" distL="0" distR="0" wp14:anchorId="73354AFC" wp14:editId="5E8A87C7">
                  <wp:extent cx="911814" cy="629393"/>
                  <wp:effectExtent l="0" t="0" r="3175" b="0"/>
                  <wp:docPr id="165" name="Grafi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434" cy="63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853" w:rsidRPr="006B7998" w:rsidTr="00057853">
        <w:trPr>
          <w:trHeight w:val="1077"/>
        </w:trPr>
        <w:tc>
          <w:tcPr>
            <w:tcW w:w="8364" w:type="dxa"/>
          </w:tcPr>
          <w:p w:rsidR="00057853" w:rsidRPr="00ED7D1A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Physical Education and swimming lessons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808080" w:themeColor="background1" w:themeShade="80"/>
                <w:sz w:val="24"/>
                <w:szCs w:val="28"/>
                <w:lang w:val="en-US"/>
              </w:rPr>
            </w:pPr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Sport und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Schwimmen</w:t>
            </w:r>
            <w:proofErr w:type="spellEnd"/>
            <w:r w:rsidRPr="006B7998">
              <w:rPr>
                <w:rFonts w:cs="Arial"/>
                <w:color w:val="808080" w:themeColor="background1" w:themeShade="80"/>
                <w:sz w:val="24"/>
                <w:szCs w:val="28"/>
                <w:lang w:val="en-US"/>
              </w:rPr>
              <w:t xml:space="preserve"> </w:t>
            </w:r>
          </w:p>
          <w:p w:rsid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  <w:lang w:val="en-US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 xml:space="preserve">You must regularly attend PE and swimming lessons. 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Du musst regelmäßig am Sport- und Schwimmunterricht teilnehmen.</w:t>
            </w:r>
            <w:r w:rsidRPr="006B7998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You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need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suitable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sports-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and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swimwear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for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these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lessons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>.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Du brauchst dafür Sport- und Schwimmkleidung.</w:t>
            </w:r>
          </w:p>
        </w:tc>
        <w:tc>
          <w:tcPr>
            <w:tcW w:w="2245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7998">
              <w:rPr>
                <w:rFonts w:cs="Arial"/>
                <w:noProof/>
                <w:lang w:eastAsia="de-DE"/>
              </w:rPr>
              <w:drawing>
                <wp:inline distT="0" distB="0" distL="0" distR="0" wp14:anchorId="22C33D1F" wp14:editId="370C9512">
                  <wp:extent cx="956936" cy="1067025"/>
                  <wp:effectExtent l="0" t="0" r="0" b="0"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353" cy="107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853" w:rsidRPr="006B7998" w:rsidTr="00057853">
        <w:trPr>
          <w:trHeight w:val="1077"/>
        </w:trPr>
        <w:tc>
          <w:tcPr>
            <w:tcW w:w="8364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  <w:lang w:val="en-US"/>
              </w:rPr>
            </w:pPr>
            <w:r w:rsidRPr="00B35E66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Substitute teaching plan</w:t>
            </w:r>
            <w:r w:rsidRPr="006B7998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Vertretungsplan </w:t>
            </w:r>
          </w:p>
          <w:p w:rsid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  <w:lang w:val="en-US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 xml:space="preserve">If there is any change in your class schedule, you can see it on the substitute teaching plan. </w:t>
            </w:r>
          </w:p>
          <w:p w:rsidR="00057853" w:rsidRP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057853">
              <w:rPr>
                <w:rFonts w:cs="Arial"/>
                <w:color w:val="000000"/>
                <w:sz w:val="20"/>
                <w:szCs w:val="20"/>
              </w:rPr>
              <w:t>Du kannst aktuelle Änderungen des Stundenplans im Vertretungsplan nachlesen.</w:t>
            </w:r>
          </w:p>
        </w:tc>
        <w:tc>
          <w:tcPr>
            <w:tcW w:w="2245" w:type="dxa"/>
          </w:tcPr>
          <w:p w:rsidR="00057853" w:rsidRPr="00057853" w:rsidRDefault="00057853" w:rsidP="0005785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57853" w:rsidRPr="006B7998" w:rsidTr="00057853">
        <w:trPr>
          <w:trHeight w:val="1417"/>
        </w:trPr>
        <w:tc>
          <w:tcPr>
            <w:tcW w:w="8364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Breaks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Pausen</w:t>
            </w:r>
            <w:proofErr w:type="spellEnd"/>
          </w:p>
          <w:p w:rsid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lang w:val="en-US"/>
              </w:rPr>
            </w:pPr>
            <w:r w:rsidRPr="006B7998">
              <w:rPr>
                <w:rFonts w:cs="Arial"/>
                <w:b/>
                <w:color w:val="000000" w:themeColor="text1"/>
                <w:lang w:val="en-US"/>
              </w:rPr>
              <w:t xml:space="preserve">You can go to the school yard in your breaks. There are also offers for different activities (games, kicker etc.) 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Du kannst in der Pause auf den Schulhof gehen. Es gibt auch Angebote für die Mittagspause (Spiele, Kicker usw.).</w:t>
            </w:r>
          </w:p>
        </w:tc>
        <w:tc>
          <w:tcPr>
            <w:tcW w:w="2245" w:type="dxa"/>
            <w:vAlign w:val="bottom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38"/>
                <w:szCs w:val="38"/>
              </w:rPr>
            </w:pPr>
          </w:p>
        </w:tc>
      </w:tr>
      <w:tr w:rsidR="00057853" w:rsidRPr="006B7998" w:rsidTr="00057853">
        <w:trPr>
          <w:trHeight w:val="855"/>
        </w:trPr>
        <w:tc>
          <w:tcPr>
            <w:tcW w:w="8364" w:type="dxa"/>
          </w:tcPr>
          <w:p w:rsidR="00057853" w:rsidRP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</w:rPr>
            </w:pPr>
            <w:r w:rsidRPr="00057853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School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 w:val="24"/>
                <w:szCs w:val="24"/>
              </w:rPr>
              <w:t>grounds</w:t>
            </w:r>
            <w:proofErr w:type="spellEnd"/>
            <w:r w:rsidRPr="00057853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57853">
              <w:rPr>
                <w:rFonts w:cs="Arial"/>
                <w:color w:val="000000"/>
                <w:sz w:val="24"/>
                <w:szCs w:val="28"/>
              </w:rPr>
              <w:t xml:space="preserve">Schulgelände </w:t>
            </w:r>
          </w:p>
          <w:p w:rsid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</w:rPr>
            </w:pP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You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are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not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allowed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to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leave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the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school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grounds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during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lessons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or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in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the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breaks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>.</w:t>
            </w:r>
          </w:p>
          <w:p w:rsidR="00057853" w:rsidRP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Du darfst das Schulgelände während der Unterrichtszeit und in den Pausen nicht verlassen.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57853" w:rsidRPr="006B7998" w:rsidTr="00057853">
        <w:trPr>
          <w:trHeight w:val="799"/>
        </w:trPr>
        <w:tc>
          <w:tcPr>
            <w:tcW w:w="8364" w:type="dxa"/>
          </w:tcPr>
          <w:p w:rsidR="00057853" w:rsidRP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</w:rPr>
            </w:pPr>
            <w:r w:rsidRPr="00057853">
              <w:rPr>
                <w:rFonts w:cs="Arial"/>
                <w:b/>
                <w:color w:val="000000" w:themeColor="text1"/>
                <w:sz w:val="24"/>
                <w:szCs w:val="24"/>
              </w:rPr>
              <w:t>Breakfast</w:t>
            </w:r>
            <w:r w:rsidRPr="00057853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57853">
              <w:rPr>
                <w:rFonts w:cs="Arial"/>
                <w:color w:val="000000"/>
                <w:sz w:val="24"/>
                <w:szCs w:val="28"/>
              </w:rPr>
              <w:t xml:space="preserve">Frühstück </w:t>
            </w:r>
          </w:p>
          <w:p w:rsidR="00057853" w:rsidRP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</w:rPr>
            </w:pPr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Bring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your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breakfast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to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Cs w:val="20"/>
              </w:rPr>
              <w:t>school</w:t>
            </w:r>
            <w:proofErr w:type="spellEnd"/>
            <w:r w:rsidRPr="00057853">
              <w:rPr>
                <w:rFonts w:cs="Arial"/>
                <w:b/>
                <w:color w:val="000000" w:themeColor="text1"/>
                <w:szCs w:val="20"/>
              </w:rPr>
              <w:t xml:space="preserve">. 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Bring dir ein Frühstück mit.</w:t>
            </w:r>
          </w:p>
        </w:tc>
        <w:tc>
          <w:tcPr>
            <w:tcW w:w="2245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7998">
              <w:rPr>
                <w:rFonts w:cs="Arial"/>
                <w:noProof/>
                <w:lang w:eastAsia="de-DE"/>
              </w:rPr>
              <w:drawing>
                <wp:inline distT="0" distB="0" distL="0" distR="0" wp14:anchorId="728AE35B" wp14:editId="55411457">
                  <wp:extent cx="597959" cy="523875"/>
                  <wp:effectExtent l="0" t="0" r="0" b="0"/>
                  <wp:docPr id="140" name="Grafi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39" cy="60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853" w:rsidRPr="006B7998" w:rsidTr="00057853">
        <w:trPr>
          <w:trHeight w:val="762"/>
        </w:trPr>
        <w:tc>
          <w:tcPr>
            <w:tcW w:w="8364" w:type="dxa"/>
          </w:tcPr>
          <w:p w:rsidR="00057853" w:rsidRP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57853">
              <w:rPr>
                <w:rFonts w:cs="Arial"/>
                <w:b/>
                <w:color w:val="000000" w:themeColor="text1"/>
                <w:sz w:val="24"/>
                <w:szCs w:val="24"/>
              </w:rPr>
              <w:t>Homework</w:t>
            </w:r>
            <w:proofErr w:type="spellEnd"/>
            <w:r w:rsidRPr="00057853">
              <w:rPr>
                <w:rFonts w:cs="Arial"/>
                <w:b/>
                <w:color w:val="000000" w:themeColor="text1"/>
                <w:sz w:val="24"/>
                <w:szCs w:val="24"/>
              </w:rPr>
              <w:t>/Learning time</w:t>
            </w:r>
            <w:r w:rsidRPr="00057853">
              <w:rPr>
                <w:rFonts w:cs="Arial"/>
                <w:color w:val="000000"/>
                <w:sz w:val="24"/>
                <w:szCs w:val="28"/>
              </w:rPr>
              <w:t xml:space="preserve"> Hausaufgaben/Lern</w:t>
            </w:r>
            <w:proofErr w:type="spellStart"/>
            <w:r w:rsidRPr="00057853">
              <w:rPr>
                <w:rFonts w:cs="Arial"/>
                <w:color w:val="000000"/>
                <w:sz w:val="24"/>
                <w:szCs w:val="28"/>
                <w:lang w:val="en-US"/>
              </w:rPr>
              <w:t>zeit</w:t>
            </w:r>
            <w:proofErr w:type="spellEnd"/>
          </w:p>
          <w:p w:rsid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  <w:lang w:val="en-US"/>
              </w:rPr>
            </w:pPr>
            <w:r w:rsidRPr="00B35E66">
              <w:rPr>
                <w:rFonts w:cs="Arial"/>
                <w:b/>
                <w:color w:val="000000" w:themeColor="text1"/>
                <w:szCs w:val="20"/>
                <w:lang w:val="en-US"/>
              </w:rPr>
              <w:t xml:space="preserve">Doing your tasks will help you to be successful at school. </w:t>
            </w:r>
          </w:p>
          <w:p w:rsidR="00057853" w:rsidRPr="00057853" w:rsidRDefault="00057853" w:rsidP="000578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7853">
              <w:rPr>
                <w:rFonts w:cstheme="minorHAnsi"/>
                <w:sz w:val="20"/>
                <w:szCs w:val="20"/>
              </w:rPr>
              <w:t xml:space="preserve">Aufgaben helfen dir, in der Schule Erfolg zu haben. </w:t>
            </w:r>
          </w:p>
          <w:p w:rsid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  <w:lang w:val="en-US"/>
              </w:rPr>
            </w:pPr>
            <w:r w:rsidRPr="00B35E66">
              <w:rPr>
                <w:rFonts w:cs="Arial"/>
                <w:b/>
                <w:color w:val="000000" w:themeColor="text1"/>
                <w:szCs w:val="20"/>
              </w:rPr>
              <w:t xml:space="preserve">Write all </w:t>
            </w:r>
            <w:proofErr w:type="spellStart"/>
            <w:r w:rsidRPr="00B35E66">
              <w:rPr>
                <w:rFonts w:cs="Arial"/>
                <w:b/>
                <w:color w:val="000000" w:themeColor="text1"/>
                <w:szCs w:val="20"/>
              </w:rPr>
              <w:t>tasks</w:t>
            </w:r>
            <w:proofErr w:type="spellEnd"/>
            <w:r w:rsidRPr="00B35E66">
              <w:rPr>
                <w:rFonts w:cs="Arial"/>
                <w:b/>
                <w:color w:val="000000" w:themeColor="text1"/>
                <w:szCs w:val="20"/>
              </w:rPr>
              <w:t xml:space="preserve"> in </w:t>
            </w:r>
            <w:proofErr w:type="spellStart"/>
            <w:r w:rsidRPr="00B35E66">
              <w:rPr>
                <w:rFonts w:cs="Arial"/>
                <w:b/>
                <w:color w:val="000000" w:themeColor="text1"/>
                <w:szCs w:val="20"/>
              </w:rPr>
              <w:t>your</w:t>
            </w:r>
            <w:proofErr w:type="spellEnd"/>
            <w:r w:rsidRPr="00B35E6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B35E66">
              <w:rPr>
                <w:rFonts w:cs="Arial"/>
                <w:b/>
                <w:color w:val="000000" w:themeColor="text1"/>
                <w:szCs w:val="20"/>
              </w:rPr>
              <w:t>school</w:t>
            </w:r>
            <w:proofErr w:type="spellEnd"/>
            <w:r w:rsidRPr="00B35E6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B35E66">
              <w:rPr>
                <w:rFonts w:cs="Arial"/>
                <w:b/>
                <w:color w:val="000000" w:themeColor="text1"/>
                <w:szCs w:val="20"/>
              </w:rPr>
              <w:t>planner.</w:t>
            </w:r>
            <w:r w:rsidRPr="00057853">
              <w:rPr>
                <w:rFonts w:cstheme="minorHAnsi"/>
                <w:sz w:val="20"/>
                <w:szCs w:val="20"/>
              </w:rPr>
              <w:t>Schreibe</w:t>
            </w:r>
            <w:proofErr w:type="spellEnd"/>
            <w:r w:rsidRPr="00057853">
              <w:rPr>
                <w:rFonts w:cstheme="minorHAnsi"/>
                <w:sz w:val="20"/>
                <w:szCs w:val="20"/>
              </w:rPr>
              <w:t xml:space="preserve"> deine Aufgaben in dein Aufgabenheft</w:t>
            </w:r>
            <w:r w:rsidRPr="00EE5ED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E5ED4">
              <w:rPr>
                <w:rFonts w:ascii="Arial" w:hAnsi="Arial" w:cs="Arial"/>
                <w:sz w:val="20"/>
                <w:szCs w:val="20"/>
              </w:rPr>
              <w:br/>
            </w:r>
            <w:r w:rsidRPr="00B35E66">
              <w:rPr>
                <w:rFonts w:cs="Arial"/>
                <w:b/>
                <w:color w:val="000000" w:themeColor="text1"/>
                <w:szCs w:val="20"/>
                <w:lang w:val="en-US"/>
              </w:rPr>
              <w:t>Do your tasks at home or in times for individual learning.</w:t>
            </w:r>
            <w:r>
              <w:rPr>
                <w:rFonts w:cs="Arial"/>
                <w:b/>
                <w:color w:val="000000" w:themeColor="text1"/>
                <w:szCs w:val="20"/>
                <w:lang w:val="en-US"/>
              </w:rPr>
              <w:t xml:space="preserve"> </w:t>
            </w:r>
          </w:p>
          <w:p w:rsid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</w:rPr>
            </w:pPr>
            <w:r w:rsidRPr="00057853">
              <w:rPr>
                <w:rFonts w:cstheme="minorHAnsi"/>
                <w:sz w:val="20"/>
                <w:szCs w:val="20"/>
              </w:rPr>
              <w:t>Erledige die Aufgaben zu Hause/in der Lernzeit.</w:t>
            </w:r>
            <w:r w:rsidRPr="00057853">
              <w:rPr>
                <w:rFonts w:cstheme="minorHAnsi"/>
                <w:sz w:val="20"/>
                <w:szCs w:val="20"/>
              </w:rPr>
              <w:br/>
            </w:r>
            <w:r w:rsidRPr="00B35E66">
              <w:rPr>
                <w:rFonts w:cs="Arial"/>
                <w:b/>
                <w:color w:val="000000" w:themeColor="text1"/>
                <w:szCs w:val="20"/>
              </w:rPr>
              <w:t xml:space="preserve">Show </w:t>
            </w:r>
            <w:proofErr w:type="spellStart"/>
            <w:r w:rsidRPr="00B35E66">
              <w:rPr>
                <w:rFonts w:cs="Arial"/>
                <w:b/>
                <w:color w:val="000000" w:themeColor="text1"/>
                <w:szCs w:val="20"/>
              </w:rPr>
              <w:t>your</w:t>
            </w:r>
            <w:proofErr w:type="spellEnd"/>
            <w:r w:rsidRPr="00B35E6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B35E66">
              <w:rPr>
                <w:rFonts w:cs="Arial"/>
                <w:b/>
                <w:color w:val="000000" w:themeColor="text1"/>
                <w:szCs w:val="20"/>
              </w:rPr>
              <w:t>school</w:t>
            </w:r>
            <w:proofErr w:type="spellEnd"/>
            <w:r w:rsidRPr="00B35E6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B35E66">
              <w:rPr>
                <w:rFonts w:cs="Arial"/>
                <w:b/>
                <w:color w:val="000000" w:themeColor="text1"/>
                <w:szCs w:val="20"/>
              </w:rPr>
              <w:t>planner</w:t>
            </w:r>
            <w:proofErr w:type="spellEnd"/>
            <w:r w:rsidRPr="00B35E6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B35E66">
              <w:rPr>
                <w:rFonts w:cs="Arial"/>
                <w:b/>
                <w:color w:val="000000" w:themeColor="text1"/>
                <w:szCs w:val="20"/>
              </w:rPr>
              <w:t>regularly</w:t>
            </w:r>
            <w:proofErr w:type="spellEnd"/>
            <w:r w:rsidRPr="00B35E6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B35E66">
              <w:rPr>
                <w:rFonts w:cs="Arial"/>
                <w:b/>
                <w:color w:val="000000" w:themeColor="text1"/>
                <w:szCs w:val="20"/>
              </w:rPr>
              <w:t>to</w:t>
            </w:r>
            <w:proofErr w:type="spellEnd"/>
            <w:r w:rsidRPr="00B35E6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B35E66">
              <w:rPr>
                <w:rFonts w:cs="Arial"/>
                <w:b/>
                <w:color w:val="000000" w:themeColor="text1"/>
                <w:szCs w:val="20"/>
              </w:rPr>
              <w:t>your</w:t>
            </w:r>
            <w:proofErr w:type="spellEnd"/>
            <w:r w:rsidRPr="00B35E6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B35E66">
              <w:rPr>
                <w:rFonts w:cs="Arial"/>
                <w:b/>
                <w:color w:val="000000" w:themeColor="text1"/>
                <w:szCs w:val="20"/>
              </w:rPr>
              <w:t>parents</w:t>
            </w:r>
            <w:proofErr w:type="spellEnd"/>
            <w:r w:rsidRPr="00B35E66">
              <w:rPr>
                <w:rFonts w:cs="Arial"/>
                <w:b/>
                <w:color w:val="000000" w:themeColor="text1"/>
                <w:szCs w:val="20"/>
              </w:rPr>
              <w:t>.</w:t>
            </w:r>
          </w:p>
          <w:p w:rsidR="00057853" w:rsidRP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B35E6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r w:rsidRPr="00057853">
              <w:rPr>
                <w:rFonts w:cstheme="minorHAnsi"/>
                <w:sz w:val="20"/>
                <w:szCs w:val="20"/>
              </w:rPr>
              <w:t>Zeige das Aufgabenheft regelmäßig deinen Eltern.</w:t>
            </w:r>
          </w:p>
        </w:tc>
        <w:tc>
          <w:tcPr>
            <w:tcW w:w="2245" w:type="dxa"/>
          </w:tcPr>
          <w:p w:rsidR="00057853" w:rsidRPr="00ED7D1A" w:rsidRDefault="00057853" w:rsidP="000578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noProof/>
                <w:lang w:val="en-US" w:eastAsia="de-DE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1D1A045A" wp14:editId="0A25AB4B">
                  <wp:extent cx="1073150" cy="117030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853" w:rsidRPr="006B7998" w:rsidTr="00057853">
        <w:trPr>
          <w:trHeight w:val="1437"/>
        </w:trPr>
        <w:tc>
          <w:tcPr>
            <w:tcW w:w="8364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color w:val="000000"/>
                <w:sz w:val="28"/>
                <w:szCs w:val="28"/>
              </w:rPr>
            </w:pP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School books and learning material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Bücher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 und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Lernmittel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/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Materialien</w:t>
            </w:r>
            <w:proofErr w:type="spellEnd"/>
            <w:r w:rsidRPr="006B7998">
              <w:rPr>
                <w:rFonts w:cs="Arial"/>
                <w:b/>
                <w:color w:val="000000"/>
                <w:sz w:val="28"/>
                <w:szCs w:val="28"/>
                <w:lang w:val="en-US"/>
              </w:rPr>
              <w:br/>
            </w: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 xml:space="preserve">The school books are provided by the school. </w:t>
            </w:r>
            <w:r w:rsidRPr="006B7998">
              <w:rPr>
                <w:rFonts w:cs="Arial"/>
                <w:b/>
                <w:color w:val="000000" w:themeColor="text1"/>
                <w:szCs w:val="20"/>
              </w:rPr>
              <w:t>Take good care of them!</w:t>
            </w:r>
          </w:p>
          <w:p w:rsidR="00057853" w:rsidRDefault="00057853" w:rsidP="00057853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color w:val="000000" w:themeColor="text1"/>
                <w:szCs w:val="20"/>
                <w:lang w:val="en-US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 xml:space="preserve">Die Schule leiht dir Bücher für den Unterricht. </w:t>
            </w:r>
            <w:r w:rsidRPr="006B79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Pass gut </w:t>
            </w:r>
            <w:proofErr w:type="spellStart"/>
            <w:r w:rsidRPr="006B7998">
              <w:rPr>
                <w:rFonts w:cs="Arial"/>
                <w:color w:val="000000"/>
                <w:sz w:val="20"/>
                <w:szCs w:val="20"/>
                <w:lang w:val="en-US"/>
              </w:rPr>
              <w:t>darauf</w:t>
            </w:r>
            <w:proofErr w:type="spellEnd"/>
            <w:r w:rsidRPr="006B79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auf! </w:t>
            </w:r>
            <w:r w:rsidRPr="006B7998">
              <w:rPr>
                <w:rFonts w:cs="Arial"/>
                <w:color w:val="000000"/>
                <w:sz w:val="20"/>
                <w:szCs w:val="20"/>
                <w:lang w:val="en-US"/>
              </w:rPr>
              <w:br/>
            </w: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>You have to buy these items y</w:t>
            </w:r>
            <w:r>
              <w:rPr>
                <w:rFonts w:cs="Arial"/>
                <w:b/>
                <w:color w:val="000000" w:themeColor="text1"/>
                <w:szCs w:val="20"/>
                <w:lang w:val="en-US"/>
              </w:rPr>
              <w:t>ourself: (see list of materials</w:t>
            </w:r>
          </w:p>
          <w:p w:rsidR="00057853" w:rsidRPr="00B35E66" w:rsidRDefault="00057853" w:rsidP="00057853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787878"/>
                <w:sz w:val="20"/>
                <w:szCs w:val="20"/>
              </w:rPr>
            </w:pPr>
            <w:r w:rsidRPr="00B35E66">
              <w:rPr>
                <w:rFonts w:cs="Arial"/>
                <w:color w:val="000000" w:themeColor="text1"/>
                <w:sz w:val="20"/>
                <w:szCs w:val="20"/>
              </w:rPr>
              <w:t>Diese Materialien musst du kaufen: (s. Materialliste)</w:t>
            </w:r>
          </w:p>
        </w:tc>
        <w:tc>
          <w:tcPr>
            <w:tcW w:w="2245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38"/>
                <w:szCs w:val="38"/>
                <w:lang w:val="en-US"/>
              </w:rPr>
            </w:pPr>
            <w:r w:rsidRPr="006B7998">
              <w:rPr>
                <w:rFonts w:cs="Arial"/>
                <w:noProof/>
                <w:lang w:eastAsia="de-DE"/>
              </w:rPr>
              <w:drawing>
                <wp:inline distT="0" distB="0" distL="0" distR="0" wp14:anchorId="0EB58499" wp14:editId="64ACACE2">
                  <wp:extent cx="1028065" cy="591107"/>
                  <wp:effectExtent l="0" t="0" r="635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35" cy="59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853" w:rsidRPr="006B7998" w:rsidRDefault="00057853" w:rsidP="00057853">
            <w:pPr>
              <w:spacing w:before="60" w:after="60"/>
              <w:ind w:firstLine="708"/>
              <w:rPr>
                <w:rFonts w:cs="Arial"/>
                <w:sz w:val="38"/>
                <w:szCs w:val="38"/>
                <w:lang w:val="en-US"/>
              </w:rPr>
            </w:pPr>
          </w:p>
        </w:tc>
      </w:tr>
      <w:tr w:rsidR="00057853" w:rsidRPr="006B7998" w:rsidTr="00057853">
        <w:trPr>
          <w:trHeight w:val="841"/>
        </w:trPr>
        <w:tc>
          <w:tcPr>
            <w:tcW w:w="8364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  <w:lang w:val="en-US"/>
              </w:rPr>
            </w:pP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Student tickets</w:t>
            </w:r>
            <w:r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Bus- und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Bahnticket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 (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Fahrausweise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)</w:t>
            </w:r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ab/>
            </w:r>
          </w:p>
          <w:p w:rsid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  <w:lang w:val="en-US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 xml:space="preserve">You can go by bus or train with your ticket. 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 xml:space="preserve">Mit dem Schülerticket kannst du Bus und Bahn fahren. </w:t>
            </w:r>
          </w:p>
        </w:tc>
        <w:tc>
          <w:tcPr>
            <w:tcW w:w="2245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38"/>
                <w:szCs w:val="38"/>
              </w:rPr>
            </w:pPr>
            <w:r w:rsidRPr="006B7998">
              <w:rPr>
                <w:rFonts w:cs="Arial"/>
                <w:noProof/>
                <w:lang w:eastAsia="de-DE"/>
              </w:rPr>
              <w:drawing>
                <wp:inline distT="0" distB="0" distL="0" distR="0" wp14:anchorId="4F7148FF" wp14:editId="480A31E2">
                  <wp:extent cx="603336" cy="427141"/>
                  <wp:effectExtent l="0" t="0" r="635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53" cy="44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853" w:rsidRPr="006B7998" w:rsidTr="00057853">
        <w:trPr>
          <w:trHeight w:val="841"/>
        </w:trPr>
        <w:tc>
          <w:tcPr>
            <w:tcW w:w="8364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808080" w:themeColor="background1" w:themeShade="80"/>
                <w:sz w:val="24"/>
                <w:szCs w:val="28"/>
              </w:rPr>
            </w:pPr>
            <w:proofErr w:type="spellStart"/>
            <w:r w:rsidRPr="00057853">
              <w:rPr>
                <w:rFonts w:cs="Arial"/>
                <w:b/>
                <w:color w:val="000000" w:themeColor="text1"/>
                <w:sz w:val="24"/>
                <w:szCs w:val="24"/>
              </w:rPr>
              <w:t>Secretary's</w:t>
            </w:r>
            <w:proofErr w:type="spellEnd"/>
            <w:r w:rsidRPr="00057853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7853">
              <w:rPr>
                <w:rFonts w:cs="Arial"/>
                <w:b/>
                <w:color w:val="000000" w:themeColor="text1"/>
                <w:sz w:val="24"/>
                <w:szCs w:val="24"/>
              </w:rPr>
              <w:t>office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</w:rPr>
              <w:t xml:space="preserve"> Sekretariat </w:t>
            </w:r>
          </w:p>
          <w:p w:rsid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</w:rPr>
              <w:t>You can ask her/him about: student identity card, student ticket, keys for the toilet, sick notes, cooling packs, meal vouchers, general questions …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Danach kannst du sie fragen: Schülerausweis, Bustickets, Toilettenschlüssel, Krankmeldungen, Kühlpacks, Essensmarken, allgemeinen Fragen …</w:t>
            </w:r>
          </w:p>
        </w:tc>
        <w:tc>
          <w:tcPr>
            <w:tcW w:w="2245" w:type="dxa"/>
            <w:vAlign w:val="center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7998">
              <w:rPr>
                <w:rFonts w:cs="Arial"/>
                <w:noProof/>
                <w:lang w:eastAsia="de-DE"/>
              </w:rPr>
              <w:drawing>
                <wp:inline distT="0" distB="0" distL="0" distR="0" wp14:anchorId="70D619EB" wp14:editId="60AD471A">
                  <wp:extent cx="801096" cy="895017"/>
                  <wp:effectExtent l="0" t="889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15631" cy="911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853" w:rsidRPr="006B7998" w:rsidTr="00057853">
        <w:trPr>
          <w:trHeight w:val="613"/>
        </w:trPr>
        <w:tc>
          <w:tcPr>
            <w:tcW w:w="8364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  <w:lang w:val="en-US"/>
              </w:rPr>
            </w:pP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Excursions</w:t>
            </w:r>
            <w:r w:rsidRPr="006B7998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Ausflüge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 </w:t>
            </w:r>
          </w:p>
          <w:p w:rsid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  <w:lang w:val="en-US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>Excursions belong to education. You must take part in it.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 xml:space="preserve"> </w:t>
            </w:r>
            <w:r w:rsidRPr="006B7998">
              <w:rPr>
                <w:rFonts w:cs="Arial"/>
                <w:sz w:val="20"/>
                <w:szCs w:val="20"/>
              </w:rPr>
              <w:t>Ausflüge gehören zum Unterricht. Du musst daran teilnehmen.</w:t>
            </w:r>
          </w:p>
        </w:tc>
        <w:tc>
          <w:tcPr>
            <w:tcW w:w="2245" w:type="dxa"/>
            <w:vAlign w:val="center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B7998">
              <w:rPr>
                <w:rFonts w:cs="Arial"/>
                <w:noProof/>
                <w:lang w:eastAsia="de-DE"/>
              </w:rPr>
              <w:drawing>
                <wp:inline distT="0" distB="0" distL="0" distR="0" wp14:anchorId="1D53C5EE" wp14:editId="31DD0C29">
                  <wp:extent cx="450835" cy="659970"/>
                  <wp:effectExtent l="0" t="9525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78398" cy="70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853" w:rsidRPr="006B7998" w:rsidTr="00057853">
        <w:trPr>
          <w:trHeight w:val="1268"/>
        </w:trPr>
        <w:tc>
          <w:tcPr>
            <w:tcW w:w="8364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Student representation</w:t>
            </w:r>
            <w:r w:rsidRPr="006B7998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Schülervertretung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 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  <w:lang w:val="en-US"/>
              </w:rPr>
              <w:t xml:space="preserve">The student representation acts on behalf of all students to represent their interests. </w:t>
            </w:r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The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members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also plan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and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organize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school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B7998">
              <w:rPr>
                <w:rFonts w:cs="Arial"/>
                <w:b/>
                <w:color w:val="000000" w:themeColor="text1"/>
                <w:szCs w:val="20"/>
              </w:rPr>
              <w:t>events</w:t>
            </w:r>
            <w:proofErr w:type="spellEnd"/>
            <w:r w:rsidRPr="006B7998">
              <w:rPr>
                <w:rFonts w:cs="Arial"/>
                <w:b/>
                <w:color w:val="000000" w:themeColor="text1"/>
                <w:szCs w:val="20"/>
              </w:rPr>
              <w:t>.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Die Schülervertretung vertritt die Interessen der Schülerinnen und Schüler. Sie plant Aktionen und Veranstaltungen.</w:t>
            </w:r>
            <w:bookmarkStart w:id="0" w:name="_GoBack"/>
            <w:bookmarkEnd w:id="0"/>
          </w:p>
          <w:p w:rsid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Cs w:val="20"/>
              </w:rPr>
            </w:pPr>
            <w:r w:rsidRPr="006B7998">
              <w:rPr>
                <w:rFonts w:cs="Arial"/>
                <w:b/>
                <w:color w:val="000000" w:themeColor="text1"/>
                <w:szCs w:val="20"/>
              </w:rPr>
              <w:t xml:space="preserve">You can become member of the student representation. 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In der Schülervertretung kannst du mitarbeiten.</w:t>
            </w:r>
          </w:p>
        </w:tc>
        <w:tc>
          <w:tcPr>
            <w:tcW w:w="2245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7998">
              <w:rPr>
                <w:rFonts w:cs="Arial"/>
                <w:noProof/>
                <w:lang w:eastAsia="de-DE"/>
              </w:rPr>
              <w:drawing>
                <wp:inline distT="0" distB="0" distL="0" distR="0" wp14:anchorId="08284C6D" wp14:editId="0D08A8AC">
                  <wp:extent cx="758825" cy="1181735"/>
                  <wp:effectExtent l="0" t="1905" r="127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58825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853" w:rsidRPr="006B7998" w:rsidTr="00057853">
        <w:tc>
          <w:tcPr>
            <w:tcW w:w="8364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Rules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Regeln</w:t>
            </w:r>
            <w:proofErr w:type="spellEnd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 xml:space="preserve"> 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 w:rsidRPr="006B7998">
              <w:rPr>
                <w:rFonts w:cs="Arial"/>
                <w:b/>
                <w:color w:val="000000" w:themeColor="text1"/>
                <w:lang w:val="en-US"/>
              </w:rPr>
              <w:t xml:space="preserve">Respect our school rules. </w:t>
            </w:r>
            <w:r w:rsidRPr="006B7998">
              <w:rPr>
                <w:rFonts w:cs="Arial"/>
                <w:b/>
                <w:color w:val="000000" w:themeColor="text1"/>
              </w:rPr>
              <w:t>Everybody should feel comfortable.</w:t>
            </w:r>
          </w:p>
          <w:p w:rsidR="00057853" w:rsidRP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>Beachte die Klassen- und Schulregeln. Alle sollen sich wohl fühlen</w:t>
            </w:r>
          </w:p>
        </w:tc>
        <w:tc>
          <w:tcPr>
            <w:tcW w:w="2245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noProof/>
                <w:lang w:eastAsia="de-DE"/>
              </w:rPr>
            </w:pPr>
          </w:p>
        </w:tc>
      </w:tr>
      <w:tr w:rsidR="00057853" w:rsidRPr="006B7998" w:rsidTr="00057853">
        <w:tc>
          <w:tcPr>
            <w:tcW w:w="8364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  <w:lang w:val="en-US"/>
              </w:rPr>
            </w:pPr>
            <w:r w:rsidRPr="00ED7D1A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Weapons </w:t>
            </w:r>
            <w:proofErr w:type="spellStart"/>
            <w:r w:rsidRPr="006B7998">
              <w:rPr>
                <w:rFonts w:cs="Arial"/>
                <w:color w:val="000000"/>
                <w:sz w:val="24"/>
                <w:szCs w:val="28"/>
                <w:lang w:val="en-US"/>
              </w:rPr>
              <w:t>Waffen</w:t>
            </w:r>
            <w:proofErr w:type="spellEnd"/>
          </w:p>
          <w:p w:rsidR="00057853" w:rsidRDefault="00057853" w:rsidP="0005785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B7998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Weapons and other dangerous items (knives, knuckledusters …) are strictly forbidden. </w:t>
            </w:r>
          </w:p>
          <w:p w:rsidR="00057853" w:rsidRPr="006B7998" w:rsidRDefault="00057853" w:rsidP="0005785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B7998">
              <w:rPr>
                <w:rFonts w:cs="Arial"/>
                <w:color w:val="000000"/>
                <w:sz w:val="20"/>
                <w:szCs w:val="20"/>
              </w:rPr>
              <w:t xml:space="preserve">Waffen und andere gefährliche Gegenstände (Messer, Schlagringe …) sind in der Schule verboten. </w:t>
            </w:r>
          </w:p>
        </w:tc>
        <w:tc>
          <w:tcPr>
            <w:tcW w:w="2245" w:type="dxa"/>
          </w:tcPr>
          <w:p w:rsidR="00057853" w:rsidRPr="006B7998" w:rsidRDefault="00057853" w:rsidP="000578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noProof/>
                <w:lang w:eastAsia="de-DE"/>
              </w:rPr>
            </w:pPr>
          </w:p>
        </w:tc>
      </w:tr>
    </w:tbl>
    <w:p w:rsidR="00F13BA9" w:rsidRPr="00F13BA9" w:rsidRDefault="00F13BA9" w:rsidP="00F13BA9">
      <w:p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</w:p>
    <w:sectPr w:rsidR="00F13BA9" w:rsidRPr="00F13BA9" w:rsidSect="00807550">
      <w:footerReference w:type="default" r:id="rId22"/>
      <w:footerReference w:type="first" r:id="rId23"/>
      <w:pgSz w:w="11906" w:h="16838"/>
      <w:pgMar w:top="1134" w:right="851" w:bottom="794" w:left="1134" w:header="709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AB" w:rsidRDefault="00F952AB" w:rsidP="003864DF">
      <w:pPr>
        <w:spacing w:after="0" w:line="240" w:lineRule="auto"/>
      </w:pPr>
      <w:r>
        <w:separator/>
      </w:r>
    </w:p>
  </w:endnote>
  <w:endnote w:type="continuationSeparator" w:id="0">
    <w:p w:rsidR="00F952AB" w:rsidRDefault="00F952AB" w:rsidP="003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50" w:rsidRPr="00807550" w:rsidRDefault="00807550" w:rsidP="00807550">
    <w:pPr>
      <w:tabs>
        <w:tab w:val="center" w:pos="4536"/>
        <w:tab w:val="right" w:pos="9072"/>
      </w:tabs>
      <w:spacing w:after="0" w:line="240" w:lineRule="auto"/>
    </w:pPr>
    <w:r w:rsidRPr="00807550">
      <w:t xml:space="preserve">© 2020 Qualitäts- und </w:t>
    </w:r>
    <w:proofErr w:type="spellStart"/>
    <w:r w:rsidRPr="00807550">
      <w:t>UnterstützungsAgentur</w:t>
    </w:r>
    <w:proofErr w:type="spellEnd"/>
    <w:r w:rsidRPr="00807550">
      <w:t xml:space="preserve"> - Landesinstitut für Schule     </w:t>
    </w:r>
    <w:r w:rsidRPr="00807550">
      <w:rPr>
        <w:noProof/>
        <w:lang w:eastAsia="de-DE"/>
      </w:rPr>
      <w:drawing>
        <wp:inline distT="0" distB="0" distL="0" distR="0" wp14:anchorId="5AD76AE6" wp14:editId="152CEA79">
          <wp:extent cx="1624519" cy="427313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-ERK - ganz 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73" cy="45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550" w:rsidRPr="00807550" w:rsidRDefault="00807550" w:rsidP="00807550">
    <w:pPr>
      <w:tabs>
        <w:tab w:val="center" w:pos="4536"/>
        <w:tab w:val="right" w:pos="9072"/>
      </w:tabs>
      <w:spacing w:after="0" w:line="240" w:lineRule="auto"/>
    </w:pPr>
  </w:p>
  <w:p w:rsidR="006F3C6B" w:rsidRDefault="006F3C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50" w:rsidRDefault="00807550">
    <w:pPr>
      <w:pStyle w:val="Fuzeile"/>
    </w:pPr>
  </w:p>
  <w:p w:rsidR="00807550" w:rsidRPr="00807550" w:rsidRDefault="00807550" w:rsidP="00807550">
    <w:pPr>
      <w:tabs>
        <w:tab w:val="center" w:pos="4536"/>
        <w:tab w:val="right" w:pos="9072"/>
      </w:tabs>
      <w:spacing w:after="0" w:line="240" w:lineRule="auto"/>
    </w:pPr>
    <w:r w:rsidRPr="00807550">
      <w:t xml:space="preserve">© 2020 Qualitäts- und </w:t>
    </w:r>
    <w:proofErr w:type="spellStart"/>
    <w:r w:rsidRPr="00807550">
      <w:t>UnterstützungsAgentur</w:t>
    </w:r>
    <w:proofErr w:type="spellEnd"/>
    <w:r w:rsidRPr="00807550">
      <w:t xml:space="preserve"> - Landesinstitut für Schule     </w:t>
    </w:r>
    <w:r w:rsidRPr="00807550">
      <w:rPr>
        <w:noProof/>
        <w:lang w:eastAsia="de-DE"/>
      </w:rPr>
      <w:drawing>
        <wp:inline distT="0" distB="0" distL="0" distR="0" wp14:anchorId="5AD76AE6" wp14:editId="152CEA79">
          <wp:extent cx="1624519" cy="427313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-ERK - ganz 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73" cy="45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550" w:rsidRPr="00807550" w:rsidRDefault="00807550" w:rsidP="00807550">
    <w:pPr>
      <w:tabs>
        <w:tab w:val="center" w:pos="4536"/>
        <w:tab w:val="right" w:pos="9072"/>
      </w:tabs>
      <w:spacing w:after="0" w:line="240" w:lineRule="auto"/>
    </w:pPr>
  </w:p>
  <w:p w:rsidR="006F3C6B" w:rsidRDefault="006F3C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AB" w:rsidRDefault="00F952AB" w:rsidP="003864DF">
      <w:pPr>
        <w:spacing w:after="0" w:line="240" w:lineRule="auto"/>
      </w:pPr>
      <w:r>
        <w:separator/>
      </w:r>
    </w:p>
  </w:footnote>
  <w:footnote w:type="continuationSeparator" w:id="0">
    <w:p w:rsidR="00F952AB" w:rsidRDefault="00F952AB" w:rsidP="0038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624"/>
    <w:multiLevelType w:val="hybridMultilevel"/>
    <w:tmpl w:val="2D129178"/>
    <w:lvl w:ilvl="0" w:tplc="249E2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09"/>
    <w:rsid w:val="00037B95"/>
    <w:rsid w:val="00057853"/>
    <w:rsid w:val="0006204A"/>
    <w:rsid w:val="00064286"/>
    <w:rsid w:val="00066003"/>
    <w:rsid w:val="00094D50"/>
    <w:rsid w:val="00095A15"/>
    <w:rsid w:val="000C3EC9"/>
    <w:rsid w:val="000D23D8"/>
    <w:rsid w:val="000F6C26"/>
    <w:rsid w:val="000F73D2"/>
    <w:rsid w:val="00100A5C"/>
    <w:rsid w:val="00101419"/>
    <w:rsid w:val="001043A2"/>
    <w:rsid w:val="0010728C"/>
    <w:rsid w:val="001101ED"/>
    <w:rsid w:val="0012147F"/>
    <w:rsid w:val="0013025A"/>
    <w:rsid w:val="001325DE"/>
    <w:rsid w:val="001369FA"/>
    <w:rsid w:val="00164C8C"/>
    <w:rsid w:val="001652B8"/>
    <w:rsid w:val="00170D9B"/>
    <w:rsid w:val="00173622"/>
    <w:rsid w:val="001825FE"/>
    <w:rsid w:val="00182CD8"/>
    <w:rsid w:val="001835F7"/>
    <w:rsid w:val="00187D76"/>
    <w:rsid w:val="001B7274"/>
    <w:rsid w:val="001D0DF3"/>
    <w:rsid w:val="001D1543"/>
    <w:rsid w:val="001F07A3"/>
    <w:rsid w:val="002029EA"/>
    <w:rsid w:val="0023046C"/>
    <w:rsid w:val="00264964"/>
    <w:rsid w:val="00265058"/>
    <w:rsid w:val="002823BE"/>
    <w:rsid w:val="002A4853"/>
    <w:rsid w:val="002B44D9"/>
    <w:rsid w:val="002C49FF"/>
    <w:rsid w:val="002E536E"/>
    <w:rsid w:val="002F5303"/>
    <w:rsid w:val="00307F33"/>
    <w:rsid w:val="003107DB"/>
    <w:rsid w:val="00326A49"/>
    <w:rsid w:val="00346B5F"/>
    <w:rsid w:val="0037436B"/>
    <w:rsid w:val="003864DF"/>
    <w:rsid w:val="003B48ED"/>
    <w:rsid w:val="003E4DFD"/>
    <w:rsid w:val="00406E31"/>
    <w:rsid w:val="00412150"/>
    <w:rsid w:val="00414DED"/>
    <w:rsid w:val="004202F1"/>
    <w:rsid w:val="004303ED"/>
    <w:rsid w:val="00446C3C"/>
    <w:rsid w:val="00457734"/>
    <w:rsid w:val="0046011B"/>
    <w:rsid w:val="004801B4"/>
    <w:rsid w:val="004865C8"/>
    <w:rsid w:val="00492E73"/>
    <w:rsid w:val="004933A3"/>
    <w:rsid w:val="004A56B2"/>
    <w:rsid w:val="004B393E"/>
    <w:rsid w:val="004B63EE"/>
    <w:rsid w:val="004C328E"/>
    <w:rsid w:val="004D4FC5"/>
    <w:rsid w:val="004E7852"/>
    <w:rsid w:val="004E7BCA"/>
    <w:rsid w:val="0054767A"/>
    <w:rsid w:val="00573955"/>
    <w:rsid w:val="0057515F"/>
    <w:rsid w:val="005A31D0"/>
    <w:rsid w:val="005B0154"/>
    <w:rsid w:val="005B2DAB"/>
    <w:rsid w:val="005C627B"/>
    <w:rsid w:val="005F581A"/>
    <w:rsid w:val="006371B2"/>
    <w:rsid w:val="006548D2"/>
    <w:rsid w:val="006711DB"/>
    <w:rsid w:val="00691259"/>
    <w:rsid w:val="006A5696"/>
    <w:rsid w:val="006B7998"/>
    <w:rsid w:val="006C6BE2"/>
    <w:rsid w:val="006D0BB6"/>
    <w:rsid w:val="006D494B"/>
    <w:rsid w:val="006E7B76"/>
    <w:rsid w:val="006F3C6B"/>
    <w:rsid w:val="007043BF"/>
    <w:rsid w:val="00714C1F"/>
    <w:rsid w:val="00723F1B"/>
    <w:rsid w:val="00724A46"/>
    <w:rsid w:val="00724C54"/>
    <w:rsid w:val="007275C2"/>
    <w:rsid w:val="00741F33"/>
    <w:rsid w:val="007443BF"/>
    <w:rsid w:val="007B126F"/>
    <w:rsid w:val="007B164D"/>
    <w:rsid w:val="007F0EF2"/>
    <w:rsid w:val="007F7BDE"/>
    <w:rsid w:val="00807550"/>
    <w:rsid w:val="008245CE"/>
    <w:rsid w:val="00825F09"/>
    <w:rsid w:val="008264ED"/>
    <w:rsid w:val="00827DC2"/>
    <w:rsid w:val="00847EC1"/>
    <w:rsid w:val="008560D3"/>
    <w:rsid w:val="00867BD5"/>
    <w:rsid w:val="00874770"/>
    <w:rsid w:val="00880BBB"/>
    <w:rsid w:val="008837BA"/>
    <w:rsid w:val="0089603D"/>
    <w:rsid w:val="008C70F1"/>
    <w:rsid w:val="008D70C1"/>
    <w:rsid w:val="008E43BE"/>
    <w:rsid w:val="008E6990"/>
    <w:rsid w:val="008F3751"/>
    <w:rsid w:val="0090649E"/>
    <w:rsid w:val="00906E3D"/>
    <w:rsid w:val="009109AF"/>
    <w:rsid w:val="00913A2A"/>
    <w:rsid w:val="00916259"/>
    <w:rsid w:val="00983526"/>
    <w:rsid w:val="00984E5A"/>
    <w:rsid w:val="0098603A"/>
    <w:rsid w:val="00987CC5"/>
    <w:rsid w:val="00995257"/>
    <w:rsid w:val="00997EE3"/>
    <w:rsid w:val="009B662C"/>
    <w:rsid w:val="009D57FB"/>
    <w:rsid w:val="009D62AB"/>
    <w:rsid w:val="009D7638"/>
    <w:rsid w:val="00A03641"/>
    <w:rsid w:val="00A15DDF"/>
    <w:rsid w:val="00A33173"/>
    <w:rsid w:val="00A335E6"/>
    <w:rsid w:val="00A36DA4"/>
    <w:rsid w:val="00A60FAD"/>
    <w:rsid w:val="00A61E27"/>
    <w:rsid w:val="00A81CA2"/>
    <w:rsid w:val="00A84F99"/>
    <w:rsid w:val="00A94627"/>
    <w:rsid w:val="00A97B8D"/>
    <w:rsid w:val="00AC0FCB"/>
    <w:rsid w:val="00AD2EBD"/>
    <w:rsid w:val="00AE197A"/>
    <w:rsid w:val="00AF4360"/>
    <w:rsid w:val="00B11454"/>
    <w:rsid w:val="00B35E66"/>
    <w:rsid w:val="00B46C50"/>
    <w:rsid w:val="00B52A13"/>
    <w:rsid w:val="00B6757F"/>
    <w:rsid w:val="00B84DB3"/>
    <w:rsid w:val="00B926A9"/>
    <w:rsid w:val="00BB009E"/>
    <w:rsid w:val="00BB5708"/>
    <w:rsid w:val="00BD417C"/>
    <w:rsid w:val="00BE607A"/>
    <w:rsid w:val="00BF1689"/>
    <w:rsid w:val="00BF7D42"/>
    <w:rsid w:val="00BF7E7E"/>
    <w:rsid w:val="00C10D71"/>
    <w:rsid w:val="00C13387"/>
    <w:rsid w:val="00C35E3D"/>
    <w:rsid w:val="00C47A91"/>
    <w:rsid w:val="00C547DD"/>
    <w:rsid w:val="00C77BDB"/>
    <w:rsid w:val="00C91BC4"/>
    <w:rsid w:val="00C92F3F"/>
    <w:rsid w:val="00C95203"/>
    <w:rsid w:val="00C960FF"/>
    <w:rsid w:val="00CA0E21"/>
    <w:rsid w:val="00CA1825"/>
    <w:rsid w:val="00CC1F95"/>
    <w:rsid w:val="00CE5E4C"/>
    <w:rsid w:val="00CF0C78"/>
    <w:rsid w:val="00CF6CC9"/>
    <w:rsid w:val="00D57914"/>
    <w:rsid w:val="00D73C51"/>
    <w:rsid w:val="00D771E5"/>
    <w:rsid w:val="00D92DD5"/>
    <w:rsid w:val="00DB60C2"/>
    <w:rsid w:val="00DC227B"/>
    <w:rsid w:val="00DC2B0D"/>
    <w:rsid w:val="00DD17F4"/>
    <w:rsid w:val="00DE07A6"/>
    <w:rsid w:val="00E15039"/>
    <w:rsid w:val="00E16EE3"/>
    <w:rsid w:val="00E263E0"/>
    <w:rsid w:val="00E31E9A"/>
    <w:rsid w:val="00E4183E"/>
    <w:rsid w:val="00E41CCC"/>
    <w:rsid w:val="00E6174E"/>
    <w:rsid w:val="00E636A9"/>
    <w:rsid w:val="00E903F4"/>
    <w:rsid w:val="00E97A56"/>
    <w:rsid w:val="00EB0D4C"/>
    <w:rsid w:val="00EB48BC"/>
    <w:rsid w:val="00ED093C"/>
    <w:rsid w:val="00ED2A1D"/>
    <w:rsid w:val="00ED7D1A"/>
    <w:rsid w:val="00EE5388"/>
    <w:rsid w:val="00EE5ED4"/>
    <w:rsid w:val="00EE76F6"/>
    <w:rsid w:val="00F06696"/>
    <w:rsid w:val="00F12FEE"/>
    <w:rsid w:val="00F13BA9"/>
    <w:rsid w:val="00F3431A"/>
    <w:rsid w:val="00F34D9F"/>
    <w:rsid w:val="00F52AE3"/>
    <w:rsid w:val="00F67736"/>
    <w:rsid w:val="00F758C0"/>
    <w:rsid w:val="00F82B66"/>
    <w:rsid w:val="00F952AB"/>
    <w:rsid w:val="00FA0904"/>
    <w:rsid w:val="00FA3BB8"/>
    <w:rsid w:val="00FA63DE"/>
    <w:rsid w:val="00FA7466"/>
    <w:rsid w:val="00FD0AB4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9D72584-D37F-43CC-981E-9A5063C3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6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F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0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14C1F"/>
    <w:rPr>
      <w:b w:val="0"/>
      <w:bCs w:val="0"/>
      <w:strike w:val="0"/>
      <w:dstrike w:val="0"/>
      <w:color w:val="5586D1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6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A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A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A4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4DF"/>
  </w:style>
  <w:style w:type="paragraph" w:styleId="Fuzeile">
    <w:name w:val="footer"/>
    <w:basedOn w:val="Standard"/>
    <w:link w:val="Fu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4DF"/>
  </w:style>
  <w:style w:type="table" w:styleId="Tabellenraster">
    <w:name w:val="Table Grid"/>
    <w:basedOn w:val="NormaleTabelle"/>
    <w:uiPriority w:val="59"/>
    <w:rsid w:val="00B4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6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1325D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325DE"/>
    <w:rPr>
      <w:rFonts w:eastAsiaTheme="minorEastAsia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ED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ED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0AA9-A8FD-43D4-8FC1-4E91A7FF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91DF5353.dotm</Template>
  <TotalTime>0</TotalTime>
  <Pages>2</Pages>
  <Words>657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ABC-Sekundarstufe I</vt:lpstr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ABC-Sekundarstufe I</dc:title>
  <dc:subject/>
  <dc:creator>QUA-LiS NRW</dc:creator>
  <cp:lastModifiedBy>Anke Goerdel-Leich</cp:lastModifiedBy>
  <cp:revision>10</cp:revision>
  <cp:lastPrinted>2020-03-19T10:20:00Z</cp:lastPrinted>
  <dcterms:created xsi:type="dcterms:W3CDTF">2020-02-25T10:49:00Z</dcterms:created>
  <dcterms:modified xsi:type="dcterms:W3CDTF">2020-03-31T08:36:00Z</dcterms:modified>
</cp:coreProperties>
</file>