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71" w:rsidRDefault="00C25F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8C926E2" wp14:editId="77E55C5A">
                <wp:simplePos x="2247900" y="1905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33800" cy="704850"/>
                <wp:effectExtent l="0" t="0" r="19050" b="1905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B85" w:rsidRPr="008F0DBE" w:rsidRDefault="00330B85" w:rsidP="00CA0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F0D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Справочник</w:t>
                            </w:r>
                          </w:p>
                          <w:p w:rsidR="00CA0E24" w:rsidRDefault="00330B85" w:rsidP="00CA0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F0D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школьников</w:t>
                            </w:r>
                          </w:p>
                          <w:p w:rsidR="007443BF" w:rsidRPr="00092694" w:rsidRDefault="007443BF" w:rsidP="00CA0E2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092694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Orientierung</w:t>
                            </w:r>
                            <w:r w:rsidR="00CF275A" w:rsidRPr="00092694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92694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für Schülerinnen und Schüler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26E2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0;margin-top:0;width:294pt;height:55.5pt;z-index:251632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" strokecolor="#787878">
                <v:textbox>
                  <w:txbxContent>
                    <w:p w:rsidR="00330B85" w:rsidRPr="008F0DBE" w:rsidRDefault="00330B85" w:rsidP="00CA0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8F0DB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Справочник</w:t>
                      </w:r>
                    </w:p>
                    <w:p w:rsidR="00CA0E24" w:rsidRDefault="00330B85" w:rsidP="00CA0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8F0DB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для школьников</w:t>
                      </w:r>
                    </w:p>
                    <w:p w:rsidR="007443BF" w:rsidRPr="00092694" w:rsidRDefault="007443BF" w:rsidP="00CA0E2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092694">
                        <w:rPr>
                          <w:rFonts w:cstheme="minorHAnsi"/>
                          <w:sz w:val="24"/>
                          <w:szCs w:val="28"/>
                        </w:rPr>
                        <w:t>Orientierung</w:t>
                      </w:r>
                      <w:r w:rsidR="00CF275A" w:rsidRPr="00092694">
                        <w:rPr>
                          <w:rFonts w:cstheme="minorHAnsi"/>
                          <w:sz w:val="24"/>
                          <w:szCs w:val="28"/>
                        </w:rPr>
                        <w:t xml:space="preserve"> </w:t>
                      </w:r>
                      <w:r w:rsidRPr="00092694">
                        <w:rPr>
                          <w:rFonts w:cstheme="minorHAnsi"/>
                          <w:sz w:val="24"/>
                          <w:szCs w:val="28"/>
                        </w:rPr>
                        <w:t>für Schülerinnen und Schüler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E24" w:rsidRPr="00B813A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9CE1F8D" wp14:editId="339D343F">
                <wp:simplePos x="771525" y="2476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66825" cy="561975"/>
                <wp:effectExtent l="0" t="0" r="28575" b="28575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87878"/>
                          </a:solidFill>
                        </a:ln>
                        <a:effectLst/>
                      </wps:spPr>
                      <wps:txbx>
                        <w:txbxContent>
                          <w:p w:rsidR="007443BF" w:rsidRPr="002371D4" w:rsidRDefault="007443BF" w:rsidP="00330B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371D4">
                              <w:rPr>
                                <w:rFonts w:cstheme="minorHAnsi"/>
                                <w:sz w:val="20"/>
                              </w:rPr>
                              <w:t>Sekundarstufe I</w:t>
                            </w:r>
                          </w:p>
                          <w:p w:rsidR="00330B85" w:rsidRPr="002371D4" w:rsidRDefault="00330B85" w:rsidP="00330B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371D4">
                              <w:rPr>
                                <w:rFonts w:cstheme="minorHAnsi"/>
                                <w:sz w:val="20"/>
                              </w:rPr>
                              <w:t>Russisch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E1F8D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7" type="#_x0000_t202" style="position:absolute;margin-left:0;margin-top:0;width:99.75pt;height:44.25pt;z-index:251636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" fillcolor="window" strokecolor="#787878" strokeweight=".5pt">
                <v:textbox inset=",2.5mm,,2.5mm">
                  <w:txbxContent>
                    <w:p w:rsidR="007443BF" w:rsidRPr="002371D4" w:rsidRDefault="007443BF" w:rsidP="00330B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2371D4">
                        <w:rPr>
                          <w:rFonts w:cstheme="minorHAnsi"/>
                          <w:sz w:val="20"/>
                        </w:rPr>
                        <w:t>Sekundarstufe I</w:t>
                      </w:r>
                    </w:p>
                    <w:p w:rsidR="00330B85" w:rsidRPr="002371D4" w:rsidRDefault="00330B85" w:rsidP="00330B8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2371D4">
                        <w:rPr>
                          <w:rFonts w:cstheme="minorHAnsi"/>
                          <w:sz w:val="20"/>
                        </w:rPr>
                        <w:t>Russisch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0E24">
        <w:rPr>
          <w:noProof/>
          <w:lang w:eastAsia="de-D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2305" cy="782955"/>
            <wp:effectExtent l="0" t="0" r="4445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D71" w:rsidRDefault="00E47447">
      <w:r w:rsidRPr="0025792C">
        <w:rPr>
          <w:rFonts w:cstheme="minorHAnsi"/>
          <w:noProof/>
          <w:lang w:eastAsia="de-DE"/>
        </w:rPr>
        <w:drawing>
          <wp:anchor distT="0" distB="0" distL="114300" distR="114300" simplePos="0" relativeHeight="251717120" behindDoc="0" locked="0" layoutInCell="1" allowOverlap="1" wp14:anchorId="40170326" wp14:editId="4DE09E4C">
            <wp:simplePos x="0" y="0"/>
            <wp:positionH relativeFrom="column">
              <wp:posOffset>5543550</wp:posOffset>
            </wp:positionH>
            <wp:positionV relativeFrom="paragraph">
              <wp:posOffset>5587365</wp:posOffset>
            </wp:positionV>
            <wp:extent cx="671645" cy="463613"/>
            <wp:effectExtent l="0" t="0" r="0" b="0"/>
            <wp:wrapNone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45" cy="463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842"/>
      </w:tblGrid>
      <w:tr w:rsidR="005673DE" w:rsidRPr="0025792C" w:rsidTr="009301B0">
        <w:tc>
          <w:tcPr>
            <w:tcW w:w="8364" w:type="dxa"/>
          </w:tcPr>
          <w:p w:rsidR="00127A0D" w:rsidRPr="0025792C" w:rsidRDefault="005673DE" w:rsidP="00CA0E24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 xml:space="preserve">Переезд </w:t>
            </w:r>
            <w:r w:rsidR="00127A0D" w:rsidRPr="0025792C">
              <w:rPr>
                <w:rFonts w:cstheme="minorHAnsi"/>
                <w:color w:val="000000"/>
                <w:sz w:val="24"/>
                <w:szCs w:val="28"/>
              </w:rPr>
              <w:t xml:space="preserve">Umzug </w:t>
            </w:r>
          </w:p>
          <w:p w:rsidR="009A4CBA" w:rsidRPr="00C25FAD" w:rsidRDefault="008F0DBE" w:rsidP="00CA0E24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>Сообщи своему классному руководителю о перемене места жительства или изменении номера телефона.</w:t>
            </w:r>
            <w:r w:rsidR="00CA0E24" w:rsidRPr="00C25FAD">
              <w:rPr>
                <w:rFonts w:cstheme="minorHAnsi"/>
                <w:szCs w:val="20"/>
              </w:rPr>
              <w:t xml:space="preserve"> </w:t>
            </w:r>
          </w:p>
          <w:p w:rsidR="009301B0" w:rsidRPr="0025792C" w:rsidRDefault="005673DE" w:rsidP="00CA0E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Sage deinem Klassenlehrer/deiner Klassenlehrerin, wenn sich deine Adresse oder Telefonnummer ändert.</w:t>
            </w:r>
          </w:p>
        </w:tc>
        <w:tc>
          <w:tcPr>
            <w:tcW w:w="1842" w:type="dxa"/>
          </w:tcPr>
          <w:p w:rsidR="005673DE" w:rsidRPr="0025792C" w:rsidRDefault="005673DE" w:rsidP="00C936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673DE" w:rsidRPr="0025792C" w:rsidTr="009301B0">
        <w:trPr>
          <w:trHeight w:val="917"/>
        </w:trPr>
        <w:tc>
          <w:tcPr>
            <w:tcW w:w="8364" w:type="dxa"/>
          </w:tcPr>
          <w:p w:rsidR="00127A0D" w:rsidRPr="0025792C" w:rsidRDefault="005673DE" w:rsidP="00CA0E24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Пунктуальность</w:t>
            </w:r>
            <w:r w:rsidR="00127A0D" w:rsidRPr="0025792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27A0D" w:rsidRPr="0025792C">
              <w:rPr>
                <w:rFonts w:cstheme="minorHAnsi"/>
                <w:sz w:val="24"/>
                <w:szCs w:val="28"/>
                <w:lang w:val="ru-RU"/>
              </w:rPr>
              <w:t xml:space="preserve">Pünktlichkeit </w:t>
            </w:r>
          </w:p>
          <w:p w:rsidR="00797238" w:rsidRDefault="008F0DBE" w:rsidP="00CA0E24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>Приходи утром на занятия и с перемен всегда вовремя</w:t>
            </w:r>
            <w:r w:rsidRPr="0025792C">
              <w:rPr>
                <w:rFonts w:cstheme="minorHAnsi"/>
                <w:color w:val="808080" w:themeColor="background1" w:themeShade="80"/>
                <w:sz w:val="20"/>
                <w:szCs w:val="20"/>
                <w:lang w:val="ru-RU"/>
              </w:rPr>
              <w:t>.</w:t>
            </w:r>
          </w:p>
          <w:p w:rsidR="005673DE" w:rsidRPr="0025792C" w:rsidRDefault="005673DE" w:rsidP="00CA0E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Komme morgens und nach den Pausen pünktlich zum Unterricht.</w:t>
            </w:r>
          </w:p>
        </w:tc>
        <w:tc>
          <w:tcPr>
            <w:tcW w:w="1842" w:type="dxa"/>
            <w:vAlign w:val="center"/>
          </w:tcPr>
          <w:p w:rsidR="005673DE" w:rsidRPr="0025792C" w:rsidRDefault="005673DE" w:rsidP="00127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5C0CBDC2" wp14:editId="6FD8AF9D">
                  <wp:extent cx="412083" cy="463138"/>
                  <wp:effectExtent l="0" t="0" r="7620" b="0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47" cy="47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DE" w:rsidRPr="0025792C" w:rsidTr="009301B0">
        <w:trPr>
          <w:trHeight w:val="557"/>
        </w:trPr>
        <w:tc>
          <w:tcPr>
            <w:tcW w:w="8364" w:type="dxa"/>
          </w:tcPr>
          <w:p w:rsidR="005673DE" w:rsidRPr="0025792C" w:rsidRDefault="00127A0D" w:rsidP="00CA0E24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Объяснительные записки</w:t>
            </w:r>
            <w:r w:rsidRPr="0025792C">
              <w:rPr>
                <w:rFonts w:cstheme="minorHAnsi"/>
                <w:color w:val="808080" w:themeColor="background1" w:themeShade="80"/>
                <w:sz w:val="24"/>
                <w:szCs w:val="28"/>
                <w:lang w:val="ru-RU"/>
              </w:rPr>
              <w:t xml:space="preserve"> </w:t>
            </w:r>
            <w:r w:rsidR="005673DE" w:rsidRPr="0025792C">
              <w:rPr>
                <w:rFonts w:cstheme="minorHAnsi"/>
                <w:sz w:val="24"/>
                <w:szCs w:val="28"/>
                <w:lang w:val="ru-RU"/>
              </w:rPr>
              <w:t xml:space="preserve">Entschuldigungen </w:t>
            </w:r>
          </w:p>
          <w:p w:rsidR="00D06D01" w:rsidRPr="00C25FAD" w:rsidRDefault="008F0DBE" w:rsidP="00CA0E24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 xml:space="preserve">Ты обязана/обязан каждый день приходить в школу </w:t>
            </w:r>
          </w:p>
          <w:p w:rsidR="00797238" w:rsidRDefault="005673DE" w:rsidP="00CA0E24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  <w:lang w:val="ru-RU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Du musst jeden Tag in die Schule kommen.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br/>
            </w:r>
            <w:r w:rsidR="008F0DBE" w:rsidRPr="00C25FAD">
              <w:rPr>
                <w:rFonts w:cstheme="minorHAnsi"/>
                <w:b/>
                <w:szCs w:val="20"/>
                <w:lang w:val="ru-RU"/>
              </w:rPr>
              <w:t>Если ты заболела/заболел, твои родители обязаны утром сообщить об этом в школу. Когда ты снова придешь в школу, принеси с собой объяснительную записку от родителей и отдай ее классному руководителю.</w:t>
            </w:r>
          </w:p>
          <w:p w:rsidR="005673DE" w:rsidRPr="0025792C" w:rsidRDefault="005673DE" w:rsidP="00CA0E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Wenn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du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krank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bist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>ü</w:t>
            </w:r>
            <w:proofErr w:type="spellStart"/>
            <w:r w:rsidRPr="0025792C">
              <w:rPr>
                <w:rFonts w:cstheme="minorHAnsi"/>
                <w:color w:val="000000"/>
                <w:sz w:val="20"/>
                <w:szCs w:val="20"/>
              </w:rPr>
              <w:t>ssen</w:t>
            </w:r>
            <w:proofErr w:type="spellEnd"/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deine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Eltern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morgens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der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Schule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anrufen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.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Bei deiner Rückkehr gibst du eine Entschuldigung bei deiner Klassenlehrerin/deinem Klassenlehrer ab.</w:t>
            </w:r>
            <w:r w:rsidRPr="0025792C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8F0DBE" w:rsidRPr="00C25FAD">
              <w:rPr>
                <w:rFonts w:cstheme="minorHAnsi"/>
                <w:b/>
                <w:szCs w:val="20"/>
                <w:lang w:val="ru-RU"/>
              </w:rPr>
              <w:t>В особых случаях ты можешь получить освобождение от занятий. Заранее спроси об этом у классного руководителя.</w:t>
            </w:r>
          </w:p>
          <w:p w:rsidR="009301B0" w:rsidRPr="0025792C" w:rsidRDefault="005673DE" w:rsidP="00E474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In besonderen Fällen kannst du beurlaubt werden. Frage deine Klassenlehrerin/deinen Klassenlehrer früh genug.</w:t>
            </w:r>
          </w:p>
        </w:tc>
        <w:tc>
          <w:tcPr>
            <w:tcW w:w="1842" w:type="dxa"/>
            <w:vAlign w:val="center"/>
          </w:tcPr>
          <w:p w:rsidR="005673DE" w:rsidRPr="0025792C" w:rsidRDefault="005673DE" w:rsidP="008F0D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38"/>
                <w:szCs w:val="38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1075690" cy="989965"/>
                  <wp:effectExtent l="0" t="0" r="0" b="635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447" w:rsidRPr="0025792C" w:rsidTr="009301B0">
        <w:trPr>
          <w:trHeight w:val="557"/>
        </w:trPr>
        <w:tc>
          <w:tcPr>
            <w:tcW w:w="8364" w:type="dxa"/>
          </w:tcPr>
          <w:p w:rsidR="00E47447" w:rsidRPr="0025792C" w:rsidRDefault="00E47447" w:rsidP="00E47447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Несчастные случаи и болезни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>Unfälle und Erkrankungen</w:t>
            </w:r>
            <w:r w:rsidRPr="0025792C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</w:p>
          <w:p w:rsidR="00D06D01" w:rsidRPr="00C25FAD" w:rsidRDefault="00E47447" w:rsidP="00E4744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 xml:space="preserve">О проишествиях,несчастных случаях либо о возникновении каких/либо заболеваний немедленно сообщи секретарю школы. </w:t>
            </w:r>
          </w:p>
          <w:p w:rsidR="00E47447" w:rsidRPr="0025792C" w:rsidRDefault="00E47447" w:rsidP="00C25FA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Melde einen Unfall oder eine Er</w:t>
            </w:r>
            <w:r w:rsidR="00C25FAD">
              <w:rPr>
                <w:rFonts w:cstheme="minorHAnsi"/>
                <w:color w:val="000000"/>
                <w:sz w:val="20"/>
                <w:szCs w:val="20"/>
              </w:rPr>
              <w:t>krankung sofort im Sekretariat.</w:t>
            </w:r>
          </w:p>
        </w:tc>
        <w:tc>
          <w:tcPr>
            <w:tcW w:w="1842" w:type="dxa"/>
            <w:vAlign w:val="center"/>
          </w:tcPr>
          <w:p w:rsidR="00E47447" w:rsidRPr="0025792C" w:rsidRDefault="00E47447" w:rsidP="008F0D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lang w:eastAsia="de-DE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122F074A" wp14:editId="31376DB6">
                  <wp:extent cx="653021" cy="574987"/>
                  <wp:effectExtent l="952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8152" cy="58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3DE" w:rsidRPr="0025792C" w:rsidTr="009301B0">
        <w:trPr>
          <w:trHeight w:val="988"/>
        </w:trPr>
        <w:tc>
          <w:tcPr>
            <w:tcW w:w="8364" w:type="dxa"/>
          </w:tcPr>
          <w:p w:rsidR="005673DE" w:rsidRPr="0025792C" w:rsidRDefault="00127A0D" w:rsidP="00CA0E24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Тетрадь для родителей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  <w:lang w:val="ru-RU"/>
              </w:rPr>
              <w:t xml:space="preserve"> 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5673DE" w:rsidRPr="0025792C">
              <w:rPr>
                <w:rFonts w:cstheme="minorHAnsi"/>
                <w:color w:val="000000"/>
                <w:sz w:val="24"/>
                <w:szCs w:val="28"/>
              </w:rPr>
              <w:t xml:space="preserve">Elternheft </w:t>
            </w:r>
          </w:p>
          <w:p w:rsidR="00D06D01" w:rsidRPr="00C25FAD" w:rsidRDefault="008F0DBE" w:rsidP="00CA0E24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>Вноси все важные сообщения для родителей в тетрадь для родителей.</w:t>
            </w:r>
          </w:p>
          <w:p w:rsidR="005673DE" w:rsidRPr="0025792C" w:rsidRDefault="005673DE" w:rsidP="00CA0E24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 xml:space="preserve">Trage alle wichtigen Informationen für deine Eltern in das </w:t>
            </w:r>
            <w:r w:rsidRPr="0025792C">
              <w:rPr>
                <w:rFonts w:cstheme="minorHAnsi"/>
                <w:sz w:val="20"/>
                <w:szCs w:val="20"/>
              </w:rPr>
              <w:t xml:space="preserve">Elternheft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ein.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8F0DBE" w:rsidRPr="00C25FAD">
              <w:rPr>
                <w:rFonts w:cstheme="minorHAnsi"/>
                <w:b/>
                <w:szCs w:val="20"/>
                <w:lang w:val="ru-RU"/>
              </w:rPr>
              <w:t>Родители должны прочитать сообщение и поставить под ним подпись.</w:t>
            </w:r>
          </w:p>
          <w:p w:rsidR="005673DE" w:rsidRPr="0025792C" w:rsidRDefault="005673DE" w:rsidP="00CA0E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 xml:space="preserve">Die Eltern müssen die Informationen lesen und unterschreiben. </w:t>
            </w:r>
          </w:p>
        </w:tc>
        <w:tc>
          <w:tcPr>
            <w:tcW w:w="1842" w:type="dxa"/>
          </w:tcPr>
          <w:p w:rsidR="005673DE" w:rsidRPr="0025792C" w:rsidRDefault="005673DE" w:rsidP="00222C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38"/>
                <w:szCs w:val="38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752475" cy="802089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25" cy="80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447" w:rsidRPr="0025792C" w:rsidTr="009301B0">
        <w:trPr>
          <w:trHeight w:val="988"/>
        </w:trPr>
        <w:tc>
          <w:tcPr>
            <w:tcW w:w="8364" w:type="dxa"/>
          </w:tcPr>
          <w:p w:rsidR="00E47447" w:rsidRPr="0025792C" w:rsidRDefault="00E47447" w:rsidP="00E47447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Расписание уроков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 xml:space="preserve">Stundenplan </w:t>
            </w:r>
          </w:p>
          <w:p w:rsidR="00D06D01" w:rsidRPr="00C25FAD" w:rsidRDefault="00E47447" w:rsidP="00CA0E24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 xml:space="preserve">В расписании уроков ты узнаешь в какое время и где проходит твой урок. </w:t>
            </w:r>
          </w:p>
          <w:p w:rsidR="00E47447" w:rsidRPr="00E47447" w:rsidRDefault="00E47447" w:rsidP="00CA0E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Dein Stundenplan zeigt dir, wann und wo du Unterricht hast.</w:t>
            </w:r>
          </w:p>
        </w:tc>
        <w:tc>
          <w:tcPr>
            <w:tcW w:w="1842" w:type="dxa"/>
          </w:tcPr>
          <w:p w:rsidR="00E47447" w:rsidRPr="0025792C" w:rsidRDefault="00E47447" w:rsidP="00222C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lang w:eastAsia="de-DE"/>
              </w:rPr>
            </w:pPr>
          </w:p>
        </w:tc>
      </w:tr>
      <w:tr w:rsidR="00E47447" w:rsidRPr="0025792C" w:rsidTr="009301B0">
        <w:trPr>
          <w:trHeight w:val="988"/>
        </w:trPr>
        <w:tc>
          <w:tcPr>
            <w:tcW w:w="8364" w:type="dxa"/>
          </w:tcPr>
          <w:p w:rsidR="00E47447" w:rsidRPr="0025792C" w:rsidRDefault="00E47447" w:rsidP="00E4744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 xml:space="preserve">План изменения расписания уроков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 xml:space="preserve">Vertretungsplan </w:t>
            </w:r>
          </w:p>
          <w:p w:rsidR="00D06D01" w:rsidRPr="00C25FAD" w:rsidRDefault="00E47447" w:rsidP="00E4744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 xml:space="preserve">Об изменениях в расписании уроков ты узнаешь в плане изменения расписания уроков. </w:t>
            </w:r>
          </w:p>
          <w:p w:rsidR="00E47447" w:rsidRPr="00D06D01" w:rsidRDefault="00E47447" w:rsidP="00CA0E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Du kannst aktuelle Änderungen des Stundenplans im Vertretungsplan nachlesen.</w:t>
            </w:r>
          </w:p>
        </w:tc>
        <w:tc>
          <w:tcPr>
            <w:tcW w:w="1842" w:type="dxa"/>
          </w:tcPr>
          <w:p w:rsidR="00E47447" w:rsidRPr="0025792C" w:rsidRDefault="00E47447" w:rsidP="00222C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lang w:eastAsia="de-DE"/>
              </w:rPr>
            </w:pPr>
          </w:p>
        </w:tc>
      </w:tr>
      <w:tr w:rsidR="00E47447" w:rsidRPr="0025792C" w:rsidTr="009301B0">
        <w:trPr>
          <w:trHeight w:val="988"/>
        </w:trPr>
        <w:tc>
          <w:tcPr>
            <w:tcW w:w="8364" w:type="dxa"/>
          </w:tcPr>
          <w:p w:rsidR="00E47447" w:rsidRPr="0025792C" w:rsidRDefault="00E47447" w:rsidP="00E47447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Спорт и плавание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>Sport und Schwimmen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D06D01" w:rsidRPr="00C25FAD" w:rsidRDefault="00E47447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 xml:space="preserve">Ты должен/должна посещать урок спорта и плавания. </w:t>
            </w:r>
          </w:p>
          <w:p w:rsidR="00D06D01" w:rsidRDefault="00E47447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Du musst regelmäßig am Sport- und Schwimmunterricht teilnehmen.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C25FAD">
              <w:rPr>
                <w:rFonts w:cstheme="minorHAnsi"/>
                <w:b/>
                <w:szCs w:val="20"/>
                <w:lang w:val="ru-RU"/>
              </w:rPr>
              <w:t>Для этого тебе необходима спортивная одежда.</w:t>
            </w:r>
            <w:r w:rsidRPr="0025792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47447" w:rsidRPr="00E47447" w:rsidRDefault="00E47447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Du brauchst dafür Sport- und Schwimmkleidung.</w:t>
            </w:r>
          </w:p>
        </w:tc>
        <w:tc>
          <w:tcPr>
            <w:tcW w:w="1842" w:type="dxa"/>
          </w:tcPr>
          <w:p w:rsidR="00E47447" w:rsidRPr="0025792C" w:rsidRDefault="0084130D" w:rsidP="00222C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lang w:eastAsia="de-DE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38CAC495">
                  <wp:extent cx="694690" cy="774065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D" w:rsidRPr="0025792C" w:rsidTr="009301B0">
        <w:trPr>
          <w:trHeight w:val="988"/>
        </w:trPr>
        <w:tc>
          <w:tcPr>
            <w:tcW w:w="8364" w:type="dxa"/>
          </w:tcPr>
          <w:p w:rsidR="0084130D" w:rsidRPr="0025792C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 xml:space="preserve">Перемены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>Pausen</w:t>
            </w:r>
          </w:p>
          <w:p w:rsidR="00D06D01" w:rsidRPr="00C25FAD" w:rsidRDefault="00384093" w:rsidP="0084130D">
            <w:pPr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 xml:space="preserve">Перемены ты можешь проводить на школьном дворе. В школе предлагаются мероприятия во время большой перемены (напр. игры, футбол и т.д.). Информацию о таких мероприятиях ты можешь получить у... </w:t>
            </w:r>
            <w:r w:rsidR="0084130D" w:rsidRPr="00C25FAD">
              <w:rPr>
                <w:rFonts w:cstheme="minorHAnsi"/>
                <w:b/>
                <w:szCs w:val="20"/>
                <w:lang w:val="ru-RU"/>
              </w:rPr>
              <w:t xml:space="preserve"> </w:t>
            </w:r>
          </w:p>
          <w:p w:rsidR="0084130D" w:rsidRPr="0025792C" w:rsidRDefault="0084130D" w:rsidP="0038409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Du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kannst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in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der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Pause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auf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den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Schulhof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gehen</w:t>
            </w:r>
            <w:r w:rsidRPr="002371D4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.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Es gibt auch Angebote für die Mittagspause (Spiele, Kicker usw.). Informationen dazu gibt dir …</w:t>
            </w:r>
          </w:p>
        </w:tc>
        <w:tc>
          <w:tcPr>
            <w:tcW w:w="1842" w:type="dxa"/>
          </w:tcPr>
          <w:p w:rsidR="0084130D" w:rsidRDefault="0084130D" w:rsidP="00222C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lang w:eastAsia="de-DE"/>
              </w:rPr>
            </w:pPr>
          </w:p>
        </w:tc>
      </w:tr>
      <w:tr w:rsidR="0084130D" w:rsidRPr="0025792C" w:rsidTr="0084130D">
        <w:trPr>
          <w:trHeight w:val="708"/>
        </w:trPr>
        <w:tc>
          <w:tcPr>
            <w:tcW w:w="8364" w:type="dxa"/>
          </w:tcPr>
          <w:p w:rsidR="0084130D" w:rsidRPr="0025792C" w:rsidRDefault="0084130D" w:rsidP="0084130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lastRenderedPageBreak/>
              <w:t xml:space="preserve">Завтрак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>Frühstück</w:t>
            </w:r>
          </w:p>
          <w:p w:rsidR="00D06D01" w:rsidRPr="00C25FAD" w:rsidRDefault="0084130D" w:rsidP="00C25FAD">
            <w:pPr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 xml:space="preserve">Приноси с собой завтрак. </w:t>
            </w:r>
          </w:p>
          <w:p w:rsidR="0084130D" w:rsidRPr="0025792C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Bring dir ein Frühstück mit.</w:t>
            </w:r>
          </w:p>
        </w:tc>
        <w:tc>
          <w:tcPr>
            <w:tcW w:w="1842" w:type="dxa"/>
          </w:tcPr>
          <w:p w:rsidR="0084130D" w:rsidRDefault="0084130D" w:rsidP="00222C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lang w:eastAsia="de-DE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31EBBDE8" wp14:editId="3BE12D7F">
                  <wp:extent cx="600438" cy="526047"/>
                  <wp:effectExtent l="0" t="0" r="9525" b="762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11" cy="53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D" w:rsidRPr="0025792C" w:rsidTr="009301B0">
        <w:trPr>
          <w:trHeight w:val="415"/>
        </w:trPr>
        <w:tc>
          <w:tcPr>
            <w:tcW w:w="8364" w:type="dxa"/>
          </w:tcPr>
          <w:p w:rsidR="0084130D" w:rsidRPr="0025792C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Школьный двор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 xml:space="preserve">Schulgelände </w:t>
            </w:r>
          </w:p>
          <w:p w:rsidR="00D06D01" w:rsidRPr="00C25FAD" w:rsidRDefault="0084130D" w:rsidP="00C25FAD">
            <w:pPr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>В школьное время и во время перемен запрещается выходить за пределы школьного двора.</w:t>
            </w:r>
          </w:p>
          <w:p w:rsidR="0084130D" w:rsidRPr="0025792C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Du darfst das Schulgelände während der Unterrichtszeit und in den Pausen nicht verlassen</w:t>
            </w:r>
          </w:p>
        </w:tc>
        <w:tc>
          <w:tcPr>
            <w:tcW w:w="1842" w:type="dxa"/>
          </w:tcPr>
          <w:p w:rsidR="0084130D" w:rsidRPr="0025792C" w:rsidRDefault="0084130D" w:rsidP="008F0D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lang w:eastAsia="de-DE"/>
              </w:rPr>
            </w:pPr>
          </w:p>
        </w:tc>
      </w:tr>
      <w:tr w:rsidR="00AD4459" w:rsidRPr="0025792C" w:rsidTr="009301B0">
        <w:tc>
          <w:tcPr>
            <w:tcW w:w="8364" w:type="dxa"/>
          </w:tcPr>
          <w:p w:rsidR="00D06D01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 xml:space="preserve"> Домашние задания/время для их выполнения </w:t>
            </w:r>
            <w:r w:rsidRPr="0025792C">
              <w:rPr>
                <w:rFonts w:cstheme="minorHAnsi"/>
                <w:sz w:val="24"/>
                <w:szCs w:val="28"/>
                <w:lang w:val="pt-PT"/>
              </w:rPr>
              <w:t>Hausaufgaben/Lernzeit</w:t>
            </w:r>
            <w:r w:rsidRPr="0025792C">
              <w:rPr>
                <w:rFonts w:cstheme="minorHAnsi"/>
                <w:b/>
                <w:sz w:val="24"/>
                <w:szCs w:val="28"/>
                <w:lang w:val="pt-PT"/>
              </w:rPr>
              <w:t xml:space="preserve"> </w:t>
            </w:r>
            <w:r w:rsidRPr="00C25FAD">
              <w:rPr>
                <w:rFonts w:cstheme="minorHAnsi"/>
                <w:b/>
                <w:szCs w:val="20"/>
                <w:lang w:val="ru-RU"/>
              </w:rPr>
              <w:t>Выполнение домашних заданий приводит к успеху в школе.</w:t>
            </w:r>
            <w:r w:rsidRPr="0025792C">
              <w:rPr>
                <w:rFonts w:cstheme="minorHAnsi"/>
                <w:b/>
                <w:sz w:val="20"/>
                <w:szCs w:val="20"/>
                <w:lang w:val="pt-PT"/>
              </w:rPr>
              <w:t xml:space="preserve"> </w:t>
            </w:r>
          </w:p>
          <w:p w:rsidR="00D06D01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792C">
              <w:rPr>
                <w:rFonts w:cstheme="minorHAnsi"/>
                <w:sz w:val="20"/>
                <w:szCs w:val="20"/>
                <w:lang w:val="pt-PT"/>
              </w:rPr>
              <w:t>Aufgaben helfen dir, in der Schule Erfolg zu haben.</w:t>
            </w:r>
            <w:r w:rsidRPr="0025792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C25FAD">
              <w:rPr>
                <w:rFonts w:cstheme="minorHAnsi"/>
                <w:b/>
                <w:szCs w:val="20"/>
                <w:lang w:val="ru-RU"/>
              </w:rPr>
              <w:t>Выполняй свои домашние задания в тетради для домашних заданий.</w:t>
            </w:r>
            <w:r w:rsidRPr="0025792C">
              <w:rPr>
                <w:rFonts w:cstheme="minorHAnsi"/>
                <w:b/>
                <w:sz w:val="20"/>
                <w:szCs w:val="20"/>
                <w:lang w:val="ru-RU"/>
              </w:rPr>
              <w:br/>
            </w:r>
            <w:r w:rsidRPr="0025792C">
              <w:rPr>
                <w:rFonts w:cstheme="minorHAnsi"/>
                <w:sz w:val="20"/>
                <w:szCs w:val="20"/>
                <w:lang w:val="pt-PT"/>
              </w:rPr>
              <w:t xml:space="preserve">Schreibe deine Aufgaben in dein Aufgabenheft. </w:t>
            </w:r>
            <w:r w:rsidRPr="0025792C">
              <w:rPr>
                <w:rFonts w:cstheme="minorHAnsi"/>
                <w:sz w:val="20"/>
                <w:szCs w:val="20"/>
                <w:lang w:val="pt-PT"/>
              </w:rPr>
              <w:br/>
            </w:r>
            <w:r w:rsidRPr="00C25FAD">
              <w:rPr>
                <w:rFonts w:cstheme="minorHAnsi"/>
                <w:b/>
                <w:szCs w:val="20"/>
                <w:lang w:val="ru-RU"/>
              </w:rPr>
              <w:t>Выполняй домашние задания дома/или в школе, в отведенное для этого время. Регулярно показывай тетрадь для домашних заданий своим одителям.</w:t>
            </w:r>
            <w:r w:rsidRPr="0025792C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:rsidR="0084130D" w:rsidRPr="0025792C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5792C">
              <w:rPr>
                <w:rFonts w:cstheme="minorHAnsi"/>
                <w:sz w:val="20"/>
                <w:szCs w:val="20"/>
              </w:rPr>
              <w:t>Erledige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die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Aufgaben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zu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Hause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>/</w:t>
            </w:r>
            <w:r w:rsidRPr="0025792C">
              <w:rPr>
                <w:rFonts w:cstheme="minorHAnsi"/>
                <w:sz w:val="20"/>
                <w:szCs w:val="20"/>
              </w:rPr>
              <w:t>in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der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Lernzeit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 w:rsidRPr="0025792C">
              <w:rPr>
                <w:rFonts w:cstheme="minorHAnsi"/>
                <w:sz w:val="20"/>
                <w:szCs w:val="20"/>
              </w:rPr>
              <w:t>Zeige das Aufgabenheft regelmäßig deinen Eltern.</w:t>
            </w:r>
          </w:p>
          <w:p w:rsidR="00AD4459" w:rsidRPr="0025792C" w:rsidRDefault="00AD4459" w:rsidP="00CA0E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4459" w:rsidRPr="0025792C" w:rsidRDefault="0084130D" w:rsidP="00C9362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03C25887" wp14:editId="51CADF06">
                  <wp:extent cx="1075690" cy="1170940"/>
                  <wp:effectExtent l="0" t="0" r="0" b="0"/>
                  <wp:docPr id="146" name="Grafik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0D" w:rsidRPr="0025792C" w:rsidTr="009301B0">
        <w:trPr>
          <w:trHeight w:val="839"/>
        </w:trPr>
        <w:tc>
          <w:tcPr>
            <w:tcW w:w="8364" w:type="dxa"/>
          </w:tcPr>
          <w:p w:rsidR="00D06D01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Книги и учебные принадлежности</w:t>
            </w:r>
            <w:r w:rsidRPr="0025792C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>Bücher und Lernmittel/Materialien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br/>
            </w:r>
            <w:r w:rsidRPr="00C25FAD">
              <w:rPr>
                <w:rFonts w:cstheme="minorHAnsi"/>
                <w:b/>
                <w:szCs w:val="20"/>
                <w:lang w:val="ru-RU"/>
              </w:rPr>
              <w:t>Школа выдает книги для занятий. Обращайся с ними аккуратно!</w:t>
            </w:r>
            <w:r w:rsidRPr="0025792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27A0D" w:rsidRPr="0025792C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Die Schule leiht dir Bücher für den Unterricht. Pass gut darauf auf!</w:t>
            </w:r>
          </w:p>
        </w:tc>
        <w:tc>
          <w:tcPr>
            <w:tcW w:w="1842" w:type="dxa"/>
          </w:tcPr>
          <w:p w:rsidR="00127A0D" w:rsidRPr="0025792C" w:rsidRDefault="0084130D" w:rsidP="00C936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844550" cy="485775"/>
                  <wp:effectExtent l="0" t="0" r="0" b="9525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64D" w:rsidRPr="0025792C" w:rsidTr="009301B0">
        <w:trPr>
          <w:trHeight w:val="1211"/>
        </w:trPr>
        <w:tc>
          <w:tcPr>
            <w:tcW w:w="8364" w:type="dxa"/>
          </w:tcPr>
          <w:p w:rsidR="00CA115A" w:rsidRPr="0025792C" w:rsidRDefault="00127A0D" w:rsidP="009301B0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  <w:lang w:val="ru-RU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Проездной билет на автобус и трамвай (проездной билет)</w:t>
            </w:r>
            <w:r w:rsidR="00FD0AB4" w:rsidRPr="0025792C">
              <w:rPr>
                <w:rFonts w:cstheme="minorHAnsi"/>
                <w:sz w:val="24"/>
                <w:szCs w:val="28"/>
                <w:lang w:val="ru-RU"/>
              </w:rPr>
              <w:t>Bus</w:t>
            </w:r>
            <w:r w:rsidR="004D4FC5" w:rsidRPr="0025792C">
              <w:rPr>
                <w:rFonts w:cstheme="minorHAnsi"/>
                <w:sz w:val="24"/>
                <w:szCs w:val="28"/>
                <w:lang w:val="ru-RU"/>
              </w:rPr>
              <w:t>- und Bahn</w:t>
            </w:r>
            <w:r w:rsidR="001043A2" w:rsidRPr="0025792C">
              <w:rPr>
                <w:rFonts w:cstheme="minorHAnsi"/>
                <w:sz w:val="24"/>
                <w:szCs w:val="28"/>
                <w:lang w:val="ru-RU"/>
              </w:rPr>
              <w:t>ticket (Fahrausweise)</w:t>
            </w:r>
            <w:r w:rsidR="00CA115A" w:rsidRPr="0025792C">
              <w:rPr>
                <w:rFonts w:cstheme="minorHAnsi"/>
                <w:sz w:val="24"/>
                <w:szCs w:val="28"/>
                <w:lang w:val="ru-RU"/>
              </w:rPr>
              <w:tab/>
            </w:r>
          </w:p>
          <w:p w:rsidR="00D06D01" w:rsidRPr="00C25FAD" w:rsidRDefault="008F0DBE" w:rsidP="0084130D">
            <w:pPr>
              <w:autoSpaceDE w:val="0"/>
              <w:autoSpaceDN w:val="0"/>
              <w:adjustRightInd w:val="0"/>
              <w:ind w:right="-269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>На автобусе и трамвае ты можешь ездить по проездному билету для школьника.</w:t>
            </w:r>
          </w:p>
          <w:p w:rsidR="009301B0" w:rsidRPr="0025792C" w:rsidRDefault="00FD0AB4" w:rsidP="0084130D">
            <w:pPr>
              <w:autoSpaceDE w:val="0"/>
              <w:autoSpaceDN w:val="0"/>
              <w:adjustRightInd w:val="0"/>
              <w:ind w:right="-269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5792C">
              <w:rPr>
                <w:rFonts w:cstheme="minorHAnsi"/>
                <w:sz w:val="20"/>
                <w:szCs w:val="20"/>
                <w:lang w:val="ru-RU"/>
              </w:rPr>
              <w:t>Mit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dem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792C">
              <w:rPr>
                <w:rFonts w:cstheme="minorHAnsi"/>
                <w:color w:val="000000"/>
                <w:sz w:val="20"/>
                <w:szCs w:val="20"/>
              </w:rPr>
              <w:t>Sch</w:t>
            </w:r>
            <w:proofErr w:type="spellEnd"/>
            <w:r w:rsidR="007275C2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>ü</w:t>
            </w:r>
            <w:proofErr w:type="spellStart"/>
            <w:r w:rsidR="007275C2" w:rsidRPr="0025792C">
              <w:rPr>
                <w:rFonts w:cstheme="minorHAnsi"/>
                <w:color w:val="000000"/>
                <w:sz w:val="20"/>
                <w:szCs w:val="20"/>
              </w:rPr>
              <w:t>lerticket</w:t>
            </w:r>
            <w:proofErr w:type="spellEnd"/>
            <w:r w:rsidR="007275C2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7275C2" w:rsidRPr="0025792C">
              <w:rPr>
                <w:rFonts w:cstheme="minorHAnsi"/>
                <w:color w:val="000000"/>
                <w:sz w:val="20"/>
                <w:szCs w:val="20"/>
              </w:rPr>
              <w:t>kannst</w:t>
            </w:r>
            <w:r w:rsidR="007275C2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7275C2" w:rsidRPr="0025792C">
              <w:rPr>
                <w:rFonts w:cstheme="minorHAnsi"/>
                <w:color w:val="000000"/>
                <w:sz w:val="20"/>
                <w:szCs w:val="20"/>
              </w:rPr>
              <w:t>du</w:t>
            </w:r>
            <w:r w:rsidR="007275C2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Bus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und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Bahn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color w:val="000000"/>
                <w:sz w:val="20"/>
                <w:szCs w:val="20"/>
              </w:rPr>
              <w:t>fahren</w:t>
            </w:r>
            <w:r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7B164D" w:rsidRPr="0025792C" w:rsidRDefault="00BB5708" w:rsidP="00127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38"/>
                <w:szCs w:val="38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770890" cy="545630"/>
                  <wp:effectExtent l="0" t="0" r="0" b="6985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85" cy="54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D" w:rsidRPr="00C25FAD" w:rsidTr="009301B0">
        <w:trPr>
          <w:trHeight w:val="1211"/>
        </w:trPr>
        <w:tc>
          <w:tcPr>
            <w:tcW w:w="8364" w:type="dxa"/>
          </w:tcPr>
          <w:p w:rsidR="0084130D" w:rsidRPr="0025792C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 xml:space="preserve">Секретарь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 xml:space="preserve">Sekretariat </w:t>
            </w:r>
          </w:p>
          <w:p w:rsidR="00C25FAD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>У него ты можешь получить информацию об ученическом удостоверении, о проездном билете и ключе от туалета, о больничном листе, купонах для еды и  об охлаждающих гелевых пакетах. Ты также можешь задать ему вопросы на интересующую тебя тему.</w:t>
            </w:r>
            <w:r w:rsidRPr="00C25F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4130D" w:rsidRPr="0025792C" w:rsidRDefault="00C25FA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C25FAD">
              <w:rPr>
                <w:rFonts w:cstheme="minorHAnsi"/>
                <w:sz w:val="20"/>
                <w:szCs w:val="20"/>
              </w:rPr>
              <w:t>Die</w:t>
            </w:r>
            <w:r w:rsidRPr="00C25F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25FAD">
              <w:rPr>
                <w:rFonts w:cstheme="minorHAnsi"/>
                <w:sz w:val="20"/>
                <w:szCs w:val="20"/>
              </w:rPr>
              <w:t>Sekret</w:t>
            </w:r>
            <w:r w:rsidRPr="00C25FAD">
              <w:rPr>
                <w:rFonts w:cstheme="minorHAnsi"/>
                <w:sz w:val="20"/>
                <w:szCs w:val="20"/>
                <w:lang w:val="ru-RU"/>
              </w:rPr>
              <w:t>ä</w:t>
            </w:r>
            <w:proofErr w:type="spellStart"/>
            <w:r w:rsidRPr="00C25FAD">
              <w:rPr>
                <w:rFonts w:cstheme="minorHAnsi"/>
                <w:sz w:val="20"/>
                <w:szCs w:val="20"/>
              </w:rPr>
              <w:t>rin</w:t>
            </w:r>
            <w:proofErr w:type="spellEnd"/>
            <w:r w:rsidRPr="00C25F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25FAD">
              <w:rPr>
                <w:rFonts w:cstheme="minorHAnsi"/>
                <w:sz w:val="20"/>
                <w:szCs w:val="20"/>
              </w:rPr>
              <w:t>hei</w:t>
            </w:r>
            <w:r w:rsidRPr="00C25FAD">
              <w:rPr>
                <w:rFonts w:cstheme="minorHAnsi"/>
                <w:sz w:val="20"/>
                <w:szCs w:val="20"/>
                <w:lang w:val="ru-RU"/>
              </w:rPr>
              <w:t>ß</w:t>
            </w:r>
            <w:r w:rsidRPr="00C25FAD">
              <w:rPr>
                <w:rFonts w:cstheme="minorHAnsi"/>
                <w:sz w:val="20"/>
                <w:szCs w:val="20"/>
              </w:rPr>
              <w:t>t</w:t>
            </w:r>
            <w:r w:rsidRPr="00C25FAD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…</w:t>
            </w:r>
            <w:r w:rsidRPr="00C25FA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Danach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kannst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du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sie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fragen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Sch</w:t>
            </w:r>
            <w:proofErr w:type="spellEnd"/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>ü</w:t>
            </w:r>
            <w:proofErr w:type="spellStart"/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lerausweis</w:t>
            </w:r>
            <w:proofErr w:type="spellEnd"/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Bustickets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Toilettenschl</w:t>
            </w:r>
            <w:proofErr w:type="spellEnd"/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>ü</w:t>
            </w:r>
            <w:proofErr w:type="spellStart"/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ssel</w:t>
            </w:r>
            <w:proofErr w:type="spellEnd"/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Krankmeldungen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K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>ü</w:t>
            </w:r>
            <w:proofErr w:type="spellStart"/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hlpacks</w:t>
            </w:r>
            <w:proofErr w:type="spellEnd"/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Essensmarken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,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allgemeine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84130D" w:rsidRPr="0025792C">
              <w:rPr>
                <w:rFonts w:cstheme="minorHAnsi"/>
                <w:color w:val="000000"/>
                <w:sz w:val="20"/>
                <w:szCs w:val="20"/>
              </w:rPr>
              <w:t>Fragen</w:t>
            </w:r>
            <w:r w:rsidR="0084130D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  <w:vAlign w:val="center"/>
          </w:tcPr>
          <w:p w:rsidR="0084130D" w:rsidRPr="00C25FAD" w:rsidRDefault="0084130D" w:rsidP="00127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lang w:val="ru-RU" w:eastAsia="de-DE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3E91FA56" wp14:editId="013D8233">
                  <wp:extent cx="754380" cy="842645"/>
                  <wp:effectExtent l="0" t="6033" r="1588" b="1587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5438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0D" w:rsidRPr="0025792C" w:rsidTr="0084130D">
        <w:tc>
          <w:tcPr>
            <w:tcW w:w="8364" w:type="dxa"/>
          </w:tcPr>
          <w:p w:rsidR="00127A0D" w:rsidRPr="00C25FAD" w:rsidRDefault="00127A0D" w:rsidP="009301B0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  <w:lang w:val="ru-RU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 xml:space="preserve">Экскурсии </w:t>
            </w:r>
            <w:proofErr w:type="spellStart"/>
            <w:r w:rsidRPr="0025792C">
              <w:rPr>
                <w:rFonts w:cstheme="minorHAnsi"/>
                <w:color w:val="000000"/>
                <w:sz w:val="24"/>
                <w:szCs w:val="28"/>
              </w:rPr>
              <w:t>Ausfl</w:t>
            </w:r>
            <w:proofErr w:type="spellEnd"/>
            <w:r w:rsidRPr="00C25FAD">
              <w:rPr>
                <w:rFonts w:cstheme="minorHAnsi"/>
                <w:color w:val="000000"/>
                <w:sz w:val="24"/>
                <w:szCs w:val="28"/>
                <w:lang w:val="ru-RU"/>
              </w:rPr>
              <w:t>ü</w:t>
            </w:r>
            <w:proofErr w:type="spellStart"/>
            <w:r w:rsidRPr="0025792C">
              <w:rPr>
                <w:rFonts w:cstheme="minorHAnsi"/>
                <w:color w:val="000000"/>
                <w:sz w:val="24"/>
                <w:szCs w:val="28"/>
              </w:rPr>
              <w:t>ge</w:t>
            </w:r>
            <w:proofErr w:type="spellEnd"/>
            <w:r w:rsidRPr="00C25FAD">
              <w:rPr>
                <w:rFonts w:cstheme="minorHAnsi"/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D06D01" w:rsidRPr="00C25FAD" w:rsidRDefault="008F0DBE" w:rsidP="009301B0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>Экскурсии являются частью занятий. Ты обязана/обязан принимать в них участие.</w:t>
            </w:r>
            <w:r w:rsidR="009301B0" w:rsidRPr="00C25FAD">
              <w:rPr>
                <w:rFonts w:cstheme="minorHAnsi"/>
                <w:b/>
                <w:szCs w:val="20"/>
                <w:lang w:val="ru-RU"/>
              </w:rPr>
              <w:t xml:space="preserve"> </w:t>
            </w:r>
          </w:p>
          <w:p w:rsidR="00127A0D" w:rsidRPr="0025792C" w:rsidRDefault="00127A0D" w:rsidP="009301B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5792C">
              <w:rPr>
                <w:rFonts w:cstheme="minorHAnsi"/>
                <w:sz w:val="20"/>
                <w:szCs w:val="20"/>
              </w:rPr>
              <w:t>Ausfl</w:t>
            </w:r>
            <w:proofErr w:type="spellEnd"/>
            <w:r w:rsidRPr="0025792C">
              <w:rPr>
                <w:rFonts w:cstheme="minorHAnsi"/>
                <w:sz w:val="20"/>
                <w:szCs w:val="20"/>
                <w:lang w:val="ru-RU"/>
              </w:rPr>
              <w:t>ü</w:t>
            </w:r>
            <w:proofErr w:type="spellStart"/>
            <w:r w:rsidRPr="0025792C">
              <w:rPr>
                <w:rFonts w:cstheme="minorHAnsi"/>
                <w:sz w:val="20"/>
                <w:szCs w:val="20"/>
              </w:rPr>
              <w:t>ge</w:t>
            </w:r>
            <w:proofErr w:type="spellEnd"/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geh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>ö</w:t>
            </w:r>
            <w:proofErr w:type="spellStart"/>
            <w:r w:rsidRPr="0025792C">
              <w:rPr>
                <w:rFonts w:cstheme="minorHAnsi"/>
                <w:sz w:val="20"/>
                <w:szCs w:val="20"/>
              </w:rPr>
              <w:t>ren</w:t>
            </w:r>
            <w:proofErr w:type="spellEnd"/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zum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25792C">
              <w:rPr>
                <w:rFonts w:cstheme="minorHAnsi"/>
                <w:sz w:val="20"/>
                <w:szCs w:val="20"/>
              </w:rPr>
              <w:t>Unterricht</w:t>
            </w:r>
            <w:r w:rsidRPr="0025792C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 w:rsidRPr="0025792C">
              <w:rPr>
                <w:rFonts w:cstheme="minorHAnsi"/>
                <w:sz w:val="20"/>
                <w:szCs w:val="20"/>
              </w:rPr>
              <w:t>Du musst daran teilnehmen.</w:t>
            </w:r>
          </w:p>
        </w:tc>
        <w:tc>
          <w:tcPr>
            <w:tcW w:w="1842" w:type="dxa"/>
            <w:vAlign w:val="center"/>
          </w:tcPr>
          <w:p w:rsidR="00127A0D" w:rsidRPr="0025792C" w:rsidRDefault="00127A0D" w:rsidP="00127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7F36A01D" wp14:editId="6DA983F9">
                  <wp:extent cx="547209" cy="801048"/>
                  <wp:effectExtent l="635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59132" cy="81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0D" w:rsidRPr="0025792C" w:rsidTr="0084130D">
        <w:tc>
          <w:tcPr>
            <w:tcW w:w="8364" w:type="dxa"/>
          </w:tcPr>
          <w:p w:rsidR="0084130D" w:rsidRPr="0025792C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Ученический совет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5792C">
              <w:rPr>
                <w:rFonts w:cstheme="minorHAnsi"/>
                <w:color w:val="000000"/>
                <w:sz w:val="24"/>
                <w:szCs w:val="28"/>
              </w:rPr>
              <w:t xml:space="preserve">Schülervertretung </w:t>
            </w:r>
          </w:p>
          <w:p w:rsidR="00D06D01" w:rsidRPr="00C25FAD" w:rsidRDefault="0084130D" w:rsidP="0084130D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 xml:space="preserve">Ученический совет представляет интересы школьниц и школьников. Он планирует различные мероприятия. Ты также можешь состоять в ученическом совете. </w:t>
            </w:r>
          </w:p>
          <w:p w:rsidR="009301B0" w:rsidRPr="0025792C" w:rsidRDefault="0084130D" w:rsidP="00C25FAD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  <w:lang w:val="ru-RU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>Die Schülervertretung vertritt die Interessen der Schülerinnen und Schüler. Sie plant Aktionen und Veranstaltungen. In der Schülervertretung kannst du mitarbeiten.</w:t>
            </w:r>
          </w:p>
        </w:tc>
        <w:tc>
          <w:tcPr>
            <w:tcW w:w="1842" w:type="dxa"/>
            <w:vAlign w:val="center"/>
          </w:tcPr>
          <w:p w:rsidR="00127A0D" w:rsidRPr="0025792C" w:rsidRDefault="0084130D" w:rsidP="008F0DBE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25792C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65FEB4E1" wp14:editId="776E02FD">
                  <wp:extent cx="639445" cy="995045"/>
                  <wp:effectExtent l="0" t="6350" r="190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9445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97A56" w:rsidRPr="0025792C" w:rsidTr="009301B0">
        <w:tc>
          <w:tcPr>
            <w:tcW w:w="8364" w:type="dxa"/>
          </w:tcPr>
          <w:p w:rsidR="00E97A56" w:rsidRPr="0025792C" w:rsidRDefault="00127A0D" w:rsidP="009301B0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Правила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  <w:lang w:val="ru-RU"/>
              </w:rPr>
              <w:t xml:space="preserve"> </w:t>
            </w:r>
            <w:r w:rsidR="00E97A56" w:rsidRPr="0025792C">
              <w:rPr>
                <w:rFonts w:cstheme="minorHAnsi"/>
                <w:color w:val="000000"/>
                <w:sz w:val="24"/>
                <w:szCs w:val="28"/>
              </w:rPr>
              <w:t>Regeln</w:t>
            </w:r>
            <w:r w:rsidR="00867BD5" w:rsidRPr="0025792C">
              <w:rPr>
                <w:rFonts w:cstheme="minorHAnsi"/>
                <w:color w:val="000000"/>
                <w:sz w:val="24"/>
                <w:szCs w:val="28"/>
                <w:lang w:val="ru-RU"/>
              </w:rPr>
              <w:t xml:space="preserve"> </w:t>
            </w:r>
            <w:r w:rsidR="00E97A56" w:rsidRPr="0025792C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br/>
            </w:r>
            <w:r w:rsidR="008F0DBE" w:rsidRPr="00C25FAD">
              <w:rPr>
                <w:rFonts w:cstheme="minorHAnsi"/>
                <w:b/>
                <w:szCs w:val="20"/>
                <w:lang w:val="ru-RU"/>
              </w:rPr>
              <w:t xml:space="preserve">Ты обязана/обязан всегда придерживаться классных и школьных правил!  Все должны чувствовать себя хорошо.                                                                                                                                           </w:t>
            </w:r>
            <w:r w:rsidR="00E97A56" w:rsidRPr="0025792C">
              <w:rPr>
                <w:rFonts w:cstheme="minorHAnsi"/>
                <w:color w:val="000000"/>
                <w:sz w:val="20"/>
                <w:szCs w:val="20"/>
              </w:rPr>
              <w:t>Beachte die Klassen- und Schulregeln.</w:t>
            </w:r>
            <w:r w:rsidR="00867BD5" w:rsidRPr="0025792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2147F" w:rsidRPr="0025792C">
              <w:rPr>
                <w:rFonts w:cstheme="minorHAnsi"/>
                <w:color w:val="000000"/>
                <w:sz w:val="20"/>
                <w:szCs w:val="20"/>
              </w:rPr>
              <w:t>Alle sollen sich wohl fühlen.</w:t>
            </w:r>
            <w:r w:rsidR="008F0DBE" w:rsidRPr="0025792C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9301B0" w:rsidRPr="0025792C" w:rsidRDefault="009301B0" w:rsidP="009301B0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7A56" w:rsidRPr="0025792C" w:rsidRDefault="00E97A56" w:rsidP="00ED2A1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97A56" w:rsidRPr="0025792C" w:rsidTr="009301B0">
        <w:tc>
          <w:tcPr>
            <w:tcW w:w="8364" w:type="dxa"/>
          </w:tcPr>
          <w:p w:rsidR="00E263E0" w:rsidRPr="0025792C" w:rsidRDefault="00127A0D" w:rsidP="009301B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25792C">
              <w:rPr>
                <w:rFonts w:cstheme="minorHAnsi"/>
                <w:b/>
                <w:sz w:val="28"/>
                <w:szCs w:val="28"/>
                <w:lang w:val="ru-RU"/>
              </w:rPr>
              <w:t>Оружие</w:t>
            </w:r>
            <w:r w:rsidRPr="0025792C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E97A56" w:rsidRPr="0025792C">
              <w:rPr>
                <w:rFonts w:cstheme="minorHAnsi"/>
                <w:color w:val="000000"/>
                <w:sz w:val="24"/>
                <w:szCs w:val="28"/>
              </w:rPr>
              <w:t>Waffen</w:t>
            </w:r>
          </w:p>
          <w:p w:rsidR="00C25FAD" w:rsidRDefault="009301B0" w:rsidP="009301B0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  <w:lang w:val="ru-RU"/>
              </w:rPr>
            </w:pPr>
            <w:r w:rsidRPr="00C25FAD">
              <w:rPr>
                <w:rFonts w:cstheme="minorHAnsi"/>
                <w:b/>
                <w:szCs w:val="20"/>
                <w:lang w:val="ru-RU"/>
              </w:rPr>
              <w:t>Оружие и другие опасные предметы (ножи, кастеты ...) в школе запрещены.</w:t>
            </w:r>
            <w:r w:rsidRPr="0025792C">
              <w:rPr>
                <w:rFonts w:cstheme="minorHAnsi"/>
                <w:color w:val="808080" w:themeColor="background1" w:themeShade="80"/>
                <w:sz w:val="20"/>
                <w:szCs w:val="20"/>
                <w:lang w:val="ru-RU"/>
              </w:rPr>
              <w:t xml:space="preserve">  </w:t>
            </w:r>
          </w:p>
          <w:p w:rsidR="00E97A56" w:rsidRDefault="00E97A56" w:rsidP="009301B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5792C">
              <w:rPr>
                <w:rFonts w:cstheme="minorHAnsi"/>
                <w:color w:val="000000"/>
                <w:sz w:val="20"/>
                <w:szCs w:val="20"/>
              </w:rPr>
              <w:t xml:space="preserve">Waffen und andere gefährliche Gegenstände (Messer, Schlagringe …) sind in der Schule verboten. </w:t>
            </w:r>
          </w:p>
          <w:p w:rsidR="0084130D" w:rsidRPr="0025792C" w:rsidRDefault="0084130D" w:rsidP="009301B0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  <w:sz w:val="20"/>
                <w:szCs w:val="20"/>
                <w:lang w:val="ru-RU"/>
              </w:rPr>
            </w:pPr>
          </w:p>
          <w:p w:rsidR="009301B0" w:rsidRPr="0025792C" w:rsidRDefault="009301B0" w:rsidP="009301B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97A56" w:rsidRPr="0025792C" w:rsidRDefault="00E97A56" w:rsidP="00ED2A1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E97A56" w:rsidRPr="00A06B11" w:rsidRDefault="00E97A56" w:rsidP="00406E3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E97A56" w:rsidRPr="00A06B11" w:rsidSect="00C25FA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851" w:bottom="79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AB" w:rsidRDefault="00F952AB" w:rsidP="003864DF">
      <w:pPr>
        <w:spacing w:after="0" w:line="240" w:lineRule="auto"/>
      </w:pPr>
      <w:r>
        <w:separator/>
      </w:r>
    </w:p>
  </w:endnote>
  <w:endnote w:type="continuationSeparator" w:id="0">
    <w:p w:rsidR="00F952AB" w:rsidRDefault="00F952AB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6B" w:rsidRDefault="006F3C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67" w:rsidRPr="004B4E67" w:rsidRDefault="004B4E67" w:rsidP="004B4E67">
    <w:pPr>
      <w:pStyle w:val="Fuzeile"/>
    </w:pPr>
    <w:r w:rsidRPr="004B4E67">
      <w:t xml:space="preserve">© 2020 Qualitäts- und </w:t>
    </w:r>
    <w:proofErr w:type="spellStart"/>
    <w:r w:rsidRPr="004B4E67">
      <w:t>UnterstützungsAgentur</w:t>
    </w:r>
    <w:proofErr w:type="spellEnd"/>
    <w:r w:rsidRPr="004B4E67">
      <w:t xml:space="preserve"> - Landesinstitut für Schule     </w:t>
    </w:r>
    <w:r w:rsidRPr="004B4E67">
      <w:rPr>
        <w:noProof/>
        <w:lang w:eastAsia="de-DE"/>
      </w:rPr>
      <w:drawing>
        <wp:inline distT="0" distB="0" distL="0" distR="0" wp14:anchorId="78C619D2" wp14:editId="62D99223">
          <wp:extent cx="1626870" cy="42735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C6B" w:rsidRDefault="006F3C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6B" w:rsidRDefault="006F3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AB" w:rsidRDefault="00F952AB" w:rsidP="003864DF">
      <w:pPr>
        <w:spacing w:after="0" w:line="240" w:lineRule="auto"/>
      </w:pPr>
      <w:r>
        <w:separator/>
      </w:r>
    </w:p>
  </w:footnote>
  <w:footnote w:type="continuationSeparator" w:id="0">
    <w:p w:rsidR="00F952AB" w:rsidRDefault="00F952AB" w:rsidP="003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6B" w:rsidRDefault="006F3C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6B" w:rsidRDefault="006F3C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6B" w:rsidRDefault="006F3C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011BF"/>
    <w:rsid w:val="00007B8F"/>
    <w:rsid w:val="00034B45"/>
    <w:rsid w:val="00037B95"/>
    <w:rsid w:val="0006204A"/>
    <w:rsid w:val="00064286"/>
    <w:rsid w:val="00066003"/>
    <w:rsid w:val="00092694"/>
    <w:rsid w:val="00094D50"/>
    <w:rsid w:val="00095A15"/>
    <w:rsid w:val="00095E29"/>
    <w:rsid w:val="000D23D8"/>
    <w:rsid w:val="000F106B"/>
    <w:rsid w:val="000F6C26"/>
    <w:rsid w:val="000F73D2"/>
    <w:rsid w:val="00100A5C"/>
    <w:rsid w:val="00101419"/>
    <w:rsid w:val="001043A2"/>
    <w:rsid w:val="0010728C"/>
    <w:rsid w:val="001101ED"/>
    <w:rsid w:val="0012147F"/>
    <w:rsid w:val="00127A0D"/>
    <w:rsid w:val="0013025A"/>
    <w:rsid w:val="001325DE"/>
    <w:rsid w:val="001369FA"/>
    <w:rsid w:val="00164C8C"/>
    <w:rsid w:val="001652B8"/>
    <w:rsid w:val="00170D9B"/>
    <w:rsid w:val="00173622"/>
    <w:rsid w:val="001825FE"/>
    <w:rsid w:val="00182CD8"/>
    <w:rsid w:val="001835F7"/>
    <w:rsid w:val="0018683C"/>
    <w:rsid w:val="00187D76"/>
    <w:rsid w:val="001B7274"/>
    <w:rsid w:val="001C27FE"/>
    <w:rsid w:val="001D0DF3"/>
    <w:rsid w:val="001D1543"/>
    <w:rsid w:val="002029EA"/>
    <w:rsid w:val="002359B0"/>
    <w:rsid w:val="002371D4"/>
    <w:rsid w:val="00252E8B"/>
    <w:rsid w:val="0025792C"/>
    <w:rsid w:val="00264964"/>
    <w:rsid w:val="00265058"/>
    <w:rsid w:val="002823BE"/>
    <w:rsid w:val="00285EEA"/>
    <w:rsid w:val="002A4853"/>
    <w:rsid w:val="002B44D9"/>
    <w:rsid w:val="002C49FF"/>
    <w:rsid w:val="002E536E"/>
    <w:rsid w:val="002F5303"/>
    <w:rsid w:val="00307F33"/>
    <w:rsid w:val="003107DB"/>
    <w:rsid w:val="00326A49"/>
    <w:rsid w:val="00330B85"/>
    <w:rsid w:val="00346B5F"/>
    <w:rsid w:val="0037436B"/>
    <w:rsid w:val="00384093"/>
    <w:rsid w:val="003864DF"/>
    <w:rsid w:val="003B48ED"/>
    <w:rsid w:val="003C0D73"/>
    <w:rsid w:val="003E4DFD"/>
    <w:rsid w:val="003F07F2"/>
    <w:rsid w:val="004064C3"/>
    <w:rsid w:val="00406E31"/>
    <w:rsid w:val="00412150"/>
    <w:rsid w:val="00414DED"/>
    <w:rsid w:val="004202F1"/>
    <w:rsid w:val="004303ED"/>
    <w:rsid w:val="00446C3C"/>
    <w:rsid w:val="00457734"/>
    <w:rsid w:val="0046011B"/>
    <w:rsid w:val="00464BAC"/>
    <w:rsid w:val="004801B4"/>
    <w:rsid w:val="004865C8"/>
    <w:rsid w:val="00492E73"/>
    <w:rsid w:val="004933A3"/>
    <w:rsid w:val="004A56B2"/>
    <w:rsid w:val="004B393E"/>
    <w:rsid w:val="004B4E67"/>
    <w:rsid w:val="004B63EE"/>
    <w:rsid w:val="004C328E"/>
    <w:rsid w:val="004D4FC5"/>
    <w:rsid w:val="004E7852"/>
    <w:rsid w:val="004E7BCA"/>
    <w:rsid w:val="00537C25"/>
    <w:rsid w:val="0054767A"/>
    <w:rsid w:val="005663D6"/>
    <w:rsid w:val="005673DE"/>
    <w:rsid w:val="0057515F"/>
    <w:rsid w:val="005A31D0"/>
    <w:rsid w:val="005B0154"/>
    <w:rsid w:val="005B2DAB"/>
    <w:rsid w:val="005C627B"/>
    <w:rsid w:val="005C6560"/>
    <w:rsid w:val="005F581A"/>
    <w:rsid w:val="006371B2"/>
    <w:rsid w:val="006437BC"/>
    <w:rsid w:val="00646208"/>
    <w:rsid w:val="006548D2"/>
    <w:rsid w:val="006711DB"/>
    <w:rsid w:val="00691259"/>
    <w:rsid w:val="006A5696"/>
    <w:rsid w:val="006C6BE2"/>
    <w:rsid w:val="006D494B"/>
    <w:rsid w:val="006E7B76"/>
    <w:rsid w:val="006F3C6B"/>
    <w:rsid w:val="00714C1F"/>
    <w:rsid w:val="00723F1B"/>
    <w:rsid w:val="00724A46"/>
    <w:rsid w:val="00724C54"/>
    <w:rsid w:val="007275C2"/>
    <w:rsid w:val="00741F33"/>
    <w:rsid w:val="007443BF"/>
    <w:rsid w:val="007470E9"/>
    <w:rsid w:val="00797238"/>
    <w:rsid w:val="007A009F"/>
    <w:rsid w:val="007B126F"/>
    <w:rsid w:val="007B164D"/>
    <w:rsid w:val="007D0F87"/>
    <w:rsid w:val="007F7BDE"/>
    <w:rsid w:val="008245CE"/>
    <w:rsid w:val="00825F09"/>
    <w:rsid w:val="008264ED"/>
    <w:rsid w:val="00827DC2"/>
    <w:rsid w:val="0084130D"/>
    <w:rsid w:val="00847EC1"/>
    <w:rsid w:val="008560D3"/>
    <w:rsid w:val="00867BD5"/>
    <w:rsid w:val="00874770"/>
    <w:rsid w:val="00880BBB"/>
    <w:rsid w:val="008837BA"/>
    <w:rsid w:val="008C70F1"/>
    <w:rsid w:val="008D4BE3"/>
    <w:rsid w:val="008D70C1"/>
    <w:rsid w:val="008E43BE"/>
    <w:rsid w:val="008E6990"/>
    <w:rsid w:val="008F0DBE"/>
    <w:rsid w:val="008F3751"/>
    <w:rsid w:val="0090649E"/>
    <w:rsid w:val="00906E3D"/>
    <w:rsid w:val="009109AF"/>
    <w:rsid w:val="00913A2A"/>
    <w:rsid w:val="00916259"/>
    <w:rsid w:val="009301B0"/>
    <w:rsid w:val="00983526"/>
    <w:rsid w:val="00984E5A"/>
    <w:rsid w:val="0098603A"/>
    <w:rsid w:val="00987CC5"/>
    <w:rsid w:val="00997EE3"/>
    <w:rsid w:val="009A4CBA"/>
    <w:rsid w:val="009B30C1"/>
    <w:rsid w:val="009B662C"/>
    <w:rsid w:val="009D57FB"/>
    <w:rsid w:val="009D62AB"/>
    <w:rsid w:val="009D7638"/>
    <w:rsid w:val="00A03641"/>
    <w:rsid w:val="00A06B11"/>
    <w:rsid w:val="00A15DDF"/>
    <w:rsid w:val="00A33173"/>
    <w:rsid w:val="00A335E6"/>
    <w:rsid w:val="00A36DA4"/>
    <w:rsid w:val="00A60FAD"/>
    <w:rsid w:val="00A61E27"/>
    <w:rsid w:val="00A81CA2"/>
    <w:rsid w:val="00A84F99"/>
    <w:rsid w:val="00A94627"/>
    <w:rsid w:val="00A97B8D"/>
    <w:rsid w:val="00AC0FCB"/>
    <w:rsid w:val="00AD2EBD"/>
    <w:rsid w:val="00AD4459"/>
    <w:rsid w:val="00AE197A"/>
    <w:rsid w:val="00AF4360"/>
    <w:rsid w:val="00B11454"/>
    <w:rsid w:val="00B46C50"/>
    <w:rsid w:val="00B52A13"/>
    <w:rsid w:val="00B6757F"/>
    <w:rsid w:val="00B84DB3"/>
    <w:rsid w:val="00B87FB3"/>
    <w:rsid w:val="00B926A9"/>
    <w:rsid w:val="00BB009E"/>
    <w:rsid w:val="00BB5708"/>
    <w:rsid w:val="00BC3672"/>
    <w:rsid w:val="00BD417C"/>
    <w:rsid w:val="00BE607A"/>
    <w:rsid w:val="00BF1689"/>
    <w:rsid w:val="00BF7D42"/>
    <w:rsid w:val="00BF7E7E"/>
    <w:rsid w:val="00C05ACF"/>
    <w:rsid w:val="00C10D71"/>
    <w:rsid w:val="00C13387"/>
    <w:rsid w:val="00C25FAD"/>
    <w:rsid w:val="00C35E3D"/>
    <w:rsid w:val="00C47784"/>
    <w:rsid w:val="00C47A91"/>
    <w:rsid w:val="00C547DD"/>
    <w:rsid w:val="00C77BDB"/>
    <w:rsid w:val="00C91BC4"/>
    <w:rsid w:val="00C92F3F"/>
    <w:rsid w:val="00C95203"/>
    <w:rsid w:val="00C960FF"/>
    <w:rsid w:val="00CA0E21"/>
    <w:rsid w:val="00CA0E24"/>
    <w:rsid w:val="00CA115A"/>
    <w:rsid w:val="00CA1825"/>
    <w:rsid w:val="00CC1F95"/>
    <w:rsid w:val="00CD02D9"/>
    <w:rsid w:val="00CE5E4C"/>
    <w:rsid w:val="00CF0C78"/>
    <w:rsid w:val="00CF275A"/>
    <w:rsid w:val="00CF6CC9"/>
    <w:rsid w:val="00D06D01"/>
    <w:rsid w:val="00D12171"/>
    <w:rsid w:val="00D57914"/>
    <w:rsid w:val="00D67953"/>
    <w:rsid w:val="00D73C51"/>
    <w:rsid w:val="00D771E5"/>
    <w:rsid w:val="00D92DD5"/>
    <w:rsid w:val="00DB60C2"/>
    <w:rsid w:val="00DC227B"/>
    <w:rsid w:val="00DC2B0D"/>
    <w:rsid w:val="00DD17F4"/>
    <w:rsid w:val="00DE07A6"/>
    <w:rsid w:val="00E15039"/>
    <w:rsid w:val="00E16EE3"/>
    <w:rsid w:val="00E263E0"/>
    <w:rsid w:val="00E31E9A"/>
    <w:rsid w:val="00E35185"/>
    <w:rsid w:val="00E4183E"/>
    <w:rsid w:val="00E41CCC"/>
    <w:rsid w:val="00E47447"/>
    <w:rsid w:val="00E6174E"/>
    <w:rsid w:val="00E636A9"/>
    <w:rsid w:val="00E903F4"/>
    <w:rsid w:val="00E97A56"/>
    <w:rsid w:val="00EB0D4C"/>
    <w:rsid w:val="00EB48BC"/>
    <w:rsid w:val="00EC686B"/>
    <w:rsid w:val="00ED2A1D"/>
    <w:rsid w:val="00EE5388"/>
    <w:rsid w:val="00EE5ED4"/>
    <w:rsid w:val="00EE76F6"/>
    <w:rsid w:val="00F06696"/>
    <w:rsid w:val="00F12FEE"/>
    <w:rsid w:val="00F3431A"/>
    <w:rsid w:val="00F34D9F"/>
    <w:rsid w:val="00F52AE3"/>
    <w:rsid w:val="00F67736"/>
    <w:rsid w:val="00F758C0"/>
    <w:rsid w:val="00F82B66"/>
    <w:rsid w:val="00F952AB"/>
    <w:rsid w:val="00FA0904"/>
    <w:rsid w:val="00FA3BB8"/>
    <w:rsid w:val="00FA63DE"/>
    <w:rsid w:val="00FA7466"/>
    <w:rsid w:val="00FB2970"/>
    <w:rsid w:val="00FD0AB4"/>
    <w:rsid w:val="00FD187D"/>
    <w:rsid w:val="00FD3149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176FEEC-5928-4DC4-8604-34635C0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table" w:styleId="Tabellenraster">
    <w:name w:val="Table Grid"/>
    <w:basedOn w:val="NormaleTabelle"/>
    <w:uiPriority w:val="59"/>
    <w:rsid w:val="00B4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1325D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25DE"/>
    <w:rPr>
      <w:rFonts w:eastAsiaTheme="minorEastAsia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ED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D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9096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9837-D6F3-459D-B8F7-FB1AB2BA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91DF5353.dotm</Template>
  <TotalTime>0</TotalTime>
  <Pages>2</Pages>
  <Words>725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ABC-Sekundarstufe I</vt:lpstr>
    </vt:vector>
  </TitlesOfParts>
  <Company>- - -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ABC-Sekundarstufe I</dc:title>
  <dc:creator>QUA-LiS NRW</dc:creator>
  <cp:keywords>ABC Schule Schülerinnen und Schüler Sekundarstufe I</cp:keywords>
  <cp:lastModifiedBy>Anke Goerdel-Leich</cp:lastModifiedBy>
  <cp:revision>8</cp:revision>
  <dcterms:created xsi:type="dcterms:W3CDTF">2020-02-26T11:27:00Z</dcterms:created>
  <dcterms:modified xsi:type="dcterms:W3CDTF">2020-03-31T08:31:00Z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776609539</vt:i4>
  </property>
</Properties>
</file>