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Start w:id="3" w:name="_GoBack"/>
      <w:bookmarkEnd w:id="0"/>
      <w:bookmarkEnd w:id="1"/>
      <w:bookmarkEnd w:id="2"/>
      <w:bookmarkEnd w:id="3"/>
      <w:r w:rsidRPr="00DF7224">
        <w:t>Bundesministerium</w:t>
      </w:r>
      <w:r>
        <w:t xml:space="preserve"> der Justiz und für </w:t>
      </w:r>
      <w:r w:rsidRPr="001B6EED">
        <w:t>Verbraucherschutz</w:t>
      </w:r>
    </w:p>
    <w:p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rsidR="00710BED" w:rsidRDefault="00FA07CA" w:rsidP="001B6EED">
      <w:pPr>
        <w:pStyle w:val="TextkrperAnmerkung"/>
      </w:pPr>
      <w:r>
        <w:t>Die Textbausteine verstehen sich als Anregung und Formulierungshilfe. Auf die Erläuterungen in der Broschüre wird verwiesen.</w:t>
      </w:r>
    </w:p>
    <w:p w:rsidR="00710BED" w:rsidRPr="005E4861" w:rsidRDefault="00FA07CA" w:rsidP="001B6EED">
      <w:pPr>
        <w:pStyle w:val="berschrift2Kasten"/>
      </w:pPr>
      <w:r>
        <w:t xml:space="preserve">Die Textbausteine für eine schriftliche </w:t>
      </w:r>
      <w:r w:rsidRPr="001B6EED">
        <w:t>Patientenverfügung</w:t>
      </w:r>
    </w:p>
    <w:p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w:t>
      </w:r>
      <w:r w:rsidR="00395E7C">
        <w:t xml:space="preserve"> </w:t>
      </w:r>
      <w:r>
        <w:t>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rsidR="00710BED" w:rsidRDefault="00FA07CA" w:rsidP="00CE470E">
      <w:pPr>
        <w:pStyle w:val="berschrift2"/>
        <w:numPr>
          <w:ilvl w:val="1"/>
          <w:numId w:val="18"/>
        </w:numPr>
      </w:pPr>
      <w:r>
        <w:t>Eingangsformel</w:t>
      </w:r>
    </w:p>
    <w:p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rsidR="00710BED" w:rsidRDefault="00FA07CA" w:rsidP="001B6EED">
      <w:pPr>
        <w:pStyle w:val="Textkrper"/>
      </w:pPr>
      <w:r>
        <w:t xml:space="preserve">bestimme hiermit für den Fall, dass ich meinen Willen nicht mehr </w:t>
      </w:r>
      <w:r w:rsidRPr="00A81417">
        <w:t>bilden</w:t>
      </w:r>
      <w:r>
        <w:t xml:space="preserve"> od</w:t>
      </w:r>
      <w:r w:rsidR="00BE3182">
        <w:t>er verständlich äußern kann …</w:t>
      </w:r>
      <w:r>
        <w:t xml:space="preserve"> .</w:t>
      </w:r>
    </w:p>
    <w:p w:rsidR="00710BED" w:rsidRDefault="00FA07CA" w:rsidP="00CE470E">
      <w:pPr>
        <w:pStyle w:val="berschrift2"/>
        <w:numPr>
          <w:ilvl w:val="1"/>
          <w:numId w:val="18"/>
        </w:numPr>
      </w:pPr>
      <w:r>
        <w:t>Exemplarische Situationen, für die die Verfügung gelten</w:t>
      </w:r>
      <w:r>
        <w:rPr>
          <w:spacing w:val="-4"/>
        </w:rPr>
        <w:t xml:space="preserve"> </w:t>
      </w:r>
      <w:r>
        <w:t>soll</w:t>
      </w:r>
    </w:p>
    <w:p w:rsidR="00710BED" w:rsidRDefault="00FA07CA" w:rsidP="001B6EED">
      <w:pPr>
        <w:pStyle w:val="Textkrper"/>
      </w:pPr>
      <w:r w:rsidRPr="001B6EED">
        <w:t>Wenn</w:t>
      </w:r>
    </w:p>
    <w:p w:rsidR="00710BED" w:rsidRDefault="00710BED">
      <w:pPr>
        <w:sectPr w:rsidR="00710BED" w:rsidSect="00B76AF2">
          <w:type w:val="continuous"/>
          <w:pgSz w:w="11910" w:h="16840"/>
          <w:pgMar w:top="1304" w:right="1247" w:bottom="284" w:left="1503" w:header="720" w:footer="340" w:gutter="0"/>
          <w:cols w:space="720"/>
          <w:docGrid w:linePitch="299"/>
        </w:sectPr>
      </w:pPr>
    </w:p>
    <w:p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rsidR="00710BED" w:rsidRPr="00DF7224" w:rsidRDefault="00FA07CA" w:rsidP="00CE470E">
      <w:pPr>
        <w:pStyle w:val="berschrift3"/>
        <w:numPr>
          <w:ilvl w:val="2"/>
          <w:numId w:val="19"/>
        </w:numPr>
      </w:pPr>
      <w:r w:rsidRPr="00DF7224">
        <w:t>Lebenserhaltende Maßnahmen</w:t>
      </w:r>
    </w:p>
    <w:p w:rsidR="00710BED" w:rsidRDefault="00FA07CA" w:rsidP="00DF7224">
      <w:pPr>
        <w:pStyle w:val="Textkrper"/>
      </w:pPr>
      <w:r>
        <w:t xml:space="preserve">In den oben </w:t>
      </w:r>
      <w:r w:rsidRPr="00DF7224">
        <w:t>beschriebenen</w:t>
      </w:r>
      <w:r>
        <w:t xml:space="preserve"> Situationen wünsche ich,</w:t>
      </w:r>
    </w:p>
    <w:p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rsidR="00710BED" w:rsidRPr="00CE470E" w:rsidRDefault="00FA07CA" w:rsidP="00CE470E">
      <w:pPr>
        <w:pStyle w:val="Textkrper"/>
      </w:pPr>
      <w:r>
        <w:t>In den oben beschriebenen Situationen wünsche ich,</w:t>
      </w:r>
    </w:p>
    <w:p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rsidR="00710BED" w:rsidRPr="00CE470E" w:rsidRDefault="00FA07CA" w:rsidP="00CE470E">
      <w:pPr>
        <w:pStyle w:val="berschrift3"/>
        <w:numPr>
          <w:ilvl w:val="2"/>
          <w:numId w:val="19"/>
        </w:numPr>
      </w:pPr>
      <w:r w:rsidRPr="00CE470E">
        <w:t>Wiederbelebung</w:t>
      </w:r>
      <w:r w:rsidR="00CE470E">
        <w:rPr>
          <w:rStyle w:val="Funotenzeichen"/>
        </w:rPr>
        <w:footnoteReference w:id="7"/>
      </w:r>
    </w:p>
    <w:p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rsidR="00710BED" w:rsidRPr="00CE470E" w:rsidRDefault="00FA07CA" w:rsidP="00CE470E">
      <w:pPr>
        <w:pStyle w:val="Listenabsatz"/>
      </w:pPr>
      <w:r>
        <w:t>die Unterlassung von Versuchen der</w:t>
      </w:r>
      <w:r>
        <w:rPr>
          <w:spacing w:val="-4"/>
        </w:rPr>
        <w:t xml:space="preserve"> </w:t>
      </w:r>
      <w:r>
        <w:t>Wiederbelebung.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rsidR="00710BED" w:rsidRPr="0084319E" w:rsidRDefault="00FA07CA" w:rsidP="0084319E">
      <w:pPr>
        <w:pStyle w:val="Textkrper"/>
      </w:pPr>
      <w:r>
        <w:t>In den oben beschriebenen Situationen wünsche ich</w:t>
      </w:r>
    </w:p>
    <w:p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rsidR="00710BED" w:rsidRPr="0084319E" w:rsidRDefault="00FA07CA" w:rsidP="0084319E">
      <w:pPr>
        <w:pStyle w:val="berschrift3"/>
        <w:numPr>
          <w:ilvl w:val="2"/>
          <w:numId w:val="19"/>
        </w:numPr>
      </w:pPr>
      <w:r>
        <w:t>Dialyse</w:t>
      </w:r>
    </w:p>
    <w:p w:rsidR="00710BED" w:rsidRPr="0084319E" w:rsidRDefault="00FA07CA" w:rsidP="0084319E">
      <w:pPr>
        <w:pStyle w:val="Textkrper"/>
      </w:pPr>
      <w:r>
        <w:t xml:space="preserve">In den </w:t>
      </w:r>
      <w:r w:rsidRPr="0084319E">
        <w:t>oben</w:t>
      </w:r>
      <w:r>
        <w:t xml:space="preserve"> beschriebenen Situationen wünsche ich</w:t>
      </w:r>
    </w:p>
    <w:p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rsidR="00710BED" w:rsidRPr="0084319E" w:rsidRDefault="00FA07CA" w:rsidP="0084319E">
      <w:pPr>
        <w:pStyle w:val="Listenabsatz"/>
      </w:pPr>
      <w:r>
        <w:t>dass keine Dialyse durchgeführt bzw. eine schon eingeleitete Dialyse eingestellt wird.</w:t>
      </w:r>
    </w:p>
    <w:p w:rsidR="00710BED" w:rsidRPr="0084319E" w:rsidRDefault="00FA07CA" w:rsidP="0084319E">
      <w:pPr>
        <w:pStyle w:val="berschrift3"/>
        <w:numPr>
          <w:ilvl w:val="2"/>
          <w:numId w:val="19"/>
        </w:numPr>
      </w:pPr>
      <w:r>
        <w:t>Antibiotika</w:t>
      </w:r>
    </w:p>
    <w:p w:rsidR="00710BED" w:rsidRPr="0084319E" w:rsidRDefault="00FA07CA" w:rsidP="0084319E">
      <w:pPr>
        <w:pStyle w:val="Textkrper"/>
      </w:pPr>
      <w:r>
        <w:t xml:space="preserve">In den oben </w:t>
      </w:r>
      <w:r w:rsidRPr="0084319E">
        <w:t>beschriebenen</w:t>
      </w:r>
      <w:r>
        <w:t xml:space="preserve"> Situationen wünsche ich</w:t>
      </w:r>
    </w:p>
    <w:p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rsidR="00710BED" w:rsidRDefault="00710BED" w:rsidP="0084319E">
      <w:pPr>
        <w:pStyle w:val="Listenabsatz"/>
        <w:sectPr w:rsidR="00710BED">
          <w:pgSz w:w="11910" w:h="16840"/>
          <w:pgMar w:top="1260" w:right="880" w:bottom="280" w:left="1500" w:header="720" w:footer="720" w:gutter="0"/>
          <w:cols w:space="720"/>
        </w:sectPr>
      </w:pPr>
    </w:p>
    <w:p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rsidR="00710BED" w:rsidRPr="0084319E" w:rsidRDefault="00FA07CA" w:rsidP="0084319E">
      <w:pPr>
        <w:pStyle w:val="Listenabsatz"/>
      </w:pPr>
      <w:r>
        <w:t>keine</w:t>
      </w:r>
      <w:r>
        <w:rPr>
          <w:spacing w:val="-1"/>
        </w:rPr>
        <w:t xml:space="preserve"> </w:t>
      </w:r>
      <w:r>
        <w:t>Antibiotika.</w:t>
      </w:r>
    </w:p>
    <w:p w:rsidR="00710BED" w:rsidRPr="0084319E" w:rsidRDefault="00FA07CA" w:rsidP="0084319E">
      <w:pPr>
        <w:pStyle w:val="berschrift3"/>
        <w:numPr>
          <w:ilvl w:val="2"/>
          <w:numId w:val="19"/>
        </w:numPr>
      </w:pPr>
      <w:r>
        <w:t>Blut/Blutbestandteile</w:t>
      </w:r>
    </w:p>
    <w:p w:rsidR="00710BED" w:rsidRPr="0084319E" w:rsidRDefault="00FA07CA" w:rsidP="00A84470">
      <w:pPr>
        <w:pStyle w:val="Textkrper"/>
      </w:pPr>
      <w:r>
        <w:t xml:space="preserve">In den </w:t>
      </w:r>
      <w:r w:rsidRPr="00A84470">
        <w:t>oben</w:t>
      </w:r>
      <w:r>
        <w:t xml:space="preserve"> beschriebenen Situationen wünsche ich</w:t>
      </w:r>
    </w:p>
    <w:p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rsidR="00710BED" w:rsidRDefault="00FA07CA" w:rsidP="006F779B">
      <w:pPr>
        <w:pStyle w:val="berschrift2"/>
        <w:numPr>
          <w:ilvl w:val="1"/>
          <w:numId w:val="19"/>
        </w:numPr>
        <w:rPr>
          <w:sz w:val="19"/>
        </w:rPr>
      </w:pPr>
      <w:r>
        <w:t xml:space="preserve">Ort der </w:t>
      </w:r>
      <w:r w:rsidRPr="006F779B">
        <w:t>Behandlung</w:t>
      </w:r>
      <w:r>
        <w:t>, Beistand</w:t>
      </w:r>
    </w:p>
    <w:p w:rsidR="00710BED" w:rsidRPr="0084319E" w:rsidRDefault="00FA07CA" w:rsidP="0084319E">
      <w:pPr>
        <w:pStyle w:val="Textkrper"/>
      </w:pPr>
      <w:r>
        <w:t>Ich möchte</w:t>
      </w:r>
    </w:p>
    <w:p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rsidR="00710BED" w:rsidRPr="0084319E" w:rsidRDefault="00FA07CA" w:rsidP="0084319E">
      <w:pPr>
        <w:pStyle w:val="Listenabsatz"/>
      </w:pPr>
      <w:r>
        <w:t>wenn möglich in einem Hospiz</w:t>
      </w:r>
      <w:r>
        <w:rPr>
          <w:spacing w:val="-2"/>
        </w:rPr>
        <w:t xml:space="preserve"> </w:t>
      </w:r>
      <w:r>
        <w:t>sterben.</w:t>
      </w:r>
    </w:p>
    <w:p w:rsidR="00710BED" w:rsidRDefault="00FA07CA" w:rsidP="0084319E">
      <w:pPr>
        <w:pStyle w:val="Textkrper"/>
      </w:pPr>
      <w:r w:rsidRPr="0084319E">
        <w:t>Ich</w:t>
      </w:r>
      <w:r>
        <w:t xml:space="preserve"> möchte</w:t>
      </w:r>
    </w:p>
    <w:p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A84470" w:rsidRDefault="00FA07CA" w:rsidP="00A84470">
      <w:pPr>
        <w:pStyle w:val="Listenabsatz"/>
      </w:pPr>
      <w:bookmarkStart w:id="14" w:name="2.5_Entbindung_von_der_ärztlichen_Schwei"/>
      <w:bookmarkStart w:id="15" w:name="2.6_Aussagen_zur_Verbindlichkeit,_zur_Au"/>
      <w:bookmarkEnd w:id="14"/>
      <w:bookmarkEnd w:id="15"/>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rsidR="00710BED" w:rsidRDefault="00FA07CA" w:rsidP="00A84470">
      <w:pPr>
        <w:pStyle w:val="Listenabsatz"/>
      </w:pPr>
      <w:r>
        <w:t>hospizlichen</w:t>
      </w:r>
      <w:r>
        <w:rPr>
          <w:spacing w:val="-2"/>
        </w:rPr>
        <w:t xml:space="preserve"> </w:t>
      </w:r>
      <w:r w:rsidRPr="00A84470">
        <w:t>Beistand</w:t>
      </w:r>
      <w:r>
        <w:t>.</w:t>
      </w:r>
    </w:p>
    <w:p w:rsidR="00710BED" w:rsidRDefault="00FA07CA" w:rsidP="006F779B">
      <w:pPr>
        <w:pStyle w:val="berschrift2"/>
        <w:numPr>
          <w:ilvl w:val="1"/>
          <w:numId w:val="19"/>
        </w:numPr>
        <w:rPr>
          <w:sz w:val="19"/>
        </w:rPr>
      </w:pPr>
      <w:r>
        <w:t>Entbindung von der ärztlichen</w:t>
      </w:r>
      <w:r>
        <w:rPr>
          <w:spacing w:val="-2"/>
        </w:rPr>
        <w:t xml:space="preserve"> </w:t>
      </w:r>
      <w:r>
        <w:t>Schweigepflicht</w:t>
      </w:r>
    </w:p>
    <w:p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rsidR="00710BED" w:rsidRDefault="00710BED">
      <w:pPr>
        <w:sectPr w:rsidR="00710BED">
          <w:pgSz w:w="11910" w:h="16840"/>
          <w:pgMar w:top="1240" w:right="880" w:bottom="280" w:left="1500" w:header="720" w:footer="720" w:gutter="0"/>
          <w:cols w:space="720"/>
        </w:sectPr>
      </w:pPr>
    </w:p>
    <w:p w:rsidR="00B12E3D" w:rsidRPr="00B12E3D" w:rsidRDefault="00B12E3D" w:rsidP="00B12E3D">
      <w:pPr>
        <w:pStyle w:val="ListenabsatzEbene2"/>
      </w:pPr>
      <w:bookmarkStart w:id="16" w:name="2.7_Hinweise_auf_weitere_Vorsorgeverfüg"/>
      <w:bookmarkEnd w:id="16"/>
      <w:r w:rsidRPr="00B12E3D">
        <w:lastRenderedPageBreak/>
        <w:t>meiner/meinem Bevollmächtigten.</w:t>
      </w:r>
    </w:p>
    <w:p w:rsidR="00710BED" w:rsidRDefault="00FA07CA" w:rsidP="00B12E3D">
      <w:pPr>
        <w:pStyle w:val="ListenabsatzEbene2"/>
      </w:pPr>
      <w:r>
        <w:t>meiner Betreuerin/</w:t>
      </w:r>
      <w:r w:rsidRPr="00B12E3D">
        <w:t>meinem</w:t>
      </w:r>
      <w:r>
        <w:rPr>
          <w:spacing w:val="-2"/>
        </w:rPr>
        <w:t xml:space="preserve"> </w:t>
      </w:r>
      <w:r>
        <w:t>Betreuer.</w:t>
      </w:r>
    </w:p>
    <w:p w:rsidR="00710BED" w:rsidRDefault="00FA07CA" w:rsidP="00B12E3D">
      <w:pPr>
        <w:pStyle w:val="ListenabsatzEbene2"/>
      </w:pPr>
      <w:r>
        <w:t>der behandelnden Ärztin oder dem behandelnden</w:t>
      </w:r>
      <w:r>
        <w:rPr>
          <w:spacing w:val="-3"/>
        </w:rPr>
        <w:t xml:space="preserve"> </w:t>
      </w:r>
      <w:r>
        <w:t>Arzt.</w:t>
      </w:r>
    </w:p>
    <w:p w:rsidR="00710BED" w:rsidRPr="00A84470" w:rsidRDefault="00FA07CA" w:rsidP="00B12E3D">
      <w:pPr>
        <w:pStyle w:val="ListenabsatzEbene2"/>
      </w:pPr>
      <w:r>
        <w:t>anderer Person: …</w:t>
      </w:r>
      <w:r>
        <w:rPr>
          <w:spacing w:val="-1"/>
        </w:rPr>
        <w:t xml:space="preserve"> </w:t>
      </w:r>
      <w:r>
        <w:t>.</w:t>
      </w:r>
    </w:p>
    <w:p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rsidR="00710BED" w:rsidRDefault="00FA07CA" w:rsidP="0009246A">
      <w:pPr>
        <w:pStyle w:val="ListenabsatzEbene2"/>
      </w:pPr>
      <w:r>
        <w:t>meiner/meinem</w:t>
      </w:r>
      <w:r>
        <w:rPr>
          <w:spacing w:val="-2"/>
        </w:rPr>
        <w:t xml:space="preserve"> </w:t>
      </w:r>
      <w:r>
        <w:t>Bevollmächtigten.</w:t>
      </w:r>
    </w:p>
    <w:p w:rsidR="00710BED" w:rsidRDefault="00FA07CA" w:rsidP="0009246A">
      <w:pPr>
        <w:pStyle w:val="ListenabsatzEbene2"/>
      </w:pPr>
      <w:r>
        <w:t>meiner Betreuerin/meinem</w:t>
      </w:r>
      <w:r>
        <w:rPr>
          <w:spacing w:val="-2"/>
        </w:rPr>
        <w:t xml:space="preserve"> </w:t>
      </w:r>
      <w:r>
        <w:t>Betreuer.</w:t>
      </w:r>
    </w:p>
    <w:p w:rsidR="00710BED" w:rsidRDefault="00FA07CA" w:rsidP="0009246A">
      <w:pPr>
        <w:pStyle w:val="ListenabsatzEbene2"/>
      </w:pPr>
      <w:r>
        <w:t>der behandelnden Ärztin oder dem behandelnden</w:t>
      </w:r>
      <w:r>
        <w:rPr>
          <w:spacing w:val="-3"/>
        </w:rPr>
        <w:t xml:space="preserve"> </w:t>
      </w:r>
      <w:r>
        <w:t>Arzt.</w:t>
      </w:r>
    </w:p>
    <w:p w:rsidR="00710BED" w:rsidRPr="00FD1956" w:rsidRDefault="00FA07CA" w:rsidP="0009246A">
      <w:pPr>
        <w:pStyle w:val="ListenabsatzEbene2"/>
      </w:pPr>
      <w:r>
        <w:t>anderer Person:</w:t>
      </w:r>
      <w:r>
        <w:rPr>
          <w:spacing w:val="-1"/>
        </w:rPr>
        <w:t xml:space="preserve"> </w:t>
      </w:r>
      <w:r>
        <w:t>…</w:t>
      </w:r>
      <w:r w:rsidR="0009246A">
        <w:t xml:space="preserve"> </w:t>
      </w:r>
      <w:r>
        <w:t>.</w:t>
      </w:r>
    </w:p>
    <w:p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rsidR="00710BED" w:rsidRPr="00FD1956" w:rsidRDefault="00FA07CA" w:rsidP="006F779B">
      <w:pPr>
        <w:pStyle w:val="berschrift2"/>
        <w:numPr>
          <w:ilvl w:val="1"/>
          <w:numId w:val="19"/>
        </w:numPr>
        <w:rPr>
          <w:sz w:val="19"/>
        </w:rPr>
      </w:pPr>
      <w:bookmarkStart w:id="17" w:name="2.9_Organspende"/>
      <w:bookmarkEnd w:id="17"/>
      <w:r>
        <w:lastRenderedPageBreak/>
        <w:t>Hinweis auf beigefügte Erläuterungen zur</w:t>
      </w:r>
      <w:r>
        <w:rPr>
          <w:spacing w:val="-5"/>
        </w:rPr>
        <w:t xml:space="preserve"> </w:t>
      </w:r>
      <w:r>
        <w:t>Patientenverfügung</w:t>
      </w:r>
    </w:p>
    <w:p w:rsidR="00710BED" w:rsidRPr="00A84470" w:rsidRDefault="00FA07CA" w:rsidP="0009246A">
      <w:pPr>
        <w:pStyle w:val="Textkrper"/>
      </w:pPr>
      <w:r>
        <w:t xml:space="preserve">Als </w:t>
      </w:r>
      <w:r w:rsidRPr="0009246A">
        <w:t>Interpretationshilfe</w:t>
      </w:r>
      <w:r>
        <w:t xml:space="preserve"> zu meiner Patientenverfügung habe ich beigelegt:</w:t>
      </w:r>
    </w:p>
    <w:p w:rsidR="00710BED" w:rsidRPr="0009246A" w:rsidRDefault="00FA07CA" w:rsidP="0009246A">
      <w:pPr>
        <w:pStyle w:val="Listenabsatz"/>
      </w:pPr>
      <w:r>
        <w:t xml:space="preserve">Darstellung </w:t>
      </w:r>
      <w:r w:rsidRPr="0009246A">
        <w:t>meiner allgemeinen Wertvorstellungen.</w:t>
      </w:r>
    </w:p>
    <w:p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rsidR="00710BED" w:rsidRPr="00FD1956" w:rsidRDefault="00FA07CA" w:rsidP="006F779B">
      <w:pPr>
        <w:pStyle w:val="berschrift2"/>
        <w:numPr>
          <w:ilvl w:val="1"/>
          <w:numId w:val="19"/>
        </w:numPr>
        <w:rPr>
          <w:sz w:val="19"/>
        </w:rPr>
      </w:pPr>
      <w:r>
        <w:t>Organspende</w:t>
      </w:r>
    </w:p>
    <w:p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(ggf.: Ich habe einen Organspendeausweis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rsidR="00710BED" w:rsidRDefault="00FA07CA" w:rsidP="0009246A">
      <w:pPr>
        <w:pStyle w:val="ListenabsatzEbene2"/>
      </w:pPr>
      <w:r>
        <w:t>geht die von mir erklärte Bereitschaft zur Organspende</w:t>
      </w:r>
      <w:r>
        <w:rPr>
          <w:spacing w:val="-4"/>
        </w:rPr>
        <w:t xml:space="preserve"> </w:t>
      </w:r>
      <w:r>
        <w:t>vor.</w:t>
      </w:r>
    </w:p>
    <w:p w:rsidR="00710BED" w:rsidRPr="00A84470" w:rsidRDefault="00FA07CA" w:rsidP="0009246A">
      <w:pPr>
        <w:pStyle w:val="ListenabsatzEbene2"/>
      </w:pPr>
      <w:r>
        <w:t>gehen die Bestimmungen in meiner Patientenverfügung</w:t>
      </w:r>
      <w:r>
        <w:rPr>
          <w:spacing w:val="-3"/>
        </w:rPr>
        <w:t xml:space="preserve"> </w:t>
      </w:r>
      <w:r>
        <w:t>vor.</w:t>
      </w:r>
    </w:p>
    <w:p w:rsidR="00710BED" w:rsidRPr="0009246A" w:rsidRDefault="00FA07CA" w:rsidP="0009246A">
      <w:pPr>
        <w:pStyle w:val="Textkrper"/>
        <w:rPr>
          <w:rStyle w:val="Hervorhebung"/>
        </w:rPr>
      </w:pPr>
      <w:r w:rsidRPr="0009246A">
        <w:rPr>
          <w:rStyle w:val="Hervorhebung"/>
        </w:rPr>
        <w:t>oder</w:t>
      </w:r>
    </w:p>
    <w:p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rsidR="00710BED" w:rsidRPr="00FD1956" w:rsidRDefault="00FA07CA" w:rsidP="006F779B">
      <w:pPr>
        <w:pStyle w:val="berschrift2"/>
        <w:numPr>
          <w:ilvl w:val="1"/>
          <w:numId w:val="19"/>
        </w:numPr>
        <w:rPr>
          <w:sz w:val="19"/>
        </w:rPr>
      </w:pPr>
      <w:r>
        <w:t>Schlussformel</w:t>
      </w:r>
    </w:p>
    <w:p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lastRenderedPageBreak/>
        <w:t>Schlussbemerkungen</w:t>
      </w:r>
    </w:p>
    <w:p w:rsidR="00710BED" w:rsidRPr="00CE58E0" w:rsidRDefault="00FA07CA" w:rsidP="00CE58E0">
      <w:pPr>
        <w:pStyle w:val="Listenabsatz"/>
      </w:pPr>
      <w:r>
        <w:t xml:space="preserve">Mir ist </w:t>
      </w:r>
      <w:r w:rsidRPr="00CE58E0">
        <w:t>die Möglichkeit der Änderung und des Widerrufs einer Patientenverfügung bekannt.</w:t>
      </w:r>
    </w:p>
    <w:p w:rsidR="00710BED" w:rsidRPr="00CE58E0" w:rsidRDefault="00FA07CA" w:rsidP="00CE58E0">
      <w:pPr>
        <w:pStyle w:val="Listenabsatz"/>
      </w:pPr>
      <w:r w:rsidRPr="00CE58E0">
        <w:t>Ich bin mir des Inhalts und der Konsequenzen meiner darin getroffenen Entscheidungen bewusst.</w:t>
      </w:r>
    </w:p>
    <w:p w:rsidR="00710BED" w:rsidRPr="00CE58E0" w:rsidRDefault="00FA07CA" w:rsidP="00CE58E0">
      <w:pPr>
        <w:pStyle w:val="Listenabsatz"/>
      </w:pPr>
      <w:r w:rsidRPr="00CE58E0">
        <w:t>Ich habe die Patientenverfügung in eigener Verantwortung und ohne äußeren Druck erstellt.</w:t>
      </w:r>
    </w:p>
    <w:p w:rsidR="00710BED" w:rsidRPr="00E9001D" w:rsidRDefault="00FA07CA" w:rsidP="00CE58E0">
      <w:pPr>
        <w:pStyle w:val="Listenabsatz"/>
      </w:pPr>
      <w:r w:rsidRPr="00CE58E0">
        <w:t>Ich bin im Vollbesitz</w:t>
      </w:r>
      <w:r>
        <w:t xml:space="preserve"> meiner geistigen</w:t>
      </w:r>
      <w:r>
        <w:rPr>
          <w:spacing w:val="-2"/>
        </w:rPr>
        <w:t xml:space="preserve"> </w:t>
      </w:r>
      <w:r>
        <w:t>Kräfte.</w:t>
      </w:r>
    </w:p>
    <w:p w:rsidR="00710BED" w:rsidRPr="00E9001D" w:rsidRDefault="00FA07CA" w:rsidP="006F779B">
      <w:pPr>
        <w:pStyle w:val="berschrift2"/>
        <w:numPr>
          <w:ilvl w:val="1"/>
          <w:numId w:val="19"/>
        </w:numPr>
        <w:rPr>
          <w:sz w:val="19"/>
        </w:rPr>
      </w:pPr>
      <w:r>
        <w:t>Information/</w:t>
      </w:r>
      <w:r w:rsidRPr="00E9001D">
        <w:t>Beratung</w:t>
      </w:r>
    </w:p>
    <w:p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rsidR="00710BED" w:rsidRDefault="00FA07CA" w:rsidP="00CE58E0">
      <w:pPr>
        <w:pStyle w:val="Listenabsatz"/>
      </w:pPr>
      <w:r>
        <w:t xml:space="preserve">Die </w:t>
      </w:r>
      <w:r w:rsidRPr="00CE58E0">
        <w:t>Einwilligungsfähigkeit</w:t>
      </w:r>
      <w:r>
        <w:t xml:space="preserve"> kann auch durch eine Notarin oder einen Notar bestätigt werden.</w:t>
      </w:r>
    </w:p>
    <w:p w:rsidR="00710BED" w:rsidRDefault="00710BED">
      <w:pPr>
        <w:sectPr w:rsidR="00710BED">
          <w:pgSz w:w="11910" w:h="16840"/>
          <w:pgMar w:top="1240" w:right="880" w:bottom="280" w:left="1500" w:header="720" w:footer="720" w:gutter="0"/>
          <w:cols w:space="720"/>
        </w:sectPr>
      </w:pPr>
    </w:p>
    <w:p w:rsidR="00710BED" w:rsidRPr="00E9001D" w:rsidRDefault="00FA07CA" w:rsidP="006F779B">
      <w:pPr>
        <w:pStyle w:val="berschrift2"/>
        <w:numPr>
          <w:ilvl w:val="1"/>
          <w:numId w:val="19"/>
        </w:numPr>
        <w:rPr>
          <w:sz w:val="19"/>
        </w:rPr>
      </w:pPr>
      <w:bookmarkStart w:id="22" w:name="2.14_Aktualisierung"/>
      <w:bookmarkEnd w:id="22"/>
      <w:r>
        <w:lastRenderedPageBreak/>
        <w:t>Aktualisierung</w:t>
      </w:r>
    </w:p>
    <w:p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rsidR="00710BED" w:rsidRDefault="00FA07CA" w:rsidP="000F4A71">
      <w:pPr>
        <w:pStyle w:val="ListenabsatzEbene2"/>
      </w:pPr>
      <w:r>
        <w:t>in vollem</w:t>
      </w:r>
      <w:r>
        <w:rPr>
          <w:spacing w:val="-2"/>
        </w:rPr>
        <w:t xml:space="preserve"> </w:t>
      </w:r>
      <w:r>
        <w:t>Umfang.</w:t>
      </w:r>
    </w:p>
    <w:p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80" w:rsidRDefault="00C06180" w:rsidP="00B37FA0">
      <w:pPr>
        <w:spacing w:after="0" w:line="240" w:lineRule="auto"/>
      </w:pPr>
      <w:r>
        <w:separator/>
      </w:r>
    </w:p>
  </w:endnote>
  <w:endnote w:type="continuationSeparator" w:id="0">
    <w:p w:rsidR="00C06180" w:rsidRDefault="00C06180"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80" w:rsidRDefault="00C06180" w:rsidP="00B37FA0">
      <w:pPr>
        <w:spacing w:after="0" w:line="240" w:lineRule="auto"/>
      </w:pPr>
      <w:r>
        <w:separator/>
      </w:r>
    </w:p>
  </w:footnote>
  <w:footnote w:type="continuationSeparator" w:id="0">
    <w:p w:rsidR="00C06180" w:rsidRDefault="00C06180" w:rsidP="00B37FA0">
      <w:pPr>
        <w:spacing w:after="0" w:line="240" w:lineRule="auto"/>
      </w:pPr>
      <w:r>
        <w:continuationSeparator/>
      </w:r>
    </w:p>
  </w:footnote>
  <w:footnote w:id="1">
    <w:p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Alzheimer’sche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F60179" w:rsidRPr="00CE470E" w:rsidRDefault="00F60179" w:rsidP="00CE470E">
      <w:pPr>
        <w:pStyle w:val="Funotentext"/>
      </w:pPr>
    </w:p>
  </w:footnote>
  <w:footnote w:id="3">
    <w:p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rsidR="00CE470E" w:rsidRPr="00CE470E" w:rsidRDefault="00CE470E" w:rsidP="00CE470E">
      <w:pPr>
        <w:pStyle w:val="Funotentext"/>
      </w:pPr>
    </w:p>
  </w:footnote>
  <w:footnote w:id="5">
    <w:p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rsidR="00CE470E" w:rsidRDefault="00CE470E" w:rsidP="00CE470E">
      <w:pPr>
        <w:pStyle w:val="Funotentext"/>
      </w:pPr>
    </w:p>
  </w:footnote>
  <w:footnote w:id="8">
    <w:p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Organspendeausweis kostenlos bei der Bundeszentrale für gesundheitliche Aufklärung (BZgA) bestellt werden. Per Post unter: BZgA,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Organspendeerklärung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rsidR="00CE58E0" w:rsidRDefault="00CE58E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D"/>
    <w:rsid w:val="0009246A"/>
    <w:rsid w:val="000D7922"/>
    <w:rsid w:val="000F4A71"/>
    <w:rsid w:val="001403B7"/>
    <w:rsid w:val="00147316"/>
    <w:rsid w:val="001B6EED"/>
    <w:rsid w:val="001C498E"/>
    <w:rsid w:val="002D406C"/>
    <w:rsid w:val="00395E7C"/>
    <w:rsid w:val="00411E3A"/>
    <w:rsid w:val="00495C33"/>
    <w:rsid w:val="004A275C"/>
    <w:rsid w:val="004E5D94"/>
    <w:rsid w:val="00575D57"/>
    <w:rsid w:val="005E4861"/>
    <w:rsid w:val="00656007"/>
    <w:rsid w:val="006F779B"/>
    <w:rsid w:val="00710BED"/>
    <w:rsid w:val="007350B2"/>
    <w:rsid w:val="0084319E"/>
    <w:rsid w:val="008B4980"/>
    <w:rsid w:val="0097115A"/>
    <w:rsid w:val="00A025C0"/>
    <w:rsid w:val="00A167D4"/>
    <w:rsid w:val="00A81417"/>
    <w:rsid w:val="00A84470"/>
    <w:rsid w:val="00AB1F72"/>
    <w:rsid w:val="00B12E3D"/>
    <w:rsid w:val="00B37FA0"/>
    <w:rsid w:val="00B76AF2"/>
    <w:rsid w:val="00BE3182"/>
    <w:rsid w:val="00C06180"/>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227987"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227987"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227987"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227987"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227987"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227987"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227987"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227987"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227987"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227987"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227987"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227987"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227987"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227987"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227987"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227987"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227987"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227987"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227987"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137"/>
    <w:multiLevelType w:val="multilevel"/>
    <w:tmpl w:val="271CCE16"/>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89"/>
    <w:rsid w:val="00227987"/>
    <w:rsid w:val="00330E89"/>
    <w:rsid w:val="00622AF3"/>
    <w:rsid w:val="00A1427B"/>
    <w:rsid w:val="00D40702"/>
    <w:rsid w:val="00F4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0378-ED82-4E6C-A0DA-3DDC97D6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455261AB.dotm</Template>
  <TotalTime>0</TotalTime>
  <Pages>11</Pages>
  <Words>1803</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Eva Ulrich</cp:lastModifiedBy>
  <cp:revision>2</cp:revision>
  <dcterms:created xsi:type="dcterms:W3CDTF">2022-01-13T11:21:00Z</dcterms:created>
  <dcterms:modified xsi:type="dcterms:W3CDTF">2022-01-13T11:21:00Z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